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69" w:rsidRDefault="009D0F93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15.02.2021  do 19.02.2021</w:t>
      </w:r>
    </w:p>
    <w:p w:rsidR="005B2969" w:rsidRDefault="005B2969">
      <w:pPr>
        <w:pStyle w:val="Standard"/>
        <w:rPr>
          <w:rFonts w:hint="eastAsia"/>
        </w:rPr>
      </w:pPr>
    </w:p>
    <w:p w:rsidR="005B2969" w:rsidRDefault="009D0F93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B2969" w:rsidRDefault="009D0F93">
      <w:pPr>
        <w:pStyle w:val="Standard"/>
        <w:rPr>
          <w:rFonts w:hint="eastAsia"/>
        </w:rPr>
      </w:pPr>
      <w:r>
        <w:rPr>
          <w:b/>
        </w:rPr>
        <w:t>Śniadanie</w:t>
      </w:r>
      <w:r>
        <w:t>:  Bułka z masłem(</w:t>
      </w:r>
      <w:r>
        <w:rPr>
          <w:shd w:val="clear" w:color="auto" w:fill="FFFF00"/>
        </w:rPr>
        <w:t>1,7</w:t>
      </w:r>
      <w:r>
        <w:t>), pasztetem drobiowym (</w:t>
      </w:r>
      <w:r>
        <w:rPr>
          <w:shd w:val="clear" w:color="auto" w:fill="FFFF00"/>
        </w:rPr>
        <w:t>1,6</w:t>
      </w:r>
      <w:r>
        <w:t>), kiszonym ogórkiem, kawa zbożowa(</w:t>
      </w:r>
      <w:r>
        <w:rPr>
          <w:shd w:val="clear" w:color="auto" w:fill="FFFF00"/>
        </w:rPr>
        <w:t>1,7</w:t>
      </w:r>
      <w:r>
        <w:t xml:space="preserve">) herbata z cytryną, jabłka. </w:t>
      </w:r>
    </w:p>
    <w:p w:rsidR="005B2969" w:rsidRDefault="009D0F93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Kapuśniaczek</w:t>
      </w:r>
      <w:r>
        <w:rPr>
          <w:bCs/>
        </w:rPr>
        <w:t>(</w:t>
      </w:r>
      <w:r>
        <w:rPr>
          <w:bCs/>
          <w:shd w:val="clear" w:color="auto" w:fill="FFFF00"/>
        </w:rPr>
        <w:t>1,6,9</w:t>
      </w:r>
      <w:r>
        <w:rPr>
          <w:bCs/>
        </w:rPr>
        <w:t>)</w:t>
      </w:r>
      <w:r>
        <w:t>,</w:t>
      </w:r>
    </w:p>
    <w:p w:rsidR="005B2969" w:rsidRDefault="009D0F93">
      <w:pPr>
        <w:pStyle w:val="Standard"/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 kompot z cz</w:t>
      </w:r>
      <w:r>
        <w:t xml:space="preserve">arnej porzeczki.  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Cynamonki(</w:t>
      </w:r>
      <w:r>
        <w:rPr>
          <w:shd w:val="clear" w:color="auto" w:fill="FFFF00"/>
        </w:rPr>
        <w:t>1,3,7</w:t>
      </w:r>
      <w:r>
        <w:t>), herbatka malinowa</w:t>
      </w:r>
      <w:r>
        <w:rPr>
          <w:b/>
        </w:rPr>
        <w:t>.</w:t>
      </w:r>
      <w:r>
        <w:t xml:space="preserve"> </w:t>
      </w:r>
    </w:p>
    <w:p w:rsidR="005B2969" w:rsidRDefault="009D0F93">
      <w:pPr>
        <w:pStyle w:val="Standard"/>
        <w:rPr>
          <w:rFonts w:hint="eastAsia"/>
        </w:rPr>
      </w:pPr>
      <w:r>
        <w:t xml:space="preserve">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parówki z indyka z ketchupem(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 xml:space="preserve">), herbatka </w:t>
      </w:r>
      <w:r>
        <w:rPr>
          <w:bCs/>
          <w:color w:val="000000"/>
        </w:rPr>
        <w:t>owocowa.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Zupa pomidorowa z makaronem(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 </w:t>
      </w:r>
    </w:p>
    <w:p w:rsidR="005B2969" w:rsidRDefault="009D0F93">
      <w:pPr>
        <w:pStyle w:val="Standard"/>
        <w:rPr>
          <w:rFonts w:hint="eastAsia"/>
        </w:rPr>
      </w:pPr>
      <w:r>
        <w:rPr>
          <w:rFonts w:ascii="Cambria" w:eastAsia="Cambria" w:hAnsi="Cambria"/>
        </w:rPr>
        <w:t>Gulasz wieprzowy(</w:t>
      </w:r>
      <w:r>
        <w:rPr>
          <w:rFonts w:ascii="Cambria" w:eastAsia="Cambria" w:hAnsi="Cambria"/>
          <w:shd w:val="clear" w:color="auto" w:fill="FFFF00"/>
        </w:rPr>
        <w:t>1,7</w:t>
      </w:r>
      <w:r>
        <w:rPr>
          <w:rFonts w:ascii="Cambria" w:eastAsia="Cambria" w:hAnsi="Cambria"/>
        </w:rPr>
        <w:t>)</w:t>
      </w:r>
      <w:r>
        <w:rPr>
          <w:bCs/>
        </w:rPr>
        <w:t>, kasza bul-gur</w:t>
      </w:r>
      <w:r>
        <w:rPr>
          <w:bCs/>
          <w:shd w:val="clear" w:color="auto" w:fill="FFFF00"/>
        </w:rPr>
        <w:t>(1</w:t>
      </w:r>
      <w:r>
        <w:rPr>
          <w:bCs/>
        </w:rPr>
        <w:t>), sałatka ogórkowa(</w:t>
      </w:r>
      <w:r>
        <w:rPr>
          <w:bCs/>
          <w:shd w:val="clear" w:color="auto" w:fill="FFFF00"/>
        </w:rPr>
        <w:t>10</w:t>
      </w:r>
      <w:r>
        <w:rPr>
          <w:bCs/>
        </w:rPr>
        <w:t xml:space="preserve">), kompot owocowy.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proofErr w:type="spellStart"/>
      <w:r>
        <w:rPr>
          <w:bCs/>
        </w:rPr>
        <w:t>Lubisie</w:t>
      </w:r>
      <w:proofErr w:type="spellEnd"/>
      <w:r>
        <w:rPr>
          <w:bCs/>
        </w:rPr>
        <w:t>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t>, mandarynka, herbatka malinowa..</w:t>
      </w:r>
      <w:r>
        <w:rPr>
          <w:bCs/>
        </w:rPr>
        <w:t xml:space="preserve">  </w:t>
      </w:r>
    </w:p>
    <w:p w:rsidR="005B2969" w:rsidRDefault="009D0F93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B2969" w:rsidRDefault="009D0F9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pełnoziarnisty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kulki czekoladowe z mlekiem(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  herbatka z cytryną, banany.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selerowo-porowa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5B2969" w:rsidRDefault="009D0F93">
      <w:pPr>
        <w:pStyle w:val="Standard"/>
        <w:rPr>
          <w:rFonts w:hint="eastAsia"/>
        </w:rPr>
      </w:pPr>
      <w:r>
        <w:rPr>
          <w:bCs/>
        </w:rPr>
        <w:t>Naleśniki z dżemem truskawkowym(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kompot wieloowocowy. </w:t>
      </w:r>
      <w:r>
        <w:rPr>
          <w:bCs/>
        </w:rPr>
        <w:t xml:space="preserve">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Sok Kubuś, chrupki kukurydziane.</w:t>
      </w:r>
    </w:p>
    <w:p w:rsidR="005B2969" w:rsidRDefault="009D0F93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5B2969" w:rsidRDefault="005B2969">
      <w:pPr>
        <w:pStyle w:val="Standard"/>
        <w:rPr>
          <w:rFonts w:hint="eastAsia"/>
          <w:color w:val="FF0000"/>
        </w:rPr>
      </w:pPr>
    </w:p>
    <w:p w:rsidR="005B2969" w:rsidRDefault="009D0F93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Chleb/graham z masłem, 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>), polędwicą sopocką(</w:t>
      </w:r>
      <w:r>
        <w:rPr>
          <w:bCs/>
          <w:color w:val="000000"/>
          <w:shd w:val="clear" w:color="auto" w:fill="FFFF00"/>
        </w:rPr>
        <w:t>1,6)</w:t>
      </w:r>
      <w:r>
        <w:rPr>
          <w:bCs/>
          <w:color w:val="000000"/>
        </w:rPr>
        <w:t>, sałatą zieloną, pomidorami,  szczypiorkiem, herbata z cytryną, gruszki.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  Bigos z bułką(</w:t>
      </w:r>
      <w:r>
        <w:rPr>
          <w:bCs/>
          <w:shd w:val="clear" w:color="auto" w:fill="FFFF00"/>
        </w:rPr>
        <w:t>1,6,9</w:t>
      </w:r>
      <w:r>
        <w:rPr>
          <w:bCs/>
        </w:rPr>
        <w:t xml:space="preserve">), mandarynka, kompot owocowy.         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</w:rPr>
        <w:t xml:space="preserve">Podwieczorek : </w:t>
      </w:r>
      <w:r>
        <w:rPr>
          <w:bCs/>
        </w:rPr>
        <w:t xml:space="preserve">Wafel </w:t>
      </w:r>
      <w:proofErr w:type="spellStart"/>
      <w:r>
        <w:rPr>
          <w:bCs/>
        </w:rPr>
        <w:t>knopers</w:t>
      </w:r>
      <w:proofErr w:type="spellEnd"/>
      <w:r>
        <w:rPr>
          <w:bCs/>
        </w:rPr>
        <w:t>(</w:t>
      </w:r>
      <w:r>
        <w:rPr>
          <w:bCs/>
          <w:shd w:val="clear" w:color="auto" w:fill="FFFF00"/>
        </w:rPr>
        <w:t>1,7,8</w:t>
      </w:r>
      <w:r>
        <w:rPr>
          <w:bCs/>
        </w:rPr>
        <w:t>), herbatka malinowa.</w:t>
      </w:r>
    </w:p>
    <w:p w:rsidR="005B2969" w:rsidRDefault="005B2969">
      <w:pPr>
        <w:pStyle w:val="Standard"/>
        <w:rPr>
          <w:rFonts w:hint="eastAsia"/>
        </w:rPr>
      </w:pPr>
    </w:p>
    <w:p w:rsidR="005B2969" w:rsidRDefault="009D0F93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5B2969" w:rsidRDefault="005B2969">
      <w:pPr>
        <w:pStyle w:val="Standard"/>
        <w:rPr>
          <w:rFonts w:hint="eastAsia"/>
          <w:color w:val="FF0000"/>
        </w:rPr>
      </w:pPr>
    </w:p>
    <w:p w:rsidR="005B2969" w:rsidRDefault="009D0F93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B2969" w:rsidRDefault="009D0F93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masłem, twarożkiem (</w:t>
      </w:r>
      <w:r>
        <w:rPr>
          <w:shd w:val="clear" w:color="auto" w:fill="FFFF00"/>
        </w:rPr>
        <w:t>1,7</w:t>
      </w:r>
      <w:r>
        <w:t>), rzodkiewką, ogórkiem zielonym, szczypiorkiem, herbatka</w:t>
      </w:r>
      <w:r>
        <w:t xml:space="preserve"> owocowa, jabłka.</w:t>
      </w:r>
    </w:p>
    <w:p w:rsidR="005B2969" w:rsidRDefault="009D0F93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Żurek z jajkiem gotowanym (</w:t>
      </w:r>
      <w:r>
        <w:rPr>
          <w:shd w:val="clear" w:color="auto" w:fill="FFFF00"/>
        </w:rPr>
        <w:t>1,3,6,7,9</w:t>
      </w:r>
      <w:r>
        <w:t>)</w:t>
      </w:r>
      <w:r>
        <w:rPr>
          <w:b/>
        </w:rPr>
        <w:t>,</w:t>
      </w:r>
      <w:r>
        <w:t xml:space="preserve"> ziemniaki</w:t>
      </w:r>
      <w:r>
        <w:rPr>
          <w:b/>
        </w:rPr>
        <w:t xml:space="preserve">, </w:t>
      </w:r>
      <w:r>
        <w:t xml:space="preserve">banan.                             </w:t>
      </w:r>
    </w:p>
    <w:p w:rsidR="005B2969" w:rsidRDefault="009D0F93">
      <w:pPr>
        <w:pStyle w:val="Standard"/>
        <w:rPr>
          <w:rFonts w:hint="eastAsia"/>
        </w:rPr>
      </w:pPr>
      <w:r>
        <w:t xml:space="preserve">kompot owocowy. </w:t>
      </w:r>
    </w:p>
    <w:p w:rsidR="005B2969" w:rsidRDefault="009D0F93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Bułka z masłem, żółtym serem</w:t>
      </w:r>
      <w:r>
        <w:rPr>
          <w:kern w:val="0"/>
          <w:shd w:val="clear" w:color="auto" w:fill="FFFF00"/>
        </w:rPr>
        <w:t>(1,7</w:t>
      </w:r>
      <w:r>
        <w:rPr>
          <w:kern w:val="0"/>
        </w:rPr>
        <w:t>), pomidorki koktajlowe, herbatka malinowa.</w:t>
      </w:r>
    </w:p>
    <w:p w:rsidR="005B2969" w:rsidRDefault="009D0F9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</w:t>
      </w:r>
      <w:r>
        <w:rPr>
          <w:bCs/>
          <w:kern w:val="0"/>
        </w:rPr>
        <w:t xml:space="preserve">                                 </w:t>
      </w:r>
    </w:p>
    <w:p w:rsidR="005B2969" w:rsidRDefault="009D0F93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5B2969" w:rsidRDefault="009D0F93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5B2969" w:rsidRDefault="009D0F93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5B2969" w:rsidRDefault="009D0F93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</w:t>
      </w:r>
      <w:r>
        <w:rPr>
          <w:b/>
          <w:sz w:val="28"/>
          <w:szCs w:val="28"/>
        </w:rPr>
        <w:t>pisu.</w:t>
      </w:r>
    </w:p>
    <w:p w:rsidR="005B2969" w:rsidRDefault="009D0F93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5B2969" w:rsidRDefault="009D0F93">
      <w:pPr>
        <w:pStyle w:val="Standard"/>
        <w:rPr>
          <w:rFonts w:hint="eastAsia"/>
        </w:rPr>
      </w:pPr>
      <w:r>
        <w:t xml:space="preserve">             Intendent zastrzega sobie prawo do zmian w jadłospisie( z przyczyn niezależnych).</w:t>
      </w:r>
    </w:p>
    <w:p w:rsidR="005B2969" w:rsidRDefault="009D0F93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</w:t>
      </w:r>
    </w:p>
    <w:sectPr w:rsidR="005B29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93" w:rsidRDefault="009D0F93">
      <w:pPr>
        <w:rPr>
          <w:rFonts w:hint="eastAsia"/>
        </w:rPr>
      </w:pPr>
      <w:r>
        <w:separator/>
      </w:r>
    </w:p>
  </w:endnote>
  <w:endnote w:type="continuationSeparator" w:id="0">
    <w:p w:rsidR="009D0F93" w:rsidRDefault="009D0F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93" w:rsidRDefault="009D0F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0F93" w:rsidRDefault="009D0F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B70"/>
    <w:multiLevelType w:val="multilevel"/>
    <w:tmpl w:val="CC72A89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2969"/>
    <w:rsid w:val="005B2969"/>
    <w:rsid w:val="00834D9D"/>
    <w:rsid w:val="009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2021-02-12T10:09:00Z</cp:lastPrinted>
  <dcterms:created xsi:type="dcterms:W3CDTF">2021-02-12T10:39:00Z</dcterms:created>
  <dcterms:modified xsi:type="dcterms:W3CDTF">2021-02-12T10:39:00Z</dcterms:modified>
</cp:coreProperties>
</file>