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9" w:rsidRDefault="00DB6565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Od 07.06.2021  do 11.06.2021</w:t>
      </w:r>
    </w:p>
    <w:p w:rsidR="00727939" w:rsidRDefault="00727939">
      <w:pPr>
        <w:rPr>
          <w:rFonts w:hint="eastAsia"/>
        </w:rPr>
      </w:pPr>
    </w:p>
    <w:p w:rsidR="00727939" w:rsidRDefault="00DB6565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727939" w:rsidRDefault="00DB6565">
      <w:pPr>
        <w:rPr>
          <w:rFonts w:hint="eastAsia"/>
        </w:rPr>
      </w:pPr>
      <w:r>
        <w:rPr>
          <w:b/>
        </w:rPr>
        <w:t xml:space="preserve">Śniadanie: </w:t>
      </w:r>
      <w:r>
        <w:t>Chleb/graham z masłem i pasztetem drobiowym (</w:t>
      </w:r>
      <w:r>
        <w:rPr>
          <w:shd w:val="clear" w:color="auto" w:fill="FFFF00"/>
        </w:rPr>
        <w:t>1,3,6,7</w:t>
      </w:r>
      <w:r>
        <w:t>), ogórkiem kiszonym herbata z cytryną, jabłka.</w:t>
      </w:r>
    </w:p>
    <w:p w:rsidR="00727939" w:rsidRDefault="00DB6565">
      <w:pPr>
        <w:rPr>
          <w:rFonts w:hint="eastAsia"/>
        </w:rPr>
      </w:pPr>
      <w:r>
        <w:rPr>
          <w:b/>
        </w:rPr>
        <w:t xml:space="preserve">Obiad: </w:t>
      </w:r>
      <w:r>
        <w:t>Zupa pomidorowa z makaronem (</w:t>
      </w:r>
      <w:r>
        <w:rPr>
          <w:shd w:val="clear" w:color="auto" w:fill="FFFF00"/>
        </w:rPr>
        <w:t>1,7,9</w:t>
      </w:r>
      <w:r>
        <w:t>)</w:t>
      </w:r>
    </w:p>
    <w:p w:rsidR="00727939" w:rsidRDefault="00DB6565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kompot owocowy.</w:t>
      </w:r>
    </w:p>
    <w:p w:rsidR="00727939" w:rsidRDefault="00DB6565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>Bułka z masłem i serem żółtym (</w:t>
      </w:r>
      <w:r>
        <w:rPr>
          <w:bCs/>
          <w:shd w:val="clear" w:color="auto" w:fill="FFFF00"/>
        </w:rPr>
        <w:t>1,7</w:t>
      </w:r>
      <w:r>
        <w:rPr>
          <w:bCs/>
        </w:rPr>
        <w:t>), rzodkiewk</w:t>
      </w:r>
      <w:r>
        <w:rPr>
          <w:bCs/>
        </w:rPr>
        <w:t>a i herbata miętowa.</w:t>
      </w:r>
    </w:p>
    <w:p w:rsidR="00727939" w:rsidRDefault="00727939">
      <w:pPr>
        <w:rPr>
          <w:rFonts w:hint="eastAsia"/>
        </w:rPr>
      </w:pPr>
    </w:p>
    <w:p w:rsidR="00727939" w:rsidRDefault="00DB6565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727939" w:rsidRDefault="00DB6565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Chleb/wieloziarnisty z masłem, polędwicą sopocką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 xml:space="preserve">), pomidorem i sałatą zieloną, kakao </w:t>
      </w:r>
      <w:r>
        <w:rPr>
          <w:bCs/>
          <w:color w:val="000000"/>
          <w:shd w:val="clear" w:color="auto" w:fill="FFFF00"/>
        </w:rPr>
        <w:t>(7</w:t>
      </w:r>
      <w:r>
        <w:rPr>
          <w:bCs/>
          <w:color w:val="000000"/>
        </w:rPr>
        <w:t>), herbata owocowa, pomarańcze.</w:t>
      </w:r>
    </w:p>
    <w:p w:rsidR="00727939" w:rsidRDefault="00DB6565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</w:t>
      </w:r>
      <w:r>
        <w:rPr>
          <w:bCs/>
        </w:rPr>
        <w:t>osół wołowo-drobiowy z makaronem i zieloną pietruszką(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727939" w:rsidRDefault="00DB6565">
      <w:pPr>
        <w:rPr>
          <w:rFonts w:hint="eastAsia"/>
        </w:rPr>
      </w:pPr>
      <w:r>
        <w:t xml:space="preserve">Kotlet drobiowy </w:t>
      </w:r>
      <w:r>
        <w:rPr>
          <w:shd w:val="clear" w:color="auto" w:fill="FFFF00"/>
        </w:rPr>
        <w:t>(1,3)</w:t>
      </w:r>
      <w:r>
        <w:rPr>
          <w:bCs/>
        </w:rPr>
        <w:t>, ziemniaki, mizeria (</w:t>
      </w:r>
      <w:r>
        <w:rPr>
          <w:bCs/>
          <w:shd w:val="clear" w:color="auto" w:fill="FFFF00"/>
        </w:rPr>
        <w:t>7</w:t>
      </w:r>
      <w:r>
        <w:rPr>
          <w:bCs/>
        </w:rPr>
        <w:t>), kompot z czarnej porzeczki.</w:t>
      </w:r>
    </w:p>
    <w:p w:rsidR="00727939" w:rsidRDefault="00DB6565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kern w:val="0"/>
        </w:rPr>
        <w:t>Biszkopty</w:t>
      </w:r>
      <w:r>
        <w:t xml:space="preserve"> (</w:t>
      </w:r>
      <w:r>
        <w:rPr>
          <w:shd w:val="clear" w:color="auto" w:fill="FFFF00"/>
        </w:rPr>
        <w:t>1,3,7)</w:t>
      </w:r>
      <w:r>
        <w:t xml:space="preserve"> , mus jabłkowy .  </w:t>
      </w:r>
    </w:p>
    <w:p w:rsidR="00727939" w:rsidRDefault="00DB6565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</w:t>
      </w:r>
      <w:r>
        <w:rPr>
          <w:bCs/>
        </w:rPr>
        <w:t xml:space="preserve">                     </w:t>
      </w:r>
    </w:p>
    <w:p w:rsidR="00727939" w:rsidRDefault="00DB6565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727939" w:rsidRDefault="00DB656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Rogal pełnoziarnisty z masłem i miodem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kulki czekoladowe z mlekiem (</w:t>
      </w:r>
      <w:r>
        <w:rPr>
          <w:bCs/>
          <w:color w:val="000000"/>
          <w:shd w:val="clear" w:color="auto" w:fill="FFFF00"/>
        </w:rPr>
        <w:t>1,5,6,7</w:t>
      </w:r>
      <w:r>
        <w:rPr>
          <w:bCs/>
          <w:color w:val="000000"/>
        </w:rPr>
        <w:t>), herbata z cytryną, gruszki.</w:t>
      </w:r>
    </w:p>
    <w:p w:rsidR="00727939" w:rsidRDefault="00DB6565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>Barszcz ukraiński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727939" w:rsidRDefault="00DB6565">
      <w:pPr>
        <w:rPr>
          <w:rFonts w:hint="eastAsia"/>
        </w:rPr>
      </w:pPr>
      <w:r>
        <w:rPr>
          <w:bCs/>
        </w:rPr>
        <w:t>Łazanki z kapustą i kiełbasą</w:t>
      </w:r>
      <w:r>
        <w:t xml:space="preserve"> </w:t>
      </w:r>
      <w:r>
        <w:rPr>
          <w:bCs/>
        </w:rPr>
        <w:t>(</w:t>
      </w:r>
      <w:r>
        <w:rPr>
          <w:bCs/>
          <w:shd w:val="clear" w:color="auto" w:fill="FFFF00"/>
        </w:rPr>
        <w:t>1,6</w:t>
      </w:r>
      <w:r>
        <w:rPr>
          <w:bCs/>
        </w:rPr>
        <w:t>), kompot wieloowocowy.</w:t>
      </w:r>
    </w:p>
    <w:p w:rsidR="00727939" w:rsidRDefault="00DB656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>Jogurt owocowy (</w:t>
      </w:r>
      <w:r>
        <w:rPr>
          <w:kern w:val="0"/>
          <w:shd w:val="clear" w:color="auto" w:fill="FFFF00"/>
        </w:rPr>
        <w:t>7</w:t>
      </w:r>
      <w:r>
        <w:rPr>
          <w:kern w:val="0"/>
        </w:rPr>
        <w:t>), chrupki kukurydziane</w:t>
      </w:r>
      <w:r>
        <w:t>.</w:t>
      </w:r>
    </w:p>
    <w:p w:rsidR="00727939" w:rsidRDefault="00727939">
      <w:pPr>
        <w:rPr>
          <w:rFonts w:hint="eastAsia"/>
        </w:rPr>
      </w:pPr>
    </w:p>
    <w:p w:rsidR="00727939" w:rsidRDefault="00DB656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727939" w:rsidRDefault="00DB656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Bułka z masłem, szynką drobiową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pomidorem, herbata malinowa, jabłka.</w:t>
      </w:r>
    </w:p>
    <w:p w:rsidR="00727939" w:rsidRDefault="00DB6565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>Zupa krupnik (</w:t>
      </w:r>
      <w:r>
        <w:rPr>
          <w:bCs/>
          <w:shd w:val="clear" w:color="auto" w:fill="FFFF00"/>
        </w:rPr>
        <w:t>1,9</w:t>
      </w:r>
      <w:r>
        <w:rPr>
          <w:bCs/>
        </w:rPr>
        <w:t>)</w:t>
      </w:r>
    </w:p>
    <w:p w:rsidR="00727939" w:rsidRDefault="00DB6565">
      <w:pPr>
        <w:rPr>
          <w:rFonts w:hint="eastAsia"/>
        </w:rPr>
      </w:pPr>
      <w:r>
        <w:rPr>
          <w:bCs/>
        </w:rPr>
        <w:t>Gulasz wieprzowy</w:t>
      </w:r>
      <w:r>
        <w:t xml:space="preserve"> </w:t>
      </w:r>
      <w:r>
        <w:rPr>
          <w:bCs/>
        </w:rPr>
        <w:t>(</w:t>
      </w:r>
      <w:r>
        <w:rPr>
          <w:bCs/>
          <w:shd w:val="clear" w:color="auto" w:fill="FFFF00"/>
        </w:rPr>
        <w:t>1,7</w:t>
      </w:r>
      <w:r>
        <w:rPr>
          <w:bCs/>
        </w:rPr>
        <w:t>), kluski śląskie (</w:t>
      </w:r>
      <w:r>
        <w:rPr>
          <w:bCs/>
          <w:shd w:val="clear" w:color="auto" w:fill="FFFF00"/>
        </w:rPr>
        <w:t>1,3,7</w:t>
      </w:r>
      <w:r>
        <w:rPr>
          <w:bCs/>
        </w:rPr>
        <w:t>), surówka z</w:t>
      </w:r>
      <w:r>
        <w:rPr>
          <w:bCs/>
        </w:rPr>
        <w:t xml:space="preserve"> kiszonej kapusty, kompot z czarnej porzeczki.</w:t>
      </w:r>
    </w:p>
    <w:p w:rsidR="00727939" w:rsidRDefault="00DB656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 xml:space="preserve">Sok </w:t>
      </w:r>
      <w:proofErr w:type="spellStart"/>
      <w:r>
        <w:rPr>
          <w:kern w:val="0"/>
        </w:rPr>
        <w:t>kubuś</w:t>
      </w:r>
      <w:proofErr w:type="spellEnd"/>
      <w:r>
        <w:rPr>
          <w:kern w:val="0"/>
        </w:rPr>
        <w:t>, wafle ryżowe</w:t>
      </w:r>
      <w:r>
        <w:t>.</w:t>
      </w:r>
      <w:r>
        <w:rPr>
          <w:b/>
          <w:bCs/>
          <w:color w:val="000000"/>
        </w:rPr>
        <w:t xml:space="preserve">  </w:t>
      </w:r>
    </w:p>
    <w:p w:rsidR="00727939" w:rsidRDefault="00727939">
      <w:pPr>
        <w:rPr>
          <w:rFonts w:hint="eastAsia"/>
          <w:b/>
          <w:bCs/>
          <w:sz w:val="28"/>
          <w:szCs w:val="28"/>
          <w:u w:val="single"/>
        </w:rPr>
      </w:pPr>
    </w:p>
    <w:p w:rsidR="00727939" w:rsidRDefault="00DB6565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727939" w:rsidRDefault="00DB6565">
      <w:pPr>
        <w:rPr>
          <w:rFonts w:hint="eastAsia"/>
        </w:rPr>
      </w:pPr>
      <w:r>
        <w:rPr>
          <w:b/>
        </w:rPr>
        <w:t>Śniadanie:</w:t>
      </w:r>
      <w:r>
        <w:t xml:space="preserve"> Chleb/graham z masłem, serem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>), papryka, ogórek zielony, herbatka z cytryną, morele suszone (</w:t>
      </w:r>
      <w:r>
        <w:rPr>
          <w:shd w:val="clear" w:color="auto" w:fill="FFFF00"/>
        </w:rPr>
        <w:t>12)</w:t>
      </w:r>
      <w:r>
        <w:t>.</w:t>
      </w:r>
    </w:p>
    <w:p w:rsidR="00727939" w:rsidRDefault="00DB6565">
      <w:pPr>
        <w:rPr>
          <w:rFonts w:hint="eastAsia"/>
        </w:rPr>
      </w:pPr>
      <w:r>
        <w:rPr>
          <w:b/>
        </w:rPr>
        <w:t>Obiad</w:t>
      </w:r>
      <w:r>
        <w:t xml:space="preserve">: Żurek z jajkiem </w:t>
      </w:r>
      <w:r>
        <w:t>gotowanym (</w:t>
      </w:r>
      <w:r>
        <w:rPr>
          <w:shd w:val="clear" w:color="auto" w:fill="FFFF00"/>
        </w:rPr>
        <w:t>1,3,6,7,9</w:t>
      </w:r>
      <w:r>
        <w:t>), ziemniaki, banan, kompot owocowy.</w:t>
      </w:r>
    </w:p>
    <w:p w:rsidR="00727939" w:rsidRDefault="00DB6565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 Baton zbożowo-owocowy </w:t>
      </w:r>
      <w:proofErr w:type="spellStart"/>
      <w:r>
        <w:rPr>
          <w:kern w:val="0"/>
        </w:rPr>
        <w:t>musli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1,7,8</w:t>
      </w:r>
      <w:r>
        <w:rPr>
          <w:kern w:val="0"/>
        </w:rPr>
        <w:t>), woda mineralna.</w:t>
      </w:r>
      <w:r>
        <w:rPr>
          <w:bCs/>
          <w:kern w:val="0"/>
        </w:rPr>
        <w:t xml:space="preserve">                                                                      </w:t>
      </w:r>
    </w:p>
    <w:p w:rsidR="00727939" w:rsidRDefault="00727939">
      <w:pPr>
        <w:rPr>
          <w:rFonts w:hint="eastAsia"/>
          <w:bCs/>
        </w:rPr>
      </w:pPr>
    </w:p>
    <w:p w:rsidR="00727939" w:rsidRDefault="00DB6565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</w:t>
      </w:r>
      <w:r>
        <w:rPr>
          <w:b/>
          <w:sz w:val="28"/>
          <w:szCs w:val="28"/>
        </w:rPr>
        <w:t xml:space="preserve">potrawach, </w:t>
      </w:r>
    </w:p>
    <w:p w:rsidR="00727939" w:rsidRDefault="00DB6565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727939" w:rsidRDefault="00DB6565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727939" w:rsidRDefault="00DB6565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727939" w:rsidRDefault="00DB6565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727939" w:rsidRDefault="00DB6565">
      <w:pPr>
        <w:pStyle w:val="Standard"/>
        <w:rPr>
          <w:rFonts w:hint="eastAsia"/>
        </w:rPr>
      </w:pPr>
      <w:r>
        <w:t xml:space="preserve">             Intendent zastrzega sobie pra</w:t>
      </w:r>
      <w:r>
        <w:t>wo do zmian w jadłospisie (z przyczyn niezależnych)</w:t>
      </w:r>
    </w:p>
    <w:p w:rsidR="00727939" w:rsidRDefault="00727939">
      <w:pPr>
        <w:pStyle w:val="Standard"/>
        <w:rPr>
          <w:rFonts w:hint="eastAsia"/>
        </w:rPr>
      </w:pPr>
    </w:p>
    <w:p w:rsidR="00727939" w:rsidRDefault="00727939">
      <w:pPr>
        <w:rPr>
          <w:rFonts w:hint="eastAsia"/>
        </w:rPr>
      </w:pPr>
    </w:p>
    <w:p w:rsidR="00727939" w:rsidRDefault="00727939">
      <w:pPr>
        <w:pStyle w:val="Standard"/>
        <w:rPr>
          <w:rFonts w:hint="eastAsia"/>
        </w:rPr>
      </w:pPr>
    </w:p>
    <w:p w:rsidR="00727939" w:rsidRDefault="00727939">
      <w:pPr>
        <w:rPr>
          <w:rFonts w:hint="eastAsia"/>
        </w:rPr>
      </w:pPr>
    </w:p>
    <w:sectPr w:rsidR="007279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65" w:rsidRDefault="00DB6565">
      <w:pPr>
        <w:rPr>
          <w:rFonts w:hint="eastAsia"/>
        </w:rPr>
      </w:pPr>
      <w:r>
        <w:separator/>
      </w:r>
    </w:p>
  </w:endnote>
  <w:endnote w:type="continuationSeparator" w:id="0">
    <w:p w:rsidR="00DB6565" w:rsidRDefault="00DB65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65" w:rsidRDefault="00DB65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6565" w:rsidRDefault="00DB656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09F"/>
    <w:multiLevelType w:val="multilevel"/>
    <w:tmpl w:val="F690948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7939"/>
    <w:rsid w:val="00502886"/>
    <w:rsid w:val="00727939"/>
    <w:rsid w:val="00D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2021-04-22T08:55:00Z</cp:lastPrinted>
  <dcterms:created xsi:type="dcterms:W3CDTF">2021-06-03T06:09:00Z</dcterms:created>
  <dcterms:modified xsi:type="dcterms:W3CDTF">2021-06-03T06:09:00Z</dcterms:modified>
</cp:coreProperties>
</file>