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DD" w:rsidRDefault="00BF4D0F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</w:t>
      </w:r>
    </w:p>
    <w:p w:rsidR="000C5CDD" w:rsidRDefault="000C5CDD">
      <w:pPr>
        <w:pStyle w:val="Standard"/>
        <w:rPr>
          <w:rFonts w:hint="eastAsia"/>
          <w:b/>
          <w:bCs/>
          <w:sz w:val="28"/>
          <w:szCs w:val="28"/>
        </w:rPr>
      </w:pPr>
    </w:p>
    <w:p w:rsidR="000C5CDD" w:rsidRDefault="00BF4D0F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Od 14.06.2021  do 18.06.2021</w:t>
      </w:r>
    </w:p>
    <w:p w:rsidR="000C5CDD" w:rsidRDefault="000C5CDD">
      <w:pPr>
        <w:rPr>
          <w:rFonts w:hint="eastAsia"/>
        </w:rPr>
      </w:pPr>
    </w:p>
    <w:p w:rsidR="000C5CDD" w:rsidRDefault="00BF4D0F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0C5CDD" w:rsidRDefault="00BF4D0F">
      <w:pPr>
        <w:rPr>
          <w:rFonts w:hint="eastAsia"/>
        </w:rPr>
      </w:pPr>
      <w:r>
        <w:rPr>
          <w:b/>
        </w:rPr>
        <w:t xml:space="preserve">Śniadanie: </w:t>
      </w:r>
      <w:r>
        <w:t>Chleb/wieloziarnisty z masłem i jajkiem gotowanym (</w:t>
      </w:r>
      <w:r>
        <w:rPr>
          <w:shd w:val="clear" w:color="auto" w:fill="FFFF00"/>
        </w:rPr>
        <w:t>1,3,7</w:t>
      </w:r>
      <w:r>
        <w:t>), pomidorem, herbata z cytryną, jabłka.</w:t>
      </w:r>
    </w:p>
    <w:p w:rsidR="000C5CDD" w:rsidRDefault="00BF4D0F">
      <w:pPr>
        <w:rPr>
          <w:rFonts w:hint="eastAsia"/>
        </w:rPr>
      </w:pPr>
      <w:r>
        <w:rPr>
          <w:b/>
        </w:rPr>
        <w:t xml:space="preserve">Obiad: </w:t>
      </w:r>
      <w:r>
        <w:t>Zupa ogórkowa (</w:t>
      </w:r>
      <w:r>
        <w:rPr>
          <w:shd w:val="clear" w:color="auto" w:fill="FFFF00"/>
        </w:rPr>
        <w:t>1,7,9</w:t>
      </w:r>
      <w:r>
        <w:t>)</w:t>
      </w:r>
    </w:p>
    <w:p w:rsidR="000C5CDD" w:rsidRDefault="00BF4D0F">
      <w:pPr>
        <w:rPr>
          <w:rFonts w:hint="eastAsia"/>
        </w:rPr>
      </w:pPr>
      <w:r>
        <w:t>Kluski na parze z sosem truskawkowym (</w:t>
      </w:r>
      <w:r>
        <w:rPr>
          <w:shd w:val="clear" w:color="auto" w:fill="FFFF00"/>
        </w:rPr>
        <w:t>1,3,7</w:t>
      </w:r>
      <w:r>
        <w:t>), lemoniada z cytryną.</w:t>
      </w:r>
    </w:p>
    <w:p w:rsidR="000C5CDD" w:rsidRDefault="00BF4D0F">
      <w:pPr>
        <w:rPr>
          <w:rFonts w:hint="eastAsia"/>
        </w:rPr>
      </w:pPr>
      <w:r>
        <w:rPr>
          <w:b/>
        </w:rPr>
        <w:t xml:space="preserve">Podwieczorek: </w:t>
      </w:r>
      <w:r>
        <w:rPr>
          <w:bCs/>
        </w:rPr>
        <w:t>Bułka grahamka z masłem i kiełbasą szy</w:t>
      </w:r>
      <w:r>
        <w:rPr>
          <w:bCs/>
        </w:rPr>
        <w:t>nkową (</w:t>
      </w:r>
      <w:r>
        <w:rPr>
          <w:bCs/>
          <w:shd w:val="clear" w:color="auto" w:fill="FFFF00"/>
        </w:rPr>
        <w:t>1,6,7</w:t>
      </w:r>
      <w:r>
        <w:rPr>
          <w:bCs/>
        </w:rPr>
        <w:t>), ogórek zielony, papryka i herbata z sokiem owocowym.</w:t>
      </w:r>
    </w:p>
    <w:p w:rsidR="000C5CDD" w:rsidRDefault="000C5CDD">
      <w:pPr>
        <w:rPr>
          <w:rFonts w:hint="eastAsia"/>
        </w:rPr>
      </w:pPr>
    </w:p>
    <w:p w:rsidR="000C5CDD" w:rsidRDefault="00BF4D0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0C5CDD" w:rsidRDefault="00BF4D0F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Bułka z masłem, filetem wędzonym z indyka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sałatą zieloną, pomidorem, kawa zbożow</w:t>
      </w:r>
      <w:r>
        <w:rPr>
          <w:bCs/>
          <w:color w:val="000000"/>
        </w:rPr>
        <w:t xml:space="preserve">a </w:t>
      </w:r>
      <w:r>
        <w:rPr>
          <w:bCs/>
          <w:color w:val="000000"/>
          <w:shd w:val="clear" w:color="auto" w:fill="FFFF00"/>
        </w:rPr>
        <w:t>(1,7</w:t>
      </w:r>
      <w:r>
        <w:rPr>
          <w:bCs/>
          <w:color w:val="000000"/>
        </w:rPr>
        <w:t>), herbata malinowa, banany.</w:t>
      </w:r>
    </w:p>
    <w:p w:rsidR="000C5CDD" w:rsidRDefault="00BF4D0F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drobiowy z lanym ciastem i zieloną pietruszką(</w:t>
      </w:r>
      <w:r>
        <w:rPr>
          <w:bCs/>
          <w:shd w:val="clear" w:color="auto" w:fill="FFFF00"/>
        </w:rPr>
        <w:t>1,3,9</w:t>
      </w:r>
      <w:r>
        <w:rPr>
          <w:bCs/>
        </w:rPr>
        <w:t xml:space="preserve">) </w:t>
      </w:r>
    </w:p>
    <w:p w:rsidR="000C5CDD" w:rsidRDefault="00BF4D0F">
      <w:pPr>
        <w:rPr>
          <w:rFonts w:hint="eastAsia"/>
        </w:rPr>
      </w:pPr>
      <w:r>
        <w:t xml:space="preserve">Klops </w:t>
      </w:r>
      <w:r>
        <w:rPr>
          <w:shd w:val="clear" w:color="auto" w:fill="FFFF00"/>
        </w:rPr>
        <w:t>(1,3)</w:t>
      </w:r>
      <w:r>
        <w:rPr>
          <w:bCs/>
        </w:rPr>
        <w:t>, ziemniaki, buraczki, kompot z czarnej porzeczki.</w:t>
      </w:r>
    </w:p>
    <w:p w:rsidR="000C5CDD" w:rsidRDefault="00BF4D0F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kern w:val="0"/>
        </w:rPr>
        <w:t>Cynamonki</w:t>
      </w:r>
      <w:r>
        <w:t xml:space="preserve"> (</w:t>
      </w:r>
      <w:r>
        <w:rPr>
          <w:shd w:val="clear" w:color="auto" w:fill="FFFF00"/>
        </w:rPr>
        <w:t>1,3,7)</w:t>
      </w:r>
      <w:r>
        <w:t xml:space="preserve"> , morele suszone (</w:t>
      </w:r>
      <w:r>
        <w:rPr>
          <w:shd w:val="clear" w:color="auto" w:fill="FFFF00"/>
        </w:rPr>
        <w:t>12</w:t>
      </w:r>
      <w:r>
        <w:t xml:space="preserve">), herbata miętowa .  </w:t>
      </w:r>
    </w:p>
    <w:p w:rsidR="000C5CDD" w:rsidRDefault="00BF4D0F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0C5CDD" w:rsidRDefault="00BF4D0F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0C5CDD" w:rsidRDefault="00BF4D0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Chleb/wieloziarnisty z masłem i parówki z ketchupem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herbata z cytryną, mandarynki.</w:t>
      </w:r>
    </w:p>
    <w:p w:rsidR="000C5CDD" w:rsidRDefault="00BF4D0F">
      <w:pPr>
        <w:rPr>
          <w:rFonts w:hint="eastAsia"/>
        </w:rPr>
      </w:pPr>
      <w:r>
        <w:rPr>
          <w:b/>
          <w:bCs/>
        </w:rPr>
        <w:t xml:space="preserve">Obiad : </w:t>
      </w:r>
      <w:r>
        <w:t>Zupa dyniowa z groszkiem ptysiowym (</w:t>
      </w:r>
      <w:r>
        <w:rPr>
          <w:shd w:val="clear" w:color="auto" w:fill="FFFF00"/>
        </w:rPr>
        <w:t>1,3,</w:t>
      </w:r>
      <w:r>
        <w:rPr>
          <w:shd w:val="clear" w:color="auto" w:fill="FFFF00"/>
        </w:rPr>
        <w:t>7,9</w:t>
      </w:r>
      <w:r>
        <w:t>)</w:t>
      </w:r>
    </w:p>
    <w:p w:rsidR="000C5CDD" w:rsidRDefault="00BF4D0F">
      <w:pPr>
        <w:rPr>
          <w:rFonts w:hint="eastAsia"/>
        </w:rPr>
      </w:pPr>
      <w:r>
        <w:t>Makaron z masłem i cukrem (</w:t>
      </w:r>
      <w:r>
        <w:rPr>
          <w:shd w:val="clear" w:color="auto" w:fill="FFFF00"/>
        </w:rPr>
        <w:t>1,3,7</w:t>
      </w:r>
      <w:r>
        <w:t>), soczek owocowy.</w:t>
      </w:r>
    </w:p>
    <w:p w:rsidR="000C5CDD" w:rsidRDefault="00BF4D0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 </w:t>
      </w:r>
      <w:r>
        <w:rPr>
          <w:kern w:val="0"/>
        </w:rPr>
        <w:t>Graham z masłem i serem żółtym (</w:t>
      </w:r>
      <w:r>
        <w:rPr>
          <w:kern w:val="0"/>
          <w:shd w:val="clear" w:color="auto" w:fill="FFFF00"/>
        </w:rPr>
        <w:t>1,7</w:t>
      </w:r>
      <w:r>
        <w:rPr>
          <w:kern w:val="0"/>
        </w:rPr>
        <w:t>), sałatą zieloną, pomidorki koktajlowe, jabłka, herbata rumiankowa</w:t>
      </w:r>
      <w:r>
        <w:t>.</w:t>
      </w:r>
    </w:p>
    <w:p w:rsidR="000C5CDD" w:rsidRDefault="000C5CDD">
      <w:pPr>
        <w:rPr>
          <w:rFonts w:hint="eastAsia"/>
        </w:rPr>
      </w:pPr>
    </w:p>
    <w:p w:rsidR="000C5CDD" w:rsidRDefault="00BF4D0F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0C5CDD" w:rsidRDefault="00BF4D0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Rogal pełnoziarnisty z masłem i dżemem </w:t>
      </w:r>
      <w:r>
        <w:rPr>
          <w:bCs/>
          <w:color w:val="000000"/>
        </w:rPr>
        <w:t>truskawkowym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płatki kukurydziane z mlekiem (</w:t>
      </w:r>
      <w:r>
        <w:rPr>
          <w:bCs/>
          <w:color w:val="000000"/>
          <w:shd w:val="clear" w:color="auto" w:fill="FFFF00"/>
        </w:rPr>
        <w:t>7)</w:t>
      </w:r>
      <w:r>
        <w:rPr>
          <w:bCs/>
          <w:color w:val="000000"/>
        </w:rPr>
        <w:t>, herbata owocowa, gruszki.</w:t>
      </w:r>
    </w:p>
    <w:p w:rsidR="000C5CDD" w:rsidRDefault="00BF4D0F">
      <w:pPr>
        <w:rPr>
          <w:rFonts w:hint="eastAsia"/>
        </w:rPr>
      </w:pPr>
      <w:r>
        <w:rPr>
          <w:b/>
          <w:bCs/>
        </w:rPr>
        <w:t xml:space="preserve">Obiad : </w:t>
      </w:r>
      <w:r>
        <w:rPr>
          <w:bCs/>
        </w:rPr>
        <w:t xml:space="preserve">Zupa </w:t>
      </w:r>
      <w:proofErr w:type="spellStart"/>
      <w:r>
        <w:rPr>
          <w:bCs/>
        </w:rPr>
        <w:t>brokułowa</w:t>
      </w:r>
      <w:proofErr w:type="spellEnd"/>
      <w:r>
        <w:rPr>
          <w:bCs/>
        </w:rPr>
        <w:t xml:space="preserve">  z makaronem alfabet 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0C5CDD" w:rsidRDefault="00BF4D0F">
      <w:pPr>
        <w:rPr>
          <w:rFonts w:hint="eastAsia"/>
        </w:rPr>
      </w:pPr>
      <w:r>
        <w:rPr>
          <w:bCs/>
        </w:rPr>
        <w:t>Pieczeń z indyka w sosie śmietanowym</w:t>
      </w:r>
      <w:r>
        <w:t xml:space="preserve"> </w:t>
      </w:r>
      <w:r>
        <w:rPr>
          <w:bCs/>
        </w:rPr>
        <w:t>(</w:t>
      </w:r>
      <w:r>
        <w:rPr>
          <w:bCs/>
          <w:shd w:val="clear" w:color="auto" w:fill="FFFF00"/>
        </w:rPr>
        <w:t>1,7</w:t>
      </w:r>
      <w:r>
        <w:rPr>
          <w:bCs/>
        </w:rPr>
        <w:t>), ryż paraboliczny, surówka z pekinki z papryką i kukurydzą, herbata miętowa.</w:t>
      </w:r>
    </w:p>
    <w:p w:rsidR="000C5CDD" w:rsidRDefault="00BF4D0F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</w:t>
      </w:r>
      <w:r>
        <w:rPr>
          <w:rFonts w:ascii="Cambria" w:eastAsia="Cambria" w:hAnsi="Cambria"/>
          <w:b/>
          <w:bCs/>
          <w:color w:val="000000"/>
        </w:rPr>
        <w:t>wieczorek</w:t>
      </w:r>
      <w:r>
        <w:rPr>
          <w:rFonts w:ascii="Cambria" w:eastAsia="Cambria" w:hAnsi="Cambria"/>
          <w:bCs/>
          <w:color w:val="000000"/>
        </w:rPr>
        <w:t xml:space="preserve"> :  </w:t>
      </w:r>
      <w:r>
        <w:rPr>
          <w:kern w:val="0"/>
        </w:rPr>
        <w:t xml:space="preserve">Mus </w:t>
      </w:r>
      <w:proofErr w:type="spellStart"/>
      <w:r>
        <w:rPr>
          <w:kern w:val="0"/>
        </w:rPr>
        <w:t>kubuś</w:t>
      </w:r>
      <w:proofErr w:type="spellEnd"/>
      <w:r>
        <w:rPr>
          <w:kern w:val="0"/>
        </w:rPr>
        <w:t>, paluchy kukurydziane, woda mineralna</w:t>
      </w:r>
      <w:r>
        <w:t>.</w:t>
      </w:r>
      <w:r>
        <w:rPr>
          <w:b/>
          <w:bCs/>
          <w:color w:val="000000"/>
        </w:rPr>
        <w:t xml:space="preserve">  </w:t>
      </w:r>
    </w:p>
    <w:p w:rsidR="000C5CDD" w:rsidRDefault="000C5CDD">
      <w:pPr>
        <w:rPr>
          <w:rFonts w:hint="eastAsia"/>
          <w:b/>
          <w:bCs/>
          <w:sz w:val="28"/>
          <w:szCs w:val="28"/>
          <w:u w:val="single"/>
        </w:rPr>
      </w:pPr>
    </w:p>
    <w:p w:rsidR="000C5CDD" w:rsidRDefault="00BF4D0F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0C5CDD" w:rsidRDefault="00BF4D0F">
      <w:pPr>
        <w:rPr>
          <w:rFonts w:hint="eastAsia"/>
        </w:rPr>
      </w:pPr>
      <w:r>
        <w:rPr>
          <w:b/>
        </w:rPr>
        <w:t>Śniadanie:</w:t>
      </w:r>
      <w:r>
        <w:t xml:space="preserve"> Bułka z masłem i twarożkiem (</w:t>
      </w:r>
      <w:r>
        <w:rPr>
          <w:shd w:val="clear" w:color="auto" w:fill="FFFF00"/>
        </w:rPr>
        <w:t>1,7</w:t>
      </w:r>
      <w:r>
        <w:t>), rzodkiewką, ogórek zielony, herbatka z cytryną, pomarańcze.</w:t>
      </w:r>
    </w:p>
    <w:p w:rsidR="000C5CDD" w:rsidRDefault="00BF4D0F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 Zupa krem z białych warzyw z grzankami 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0C5CDD" w:rsidRDefault="00BF4D0F">
      <w:pPr>
        <w:rPr>
          <w:rFonts w:hint="eastAsia"/>
        </w:rPr>
      </w:pPr>
      <w:r>
        <w:t xml:space="preserve">Paluszki </w:t>
      </w:r>
      <w:r>
        <w:t>rybne (</w:t>
      </w:r>
      <w:r>
        <w:rPr>
          <w:shd w:val="clear" w:color="auto" w:fill="FFFF00"/>
        </w:rPr>
        <w:t>1,3,4</w:t>
      </w:r>
      <w:r>
        <w:t>), ziemniaki, surówka z kiszonej kapusty, lemoniada z cytryną.</w:t>
      </w:r>
    </w:p>
    <w:p w:rsidR="000C5CDD" w:rsidRDefault="00BF4D0F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 Wafle ryżowe w czekoladzie (</w:t>
      </w:r>
      <w:r>
        <w:rPr>
          <w:kern w:val="0"/>
          <w:shd w:val="clear" w:color="auto" w:fill="FFFF00"/>
        </w:rPr>
        <w:t>5,6,7</w:t>
      </w:r>
      <w:r>
        <w:rPr>
          <w:kern w:val="0"/>
        </w:rPr>
        <w:t>), arbuz, herbata owocowa.</w:t>
      </w:r>
      <w:r>
        <w:rPr>
          <w:bCs/>
          <w:kern w:val="0"/>
        </w:rPr>
        <w:t xml:space="preserve">                                                                      </w:t>
      </w:r>
    </w:p>
    <w:p w:rsidR="000C5CDD" w:rsidRDefault="000C5CDD">
      <w:pPr>
        <w:rPr>
          <w:rFonts w:hint="eastAsia"/>
          <w:bCs/>
        </w:rPr>
      </w:pPr>
    </w:p>
    <w:p w:rsidR="000C5CDD" w:rsidRDefault="00BF4D0F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>Żółtym kolorem zaznaczone są alerg</w:t>
      </w:r>
      <w:r>
        <w:rPr>
          <w:b/>
          <w:sz w:val="28"/>
          <w:szCs w:val="28"/>
        </w:rPr>
        <w:t xml:space="preserve">eny zawarte w podawanych potrawach, </w:t>
      </w:r>
    </w:p>
    <w:p w:rsidR="000C5CDD" w:rsidRDefault="00BF4D0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Alergen oznaczony gwiazdką*  oznacza, że dany produkt może zawierać  </w:t>
      </w:r>
    </w:p>
    <w:p w:rsidR="000C5CDD" w:rsidRDefault="00BF4D0F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0C5CDD" w:rsidRDefault="00BF4D0F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0C5CDD" w:rsidRDefault="00BF4D0F">
      <w:pPr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0C5CDD" w:rsidRDefault="00BF4D0F">
      <w:pPr>
        <w:pStyle w:val="Standard"/>
        <w:rPr>
          <w:rFonts w:hint="eastAsia"/>
        </w:rPr>
      </w:pPr>
      <w:r>
        <w:t xml:space="preserve">             Inte</w:t>
      </w:r>
      <w:r>
        <w:t>ndent zastrzega sobie prawo do zmian w jadłospisie (z przyczyn niezależnych)</w:t>
      </w:r>
    </w:p>
    <w:p w:rsidR="000C5CDD" w:rsidRDefault="000C5CDD">
      <w:pPr>
        <w:pStyle w:val="Standard"/>
        <w:rPr>
          <w:rFonts w:hint="eastAsia"/>
        </w:rPr>
      </w:pPr>
    </w:p>
    <w:p w:rsidR="000C5CDD" w:rsidRDefault="000C5CDD">
      <w:pPr>
        <w:rPr>
          <w:rFonts w:hint="eastAsia"/>
        </w:rPr>
      </w:pPr>
    </w:p>
    <w:sectPr w:rsidR="000C5C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0F" w:rsidRDefault="00BF4D0F">
      <w:pPr>
        <w:rPr>
          <w:rFonts w:hint="eastAsia"/>
        </w:rPr>
      </w:pPr>
      <w:r>
        <w:separator/>
      </w:r>
    </w:p>
  </w:endnote>
  <w:endnote w:type="continuationSeparator" w:id="0">
    <w:p w:rsidR="00BF4D0F" w:rsidRDefault="00BF4D0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0F" w:rsidRDefault="00BF4D0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F4D0F" w:rsidRDefault="00BF4D0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3B0D"/>
    <w:multiLevelType w:val="multilevel"/>
    <w:tmpl w:val="51BE65F6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5CDD"/>
    <w:rsid w:val="000C5CDD"/>
    <w:rsid w:val="0024569D"/>
    <w:rsid w:val="00B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2021-04-22T08:55:00Z</cp:lastPrinted>
  <dcterms:created xsi:type="dcterms:W3CDTF">2021-06-11T12:31:00Z</dcterms:created>
  <dcterms:modified xsi:type="dcterms:W3CDTF">2021-06-11T12:31:00Z</dcterms:modified>
</cp:coreProperties>
</file>