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D" w:rsidRDefault="00863052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B4638D" w:rsidRDefault="00863052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Od 28.06.2021  do 30.06.2021</w:t>
      </w:r>
    </w:p>
    <w:p w:rsidR="00B4638D" w:rsidRDefault="00B4638D">
      <w:pPr>
        <w:rPr>
          <w:rFonts w:hint="eastAsia"/>
        </w:rPr>
      </w:pPr>
    </w:p>
    <w:p w:rsidR="00B4638D" w:rsidRDefault="00863052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4638D" w:rsidRDefault="00863052">
      <w:pPr>
        <w:rPr>
          <w:rFonts w:hint="eastAsia"/>
        </w:rPr>
      </w:pPr>
      <w:r>
        <w:rPr>
          <w:b/>
        </w:rPr>
        <w:t xml:space="preserve">Śniadanie: </w:t>
      </w:r>
      <w:r>
        <w:t>Chleb/wieloziarnisty z masłem i szynką drobiową(</w:t>
      </w:r>
      <w:r>
        <w:rPr>
          <w:shd w:val="clear" w:color="auto" w:fill="FFFF00"/>
        </w:rPr>
        <w:t>1,6,7</w:t>
      </w:r>
      <w:r>
        <w:t>), jajko gotowane (</w:t>
      </w:r>
      <w:r>
        <w:rPr>
          <w:shd w:val="clear" w:color="auto" w:fill="FFFF00"/>
        </w:rPr>
        <w:t>3</w:t>
      </w:r>
      <w:r>
        <w:t>), rzodkiewka i ogórek zielony, herbata malinowa, truskawki.</w:t>
      </w:r>
    </w:p>
    <w:p w:rsidR="00B4638D" w:rsidRDefault="00863052">
      <w:pPr>
        <w:rPr>
          <w:rFonts w:hint="eastAsia"/>
        </w:rPr>
      </w:pPr>
      <w:r>
        <w:rPr>
          <w:b/>
        </w:rPr>
        <w:t xml:space="preserve">Obiad: </w:t>
      </w:r>
      <w:r>
        <w:t>Zupa jarzynowa (</w:t>
      </w:r>
      <w:r>
        <w:rPr>
          <w:shd w:val="clear" w:color="auto" w:fill="FFFF00"/>
        </w:rPr>
        <w:t>1,7,9</w:t>
      </w:r>
      <w:r>
        <w:t>)</w:t>
      </w:r>
    </w:p>
    <w:p w:rsidR="00B4638D" w:rsidRDefault="00863052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wieloowocowy.</w:t>
      </w:r>
    </w:p>
    <w:p w:rsidR="00B4638D" w:rsidRDefault="00863052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Bułka z masłem i ser</w:t>
      </w:r>
      <w:r>
        <w:rPr>
          <w:bCs/>
        </w:rPr>
        <w:t>em żółtym (</w:t>
      </w:r>
      <w:r>
        <w:rPr>
          <w:bCs/>
          <w:shd w:val="clear" w:color="auto" w:fill="FFFF00"/>
        </w:rPr>
        <w:t>1,7</w:t>
      </w:r>
      <w:r>
        <w:rPr>
          <w:bCs/>
        </w:rPr>
        <w:t>), sałata zielona, pomidorki koktajlowe i herbata rumiankowa, banany.</w:t>
      </w:r>
    </w:p>
    <w:p w:rsidR="00B4638D" w:rsidRDefault="00B4638D">
      <w:pPr>
        <w:rPr>
          <w:rFonts w:hint="eastAsia"/>
        </w:rPr>
      </w:pPr>
    </w:p>
    <w:p w:rsidR="00B4638D" w:rsidRDefault="0086305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4638D" w:rsidRDefault="00863052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Chleb/graham z masłem i  polędwicą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sałatą zieloną, papry</w:t>
      </w:r>
      <w:r>
        <w:rPr>
          <w:bCs/>
          <w:color w:val="000000"/>
        </w:rPr>
        <w:t xml:space="preserve">ka żółta, kawa zbożowa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herbata miętowa, winogrona.</w:t>
      </w:r>
    </w:p>
    <w:p w:rsidR="00B4638D" w:rsidRDefault="00863052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ryżem i zieloną pietruszką (</w:t>
      </w:r>
      <w:r>
        <w:rPr>
          <w:bCs/>
          <w:shd w:val="clear" w:color="auto" w:fill="FFFF00"/>
        </w:rPr>
        <w:t>9</w:t>
      </w:r>
      <w:r>
        <w:rPr>
          <w:bCs/>
        </w:rPr>
        <w:t xml:space="preserve">) </w:t>
      </w:r>
    </w:p>
    <w:p w:rsidR="00B4638D" w:rsidRDefault="00863052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mizeria (</w:t>
      </w:r>
      <w:r>
        <w:rPr>
          <w:shd w:val="clear" w:color="auto" w:fill="FFFF00"/>
        </w:rPr>
        <w:t>7</w:t>
      </w:r>
      <w:r>
        <w:t>), lemoniada z cytryną.</w:t>
      </w:r>
    </w:p>
    <w:p w:rsidR="00B4638D" w:rsidRDefault="00863052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Budyń do picia,</w:t>
      </w:r>
      <w:r>
        <w:t xml:space="preserve"> herbatniki be-be (</w:t>
      </w:r>
      <w:r>
        <w:rPr>
          <w:shd w:val="clear" w:color="auto" w:fill="FFFF00"/>
        </w:rPr>
        <w:t>1,3,7</w:t>
      </w:r>
      <w:r>
        <w:t xml:space="preserve">), morele suszone </w:t>
      </w:r>
      <w:r>
        <w:t>(</w:t>
      </w:r>
      <w:r>
        <w:rPr>
          <w:shd w:val="clear" w:color="auto" w:fill="FFFF00"/>
        </w:rPr>
        <w:t>12</w:t>
      </w:r>
      <w:r>
        <w:t xml:space="preserve">) .  </w:t>
      </w:r>
    </w:p>
    <w:p w:rsidR="00B4638D" w:rsidRDefault="00863052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B4638D" w:rsidRDefault="00863052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4638D" w:rsidRDefault="0086305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Rogal pełnoziarnisty z masłem i dżemem z czarnej porzeczki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kółeczka miodowe z mlekiem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z cytryną, gruszki.</w:t>
      </w:r>
    </w:p>
    <w:p w:rsidR="00B4638D" w:rsidRDefault="00863052">
      <w:pPr>
        <w:rPr>
          <w:rFonts w:hint="eastAsia"/>
        </w:rPr>
      </w:pPr>
      <w:r>
        <w:rPr>
          <w:b/>
          <w:bCs/>
        </w:rPr>
        <w:t>Obi</w:t>
      </w:r>
      <w:r>
        <w:rPr>
          <w:b/>
          <w:bCs/>
        </w:rPr>
        <w:t xml:space="preserve">ad : </w:t>
      </w:r>
      <w:r>
        <w:t>Zupa krupnik (</w:t>
      </w:r>
      <w:r>
        <w:rPr>
          <w:shd w:val="clear" w:color="auto" w:fill="FFFF00"/>
        </w:rPr>
        <w:t>1,9</w:t>
      </w:r>
      <w:r>
        <w:t>)</w:t>
      </w:r>
    </w:p>
    <w:p w:rsidR="00B4638D" w:rsidRDefault="00863052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lemoniada z cytryną.</w:t>
      </w:r>
    </w:p>
    <w:p w:rsidR="00B4638D" w:rsidRDefault="0086305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Chrupki kukurydziane, arbuz</w:t>
      </w:r>
      <w:r>
        <w:t>.</w:t>
      </w:r>
    </w:p>
    <w:p w:rsidR="00B4638D" w:rsidRDefault="00B4638D">
      <w:pPr>
        <w:rPr>
          <w:rFonts w:hint="eastAsia"/>
        </w:rPr>
      </w:pPr>
    </w:p>
    <w:p w:rsidR="00B4638D" w:rsidRDefault="00863052">
      <w:pPr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B4638D" w:rsidRDefault="00B4638D">
      <w:pPr>
        <w:rPr>
          <w:rFonts w:hint="eastAsia"/>
          <w:bCs/>
        </w:rPr>
      </w:pPr>
    </w:p>
    <w:p w:rsidR="00B4638D" w:rsidRDefault="00863052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</w:t>
      </w:r>
      <w:r>
        <w:rPr>
          <w:b/>
          <w:sz w:val="28"/>
          <w:szCs w:val="28"/>
        </w:rPr>
        <w:t xml:space="preserve">potrawach, </w:t>
      </w:r>
    </w:p>
    <w:p w:rsidR="00B4638D" w:rsidRDefault="0086305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B4638D" w:rsidRDefault="0086305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B4638D" w:rsidRDefault="00863052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4638D" w:rsidRDefault="00863052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B4638D" w:rsidRDefault="00863052">
      <w:pPr>
        <w:pStyle w:val="Standard"/>
        <w:rPr>
          <w:rFonts w:hint="eastAsia"/>
        </w:rPr>
      </w:pPr>
      <w:r>
        <w:t xml:space="preserve">             Intendent zastrzega sobie pra</w:t>
      </w:r>
      <w:r>
        <w:t>wo do zmian w jadłospisie (z przyczyn niezależnych)</w:t>
      </w:r>
    </w:p>
    <w:p w:rsidR="00B4638D" w:rsidRDefault="00B4638D">
      <w:pPr>
        <w:pStyle w:val="Standard"/>
        <w:rPr>
          <w:rFonts w:hint="eastAsia"/>
        </w:rPr>
      </w:pPr>
    </w:p>
    <w:p w:rsidR="00B4638D" w:rsidRDefault="00B4638D">
      <w:pPr>
        <w:rPr>
          <w:rFonts w:hint="eastAsia"/>
        </w:rPr>
      </w:pPr>
    </w:p>
    <w:p w:rsidR="00B4638D" w:rsidRDefault="00B4638D">
      <w:pPr>
        <w:rPr>
          <w:rFonts w:hint="eastAsia"/>
        </w:rPr>
      </w:pPr>
    </w:p>
    <w:sectPr w:rsidR="00B463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52" w:rsidRDefault="00863052">
      <w:pPr>
        <w:rPr>
          <w:rFonts w:hint="eastAsia"/>
        </w:rPr>
      </w:pPr>
      <w:r>
        <w:separator/>
      </w:r>
    </w:p>
  </w:endnote>
  <w:endnote w:type="continuationSeparator" w:id="0">
    <w:p w:rsidR="00863052" w:rsidRDefault="008630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52" w:rsidRDefault="008630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3052" w:rsidRDefault="008630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8D8"/>
    <w:multiLevelType w:val="multilevel"/>
    <w:tmpl w:val="CBA4D9E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638D"/>
    <w:rsid w:val="00863052"/>
    <w:rsid w:val="00B4638D"/>
    <w:rsid w:val="00E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2021-06-24T06:30:00Z</cp:lastPrinted>
  <dcterms:created xsi:type="dcterms:W3CDTF">2021-06-25T11:08:00Z</dcterms:created>
  <dcterms:modified xsi:type="dcterms:W3CDTF">2021-06-25T11:08:00Z</dcterms:modified>
</cp:coreProperties>
</file>