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E" w:rsidRDefault="00ED58A4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A70C9E" w:rsidRDefault="00ED58A4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Od 09.08.2021  do 13.08.2021</w:t>
      </w:r>
    </w:p>
    <w:p w:rsidR="00A70C9E" w:rsidRDefault="00A70C9E">
      <w:pPr>
        <w:rPr>
          <w:rFonts w:hint="eastAsia"/>
        </w:rPr>
      </w:pPr>
    </w:p>
    <w:p w:rsidR="00A70C9E" w:rsidRDefault="00ED58A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70C9E" w:rsidRDefault="00ED58A4">
      <w:pPr>
        <w:rPr>
          <w:rFonts w:hint="eastAsia"/>
        </w:rPr>
      </w:pPr>
      <w:r>
        <w:rPr>
          <w:b/>
        </w:rPr>
        <w:t xml:space="preserve">Śniadanie: </w:t>
      </w:r>
      <w:r>
        <w:t>Bułka z masłem i filetem wędzonym z indyka (</w:t>
      </w:r>
      <w:r>
        <w:rPr>
          <w:shd w:val="clear" w:color="auto" w:fill="FFFF00"/>
        </w:rPr>
        <w:t>1,6,7</w:t>
      </w:r>
      <w:r>
        <w:t>), kółeczka miodowe z mlekiem (</w:t>
      </w:r>
      <w:r>
        <w:rPr>
          <w:shd w:val="clear" w:color="auto" w:fill="FFFF00"/>
        </w:rPr>
        <w:t>1,7</w:t>
      </w:r>
      <w:r>
        <w:t>), herbata z cytryną, banany.</w:t>
      </w:r>
    </w:p>
    <w:p w:rsidR="00A70C9E" w:rsidRDefault="00ED58A4">
      <w:pPr>
        <w:rPr>
          <w:rFonts w:hint="eastAsia"/>
        </w:rPr>
      </w:pPr>
      <w:r>
        <w:rPr>
          <w:b/>
        </w:rPr>
        <w:t xml:space="preserve">Obiad: </w:t>
      </w:r>
      <w:r>
        <w:t>Zupa pomidorowa z ryżem i zieloną pietruszką (</w:t>
      </w:r>
      <w:r>
        <w:rPr>
          <w:shd w:val="clear" w:color="auto" w:fill="FFFF00"/>
        </w:rPr>
        <w:t>1,7,9</w:t>
      </w:r>
      <w:r>
        <w:t>)</w:t>
      </w:r>
    </w:p>
    <w:p w:rsidR="00A70C9E" w:rsidRDefault="00ED58A4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1,3,7</w:t>
      </w:r>
      <w:r>
        <w:t>), kompot wieloo</w:t>
      </w:r>
      <w:r>
        <w:t>wocowy.</w:t>
      </w:r>
    </w:p>
    <w:p w:rsidR="00A70C9E" w:rsidRDefault="00ED58A4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Kanapki z grahama z masłem, ogórkiem zielonym i rzodkiewką (</w:t>
      </w:r>
      <w:r>
        <w:rPr>
          <w:bCs/>
          <w:shd w:val="clear" w:color="auto" w:fill="FFFF00"/>
        </w:rPr>
        <w:t>1,7</w:t>
      </w:r>
      <w:r>
        <w:rPr>
          <w:bCs/>
        </w:rPr>
        <w:t>), herbata rumiankowa, nektaryny.</w:t>
      </w:r>
    </w:p>
    <w:p w:rsidR="00A70C9E" w:rsidRDefault="00A70C9E">
      <w:pPr>
        <w:rPr>
          <w:rFonts w:hint="eastAsia"/>
        </w:rPr>
      </w:pPr>
    </w:p>
    <w:p w:rsidR="00A70C9E" w:rsidRDefault="00ED58A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70C9E" w:rsidRDefault="00ED58A4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Chleb/wieloziarnisty z masłem i serem </w:t>
      </w:r>
      <w:r>
        <w:rPr>
          <w:bCs/>
          <w:color w:val="000000"/>
        </w:rPr>
        <w:t>żółtym(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pomidor, sałatą zieloną, herbata malinowa, gruszki.</w:t>
      </w:r>
    </w:p>
    <w:p w:rsidR="00A70C9E" w:rsidRDefault="00ED58A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A70C9E" w:rsidRDefault="00ED58A4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marchewka z groszkiem (</w:t>
      </w:r>
      <w:r>
        <w:rPr>
          <w:shd w:val="clear" w:color="auto" w:fill="FFFF00"/>
        </w:rPr>
        <w:t>1,7</w:t>
      </w:r>
      <w:r>
        <w:t>), lemoniada z cytryną.</w:t>
      </w:r>
    </w:p>
    <w:p w:rsidR="00A70C9E" w:rsidRDefault="00ED58A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Drożdżówka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, herbatka </w:t>
      </w:r>
      <w:r>
        <w:rPr>
          <w:kern w:val="0"/>
        </w:rPr>
        <w:t xml:space="preserve">miętowa.  </w:t>
      </w:r>
    </w:p>
    <w:p w:rsidR="00A70C9E" w:rsidRDefault="00ED58A4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A70C9E" w:rsidRDefault="00ED58A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70C9E" w:rsidRDefault="00ED58A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Chleb/graham z masłem i szynką drobiową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papryka czerwona, herbata z sokiem owocowym, brzoskwinie.</w:t>
      </w:r>
    </w:p>
    <w:p w:rsidR="00A70C9E" w:rsidRDefault="00ED58A4">
      <w:pPr>
        <w:rPr>
          <w:rFonts w:hint="eastAsia"/>
        </w:rPr>
      </w:pPr>
      <w:r>
        <w:rPr>
          <w:b/>
          <w:bCs/>
        </w:rPr>
        <w:t>Obiad :</w:t>
      </w:r>
      <w:r>
        <w:t xml:space="preserve"> Zupa krupnik (</w:t>
      </w:r>
      <w:r>
        <w:rPr>
          <w:shd w:val="clear" w:color="auto" w:fill="FFFF00"/>
        </w:rPr>
        <w:t>1,9</w:t>
      </w:r>
      <w:r>
        <w:t>)</w:t>
      </w:r>
    </w:p>
    <w:p w:rsidR="00A70C9E" w:rsidRDefault="00ED58A4">
      <w:pPr>
        <w:rPr>
          <w:rFonts w:hint="eastAsia"/>
        </w:rPr>
      </w:pPr>
      <w:r>
        <w:t>Knedle z truskawkami masłem i cukrem (</w:t>
      </w:r>
      <w:r>
        <w:rPr>
          <w:shd w:val="clear" w:color="auto" w:fill="FFFF00"/>
        </w:rPr>
        <w:t>1,3,7</w:t>
      </w:r>
      <w:r>
        <w:t>), kompot z czarnej porzeczki.</w:t>
      </w:r>
    </w:p>
    <w:p w:rsidR="00A70C9E" w:rsidRDefault="00ED58A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Arbuz, herbatniki krakuski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woda mineralna.</w:t>
      </w:r>
    </w:p>
    <w:p w:rsidR="00A70C9E" w:rsidRDefault="00A70C9E">
      <w:pPr>
        <w:rPr>
          <w:rFonts w:hint="eastAsia"/>
        </w:rPr>
      </w:pPr>
    </w:p>
    <w:p w:rsidR="00A70C9E" w:rsidRDefault="00ED58A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70C9E" w:rsidRDefault="00ED58A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 i jajko gotowane (</w:t>
      </w:r>
      <w:r>
        <w:rPr>
          <w:bCs/>
          <w:color w:val="000000"/>
          <w:shd w:val="clear" w:color="auto" w:fill="FFFF00"/>
        </w:rPr>
        <w:t>1,3,7</w:t>
      </w:r>
      <w:r>
        <w:rPr>
          <w:bCs/>
          <w:color w:val="000000"/>
        </w:rPr>
        <w:t xml:space="preserve">), pomidorki koktajlowe, kawa </w:t>
      </w:r>
      <w:r>
        <w:rPr>
          <w:bCs/>
          <w:color w:val="000000"/>
        </w:rPr>
        <w:t>zbożowa (</w:t>
      </w:r>
      <w:r>
        <w:rPr>
          <w:bCs/>
          <w:color w:val="000000"/>
          <w:shd w:val="clear" w:color="auto" w:fill="FFFF00"/>
        </w:rPr>
        <w:t>1,7)</w:t>
      </w:r>
      <w:r>
        <w:rPr>
          <w:bCs/>
          <w:color w:val="000000"/>
        </w:rPr>
        <w:t>, herbata rumiankowa, jabłka.</w:t>
      </w:r>
    </w:p>
    <w:p w:rsidR="00A70C9E" w:rsidRDefault="00ED58A4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kalarepowa z ziemniakami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A70C9E" w:rsidRDefault="00ED58A4">
      <w:pPr>
        <w:rPr>
          <w:rFonts w:hint="eastAsia"/>
        </w:rPr>
      </w:pPr>
      <w:r>
        <w:rPr>
          <w:bCs/>
        </w:rPr>
        <w:t>Gulasz wieprzowy (</w:t>
      </w:r>
      <w:r>
        <w:rPr>
          <w:bCs/>
          <w:shd w:val="clear" w:color="auto" w:fill="FFFF00"/>
        </w:rPr>
        <w:t>1,7</w:t>
      </w:r>
      <w:r>
        <w:rPr>
          <w:bCs/>
        </w:rPr>
        <w:t>), kasza bul-gur (</w:t>
      </w:r>
      <w:r>
        <w:rPr>
          <w:bCs/>
          <w:shd w:val="clear" w:color="auto" w:fill="FFFF00"/>
        </w:rPr>
        <w:t>1</w:t>
      </w:r>
      <w:r>
        <w:rPr>
          <w:bCs/>
        </w:rPr>
        <w:t>), buraczki, lemoniada z cytryną.</w:t>
      </w:r>
    </w:p>
    <w:p w:rsidR="00A70C9E" w:rsidRDefault="00ED58A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Galaretka z owocami i </w:t>
      </w:r>
      <w:r>
        <w:rPr>
          <w:kern w:val="0"/>
        </w:rPr>
        <w:t>biszkopty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  <w:r>
        <w:rPr>
          <w:b/>
          <w:bCs/>
          <w:color w:val="000000"/>
          <w:kern w:val="0"/>
        </w:rPr>
        <w:t xml:space="preserve">  </w:t>
      </w:r>
    </w:p>
    <w:p w:rsidR="00A70C9E" w:rsidRDefault="00A70C9E">
      <w:pPr>
        <w:rPr>
          <w:rFonts w:hint="eastAsia"/>
          <w:b/>
          <w:bCs/>
          <w:sz w:val="28"/>
          <w:szCs w:val="28"/>
          <w:u w:val="single"/>
        </w:rPr>
      </w:pPr>
    </w:p>
    <w:p w:rsidR="00A70C9E" w:rsidRDefault="00ED58A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70C9E" w:rsidRDefault="00ED58A4">
      <w:pPr>
        <w:rPr>
          <w:rFonts w:hint="eastAsia"/>
        </w:rPr>
      </w:pPr>
      <w:r>
        <w:rPr>
          <w:b/>
        </w:rPr>
        <w:t>Śniadanie:</w:t>
      </w:r>
      <w:r>
        <w:t xml:space="preserve"> </w:t>
      </w:r>
      <w:r>
        <w:t xml:space="preserve">Rogal pełnoziarnisty z masłem i serem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morele suszone (</w:t>
      </w:r>
      <w:r>
        <w:rPr>
          <w:shd w:val="clear" w:color="auto" w:fill="FFFF00"/>
        </w:rPr>
        <w:t>12</w:t>
      </w:r>
      <w:r>
        <w:t>),  herbatka z cytryną.</w:t>
      </w:r>
    </w:p>
    <w:p w:rsidR="00A70C9E" w:rsidRDefault="00ED58A4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ogórkowa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A70C9E" w:rsidRDefault="00ED58A4">
      <w:pPr>
        <w:rPr>
          <w:rFonts w:hint="eastAsia"/>
        </w:rPr>
      </w:pPr>
      <w:r>
        <w:t>Naleśniki z dżemem (</w:t>
      </w:r>
      <w:r>
        <w:rPr>
          <w:shd w:val="clear" w:color="auto" w:fill="FFFF00"/>
        </w:rPr>
        <w:t>1,3,7</w:t>
      </w:r>
      <w:r>
        <w:t>), kompot owocowy.</w:t>
      </w:r>
    </w:p>
    <w:p w:rsidR="00A70C9E" w:rsidRDefault="00ED58A4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Wafelek </w:t>
      </w:r>
      <w:proofErr w:type="spellStart"/>
      <w:r>
        <w:rPr>
          <w:kern w:val="0"/>
        </w:rPr>
        <w:t>Knopers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>), lemoniada z cytryną.</w:t>
      </w:r>
      <w:r>
        <w:rPr>
          <w:bCs/>
          <w:kern w:val="0"/>
        </w:rPr>
        <w:t xml:space="preserve">                         </w:t>
      </w:r>
      <w:r>
        <w:rPr>
          <w:bCs/>
          <w:kern w:val="0"/>
        </w:rPr>
        <w:t xml:space="preserve">                                             </w:t>
      </w:r>
    </w:p>
    <w:p w:rsidR="00A70C9E" w:rsidRDefault="00A70C9E">
      <w:pPr>
        <w:rPr>
          <w:rFonts w:hint="eastAsia"/>
          <w:bCs/>
        </w:rPr>
      </w:pPr>
    </w:p>
    <w:p w:rsidR="00A70C9E" w:rsidRDefault="00ED58A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A70C9E" w:rsidRDefault="00ED58A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A70C9E" w:rsidRDefault="00ED58A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A70C9E" w:rsidRDefault="00ED58A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</w:t>
      </w:r>
      <w:r>
        <w:rPr>
          <w:b/>
          <w:sz w:val="28"/>
          <w:szCs w:val="28"/>
        </w:rPr>
        <w:t>y obok jadłospisu.</w:t>
      </w:r>
    </w:p>
    <w:p w:rsidR="00A70C9E" w:rsidRDefault="00ED58A4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A70C9E" w:rsidRDefault="00ED58A4">
      <w:pPr>
        <w:pStyle w:val="Standard"/>
        <w:rPr>
          <w:rFonts w:hint="eastAsia"/>
        </w:rPr>
      </w:pPr>
      <w:r>
        <w:t xml:space="preserve">             Intendent zastrzega sobie prawo do zmian w jadłospisie (z przyczyn niezależnych)</w:t>
      </w:r>
    </w:p>
    <w:p w:rsidR="00A70C9E" w:rsidRDefault="00A70C9E">
      <w:pPr>
        <w:pStyle w:val="Standard"/>
        <w:rPr>
          <w:rFonts w:hint="eastAsia"/>
          <w:b/>
          <w:bCs/>
          <w:sz w:val="28"/>
          <w:szCs w:val="28"/>
        </w:rPr>
      </w:pPr>
    </w:p>
    <w:p w:rsidR="00A70C9E" w:rsidRDefault="00A70C9E">
      <w:pPr>
        <w:pStyle w:val="Standard"/>
        <w:rPr>
          <w:rFonts w:hint="eastAsia"/>
          <w:b/>
          <w:bCs/>
          <w:sz w:val="28"/>
          <w:szCs w:val="28"/>
        </w:rPr>
      </w:pPr>
    </w:p>
    <w:p w:rsidR="00A70C9E" w:rsidRDefault="00ED58A4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A70C9E" w:rsidRDefault="00A70C9E">
      <w:pPr>
        <w:pStyle w:val="Standard"/>
        <w:rPr>
          <w:rFonts w:hint="eastAsia"/>
        </w:rPr>
      </w:pPr>
    </w:p>
    <w:p w:rsidR="00A70C9E" w:rsidRDefault="00A70C9E">
      <w:pPr>
        <w:rPr>
          <w:rFonts w:hint="eastAsia"/>
        </w:rPr>
      </w:pPr>
    </w:p>
    <w:sectPr w:rsidR="00A70C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A4" w:rsidRDefault="00ED58A4">
      <w:pPr>
        <w:rPr>
          <w:rFonts w:hint="eastAsia"/>
        </w:rPr>
      </w:pPr>
      <w:r>
        <w:separator/>
      </w:r>
    </w:p>
  </w:endnote>
  <w:endnote w:type="continuationSeparator" w:id="0">
    <w:p w:rsidR="00ED58A4" w:rsidRDefault="00ED58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A4" w:rsidRDefault="00ED58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58A4" w:rsidRDefault="00ED58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0051"/>
    <w:multiLevelType w:val="multilevel"/>
    <w:tmpl w:val="A852CC0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C9E"/>
    <w:rsid w:val="005520ED"/>
    <w:rsid w:val="00A70C9E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2021-06-24T06:30:00Z</cp:lastPrinted>
  <dcterms:created xsi:type="dcterms:W3CDTF">2021-08-04T10:13:00Z</dcterms:created>
  <dcterms:modified xsi:type="dcterms:W3CDTF">2021-08-04T10:13:00Z</dcterms:modified>
</cp:coreProperties>
</file>