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C0" w:rsidRDefault="00D4680E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446BC0" w:rsidRDefault="00D4680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Od 30.08.2021  do 03.09.2021</w:t>
      </w:r>
    </w:p>
    <w:p w:rsidR="00446BC0" w:rsidRDefault="00446BC0">
      <w:pPr>
        <w:rPr>
          <w:rFonts w:cs="Arial" w:hint="eastAsia"/>
        </w:rPr>
      </w:pPr>
    </w:p>
    <w:p w:rsidR="00446BC0" w:rsidRDefault="00D4680E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46BC0" w:rsidRDefault="00D4680E">
      <w:pPr>
        <w:rPr>
          <w:rFonts w:hint="eastAsia"/>
        </w:rPr>
      </w:pPr>
      <w:r>
        <w:rPr>
          <w:b/>
        </w:rPr>
        <w:t>Śniadanie: :</w:t>
      </w:r>
      <w:r>
        <w:t xml:space="preserve"> </w:t>
      </w:r>
      <w:r>
        <w:rPr>
          <w:bCs/>
          <w:color w:val="000000"/>
        </w:rPr>
        <w:t>Chleb/graham z masłem</w:t>
      </w:r>
      <w:r>
        <w:t xml:space="preserve"> i pastą śledziową (</w:t>
      </w:r>
      <w:r>
        <w:rPr>
          <w:shd w:val="clear" w:color="auto" w:fill="FFFF00"/>
        </w:rPr>
        <w:t>1,4,7</w:t>
      </w:r>
      <w:r>
        <w:t>), pomidorki koktajlowe i żółta papryka, herbata z cytryną, gruszki.</w:t>
      </w:r>
    </w:p>
    <w:p w:rsidR="00446BC0" w:rsidRDefault="00D4680E">
      <w:pPr>
        <w:rPr>
          <w:rFonts w:hint="eastAsia"/>
        </w:rPr>
      </w:pPr>
      <w:r>
        <w:rPr>
          <w:b/>
        </w:rPr>
        <w:t xml:space="preserve">Obiad:  </w:t>
      </w:r>
      <w:r>
        <w:t>Zupa ogórkowa (</w:t>
      </w:r>
      <w:r>
        <w:rPr>
          <w:shd w:val="clear" w:color="auto" w:fill="FFFF00"/>
        </w:rPr>
        <w:t>1,7,9</w:t>
      </w:r>
      <w:r>
        <w:t>)</w:t>
      </w:r>
    </w:p>
    <w:p w:rsidR="00446BC0" w:rsidRDefault="00D4680E">
      <w:pPr>
        <w:rPr>
          <w:rFonts w:hint="eastAsia"/>
        </w:rPr>
      </w:pPr>
      <w:r>
        <w:t>Kluski na parze z truskawkami (</w:t>
      </w:r>
      <w:r>
        <w:rPr>
          <w:shd w:val="clear" w:color="auto" w:fill="FFFF00"/>
        </w:rPr>
        <w:t>1,3,7</w:t>
      </w:r>
      <w:r>
        <w:t>), kompot owocowy.</w:t>
      </w:r>
    </w:p>
    <w:p w:rsidR="00446BC0" w:rsidRDefault="00D4680E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Bułka</w:t>
      </w:r>
      <w:r>
        <w:rPr>
          <w:bCs/>
        </w:rPr>
        <w:t xml:space="preserve"> kukurydziana z masłem i polędwicą sopocką (</w:t>
      </w:r>
      <w:r>
        <w:rPr>
          <w:bCs/>
          <w:shd w:val="clear" w:color="auto" w:fill="FFFF00"/>
        </w:rPr>
        <w:t>1,6,7</w:t>
      </w:r>
      <w:r>
        <w:rPr>
          <w:bCs/>
        </w:rPr>
        <w:t>), sałatą zieloną i pomidorem, herbata miętowa, brzoskwinie  .</w:t>
      </w:r>
    </w:p>
    <w:p w:rsidR="00446BC0" w:rsidRDefault="00446BC0">
      <w:pPr>
        <w:rPr>
          <w:rFonts w:hint="eastAsia"/>
        </w:rPr>
      </w:pPr>
    </w:p>
    <w:p w:rsidR="00446BC0" w:rsidRDefault="00D4680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446BC0" w:rsidRDefault="00D4680E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 i parówki z ket</w:t>
      </w:r>
      <w:r>
        <w:rPr>
          <w:bCs/>
          <w:color w:val="000000"/>
        </w:rPr>
        <w:t>chupem (</w:t>
      </w:r>
      <w:r>
        <w:rPr>
          <w:bCs/>
          <w:color w:val="000000"/>
          <w:shd w:val="clear" w:color="auto" w:fill="FFFF00"/>
        </w:rPr>
        <w:t>1,6,7,10</w:t>
      </w:r>
      <w:r>
        <w:rPr>
          <w:bCs/>
          <w:color w:val="000000"/>
        </w:rPr>
        <w:t>), czerwona papryka, herbata z sokiem owocowym, banany.</w:t>
      </w:r>
    </w:p>
    <w:p w:rsidR="00446BC0" w:rsidRDefault="00D4680E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ryżem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446BC0" w:rsidRDefault="00D4680E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marchewka z groszkiem (</w:t>
      </w:r>
      <w:r>
        <w:rPr>
          <w:shd w:val="clear" w:color="auto" w:fill="FFFF00"/>
        </w:rPr>
        <w:t>1,7</w:t>
      </w:r>
      <w:r>
        <w:t>), lemoniada z cytryną.</w:t>
      </w:r>
    </w:p>
    <w:p w:rsidR="00446BC0" w:rsidRDefault="00D4680E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Cynamonki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 , </w:t>
      </w:r>
      <w:r>
        <w:rPr>
          <w:kern w:val="0"/>
        </w:rPr>
        <w:t>morele suszone (</w:t>
      </w:r>
      <w:r>
        <w:rPr>
          <w:kern w:val="0"/>
          <w:shd w:val="clear" w:color="auto" w:fill="FFFF00"/>
        </w:rPr>
        <w:t>12</w:t>
      </w:r>
      <w:r>
        <w:rPr>
          <w:kern w:val="0"/>
        </w:rPr>
        <w:t xml:space="preserve">), herbatka rumiankowa. </w:t>
      </w:r>
    </w:p>
    <w:p w:rsidR="00446BC0" w:rsidRDefault="00D4680E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446BC0" w:rsidRDefault="00D4680E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446BC0" w:rsidRDefault="00D4680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masłem, filetem wędzonym z indyka i żółtym serem (</w:t>
      </w:r>
      <w:r>
        <w:rPr>
          <w:bCs/>
          <w:color w:val="000000"/>
          <w:shd w:val="clear" w:color="auto" w:fill="FFFF00"/>
        </w:rPr>
        <w:t>1,6,7),</w:t>
      </w:r>
      <w:r>
        <w:rPr>
          <w:bCs/>
          <w:color w:val="000000"/>
        </w:rPr>
        <w:t xml:space="preserve">  ogórkiem zielonym i sałatą zie</w:t>
      </w:r>
      <w:r>
        <w:rPr>
          <w:bCs/>
          <w:color w:val="000000"/>
        </w:rPr>
        <w:t>loną, herbata owocowa, nektaryny.</w:t>
      </w:r>
    </w:p>
    <w:p w:rsidR="00446BC0" w:rsidRDefault="00D4680E">
      <w:pPr>
        <w:rPr>
          <w:rFonts w:hint="eastAsia"/>
        </w:rPr>
      </w:pPr>
      <w:r>
        <w:rPr>
          <w:b/>
          <w:bCs/>
        </w:rPr>
        <w:t>Obiad :</w:t>
      </w:r>
      <w:r>
        <w:t xml:space="preserve"> Zupa kartoflanka (</w:t>
      </w:r>
      <w:r>
        <w:rPr>
          <w:shd w:val="clear" w:color="auto" w:fill="FFFF00"/>
        </w:rPr>
        <w:t>1,7,9</w:t>
      </w:r>
      <w:r>
        <w:t>)</w:t>
      </w:r>
    </w:p>
    <w:p w:rsidR="00446BC0" w:rsidRDefault="00D4680E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z czarnej porzeczki.</w:t>
      </w:r>
    </w:p>
    <w:p w:rsidR="00446BC0" w:rsidRDefault="00D4680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 xml:space="preserve">Ciasteczko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śliwki, herbata z cytryną.</w:t>
      </w:r>
    </w:p>
    <w:p w:rsidR="00446BC0" w:rsidRDefault="00446BC0">
      <w:pPr>
        <w:rPr>
          <w:rFonts w:hint="eastAsia"/>
        </w:rPr>
      </w:pPr>
    </w:p>
    <w:p w:rsidR="00446BC0" w:rsidRDefault="00D4680E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446BC0" w:rsidRDefault="00D4680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b/>
        </w:rPr>
        <w:t>:</w:t>
      </w:r>
      <w:r>
        <w:t xml:space="preserve"> Rogal pełnoziarnisty z </w:t>
      </w:r>
      <w:r>
        <w:t>masłem i dżemem truskawkowym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1,5,6,7</w:t>
      </w:r>
      <w:r>
        <w:t>), banany, herbata malinowa, .</w:t>
      </w:r>
    </w:p>
    <w:p w:rsidR="00446BC0" w:rsidRDefault="00D4680E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szpinakowa z groszkiem ptysiowym (</w:t>
      </w:r>
      <w:r>
        <w:rPr>
          <w:bCs/>
          <w:shd w:val="clear" w:color="auto" w:fill="FFFF00"/>
        </w:rPr>
        <w:t>1,3,7,9</w:t>
      </w:r>
      <w:r>
        <w:rPr>
          <w:bCs/>
        </w:rPr>
        <w:t>)</w:t>
      </w:r>
    </w:p>
    <w:p w:rsidR="00446BC0" w:rsidRDefault="00D4680E">
      <w:pPr>
        <w:rPr>
          <w:rFonts w:hint="eastAsia"/>
        </w:rPr>
      </w:pPr>
      <w:r>
        <w:rPr>
          <w:bCs/>
        </w:rPr>
        <w:t>Kluski z mięsem i cebulką (</w:t>
      </w:r>
      <w:r>
        <w:rPr>
          <w:bCs/>
          <w:shd w:val="clear" w:color="auto" w:fill="FFFF00"/>
        </w:rPr>
        <w:t>1,6,7</w:t>
      </w:r>
      <w:r>
        <w:rPr>
          <w:bCs/>
        </w:rPr>
        <w:t>), surówka z kiszonej kapusty, lemoniada z cytryną.</w:t>
      </w:r>
    </w:p>
    <w:p w:rsidR="00446BC0" w:rsidRDefault="00D4680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 xml:space="preserve">: </w:t>
      </w:r>
      <w:r>
        <w:rPr>
          <w:kern w:val="0"/>
        </w:rPr>
        <w:t xml:space="preserve">Arbuz, chrupki kukurydziane. </w:t>
      </w:r>
    </w:p>
    <w:p w:rsidR="00446BC0" w:rsidRDefault="00446BC0">
      <w:pPr>
        <w:rPr>
          <w:rFonts w:ascii="Cambria" w:eastAsia="Cambria" w:hAnsi="Cambria"/>
          <w:bCs/>
          <w:color w:val="000000"/>
        </w:rPr>
      </w:pPr>
    </w:p>
    <w:p w:rsidR="00446BC0" w:rsidRDefault="00D4680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446BC0" w:rsidRDefault="00D4680E">
      <w:pPr>
        <w:rPr>
          <w:rFonts w:hint="eastAsia"/>
        </w:rPr>
      </w:pPr>
      <w:r>
        <w:rPr>
          <w:b/>
        </w:rPr>
        <w:t>Śniadanie:</w:t>
      </w:r>
      <w:r>
        <w:t xml:space="preserve"> Bułka z masłem i twarożkiem (</w:t>
      </w:r>
      <w:r>
        <w:rPr>
          <w:shd w:val="clear" w:color="auto" w:fill="FFFF00"/>
        </w:rPr>
        <w:t>1,7</w:t>
      </w:r>
      <w:r>
        <w:t>), ogórkiem zielonym i szczypiorkiem, rzodkiewki, jabłka, herbatka z cytryną.</w:t>
      </w:r>
    </w:p>
    <w:p w:rsidR="00446BC0" w:rsidRDefault="00D4680E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pomidorowa z makaronem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446BC0" w:rsidRDefault="00D4680E">
      <w:pPr>
        <w:rPr>
          <w:rFonts w:hint="eastAsia"/>
        </w:rPr>
      </w:pPr>
      <w:r>
        <w:rPr>
          <w:bCs/>
        </w:rPr>
        <w:t>Naleśniki z dżemem (</w:t>
      </w:r>
      <w:r>
        <w:rPr>
          <w:bCs/>
          <w:shd w:val="clear" w:color="auto" w:fill="FFFF00"/>
        </w:rPr>
        <w:t>1,3,7</w:t>
      </w:r>
      <w:r>
        <w:rPr>
          <w:bCs/>
        </w:rPr>
        <w:t>), kompot</w:t>
      </w:r>
      <w:r>
        <w:t xml:space="preserve"> </w:t>
      </w:r>
      <w:r>
        <w:t>owocowy.</w:t>
      </w:r>
    </w:p>
    <w:p w:rsidR="00446BC0" w:rsidRDefault="00D4680E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Sok Kubuś, herbatniki be-be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  <w:r>
        <w:rPr>
          <w:bCs/>
          <w:kern w:val="0"/>
        </w:rPr>
        <w:t xml:space="preserve">                                                                      </w:t>
      </w:r>
    </w:p>
    <w:p w:rsidR="00446BC0" w:rsidRDefault="00446BC0">
      <w:pPr>
        <w:rPr>
          <w:rFonts w:hint="eastAsia"/>
          <w:bCs/>
        </w:rPr>
      </w:pPr>
    </w:p>
    <w:p w:rsidR="00446BC0" w:rsidRDefault="00D4680E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446BC0" w:rsidRDefault="00D4680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</w:t>
      </w:r>
      <w:r>
        <w:rPr>
          <w:b/>
          <w:sz w:val="28"/>
          <w:szCs w:val="28"/>
        </w:rPr>
        <w:t xml:space="preserve">kt może zawierać  </w:t>
      </w:r>
    </w:p>
    <w:p w:rsidR="00446BC0" w:rsidRDefault="00D4680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446BC0" w:rsidRDefault="00D4680E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446BC0" w:rsidRDefault="00D4680E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446BC0" w:rsidRDefault="00446BC0">
      <w:pPr>
        <w:pStyle w:val="Standard"/>
        <w:rPr>
          <w:rFonts w:hint="eastAsia"/>
          <w:b/>
          <w:bCs/>
          <w:sz w:val="28"/>
          <w:szCs w:val="28"/>
        </w:rPr>
      </w:pPr>
    </w:p>
    <w:p w:rsidR="00446BC0" w:rsidRDefault="00446BC0">
      <w:pPr>
        <w:pStyle w:val="Standard"/>
        <w:rPr>
          <w:rFonts w:hint="eastAsia"/>
          <w:b/>
          <w:bCs/>
          <w:sz w:val="28"/>
          <w:szCs w:val="28"/>
        </w:rPr>
      </w:pPr>
    </w:p>
    <w:p w:rsidR="00446BC0" w:rsidRDefault="00D4680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446BC0" w:rsidRDefault="00446BC0">
      <w:pPr>
        <w:pStyle w:val="Standard"/>
        <w:rPr>
          <w:rFonts w:hint="eastAsia"/>
          <w:b/>
          <w:bCs/>
          <w:sz w:val="28"/>
          <w:szCs w:val="28"/>
        </w:rPr>
      </w:pPr>
    </w:p>
    <w:p w:rsidR="00446BC0" w:rsidRDefault="00446BC0">
      <w:pPr>
        <w:rPr>
          <w:rFonts w:hint="eastAsia"/>
        </w:rPr>
      </w:pPr>
    </w:p>
    <w:sectPr w:rsidR="00446B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0E" w:rsidRDefault="00D4680E">
      <w:pPr>
        <w:rPr>
          <w:rFonts w:hint="eastAsia"/>
        </w:rPr>
      </w:pPr>
      <w:r>
        <w:separator/>
      </w:r>
    </w:p>
  </w:endnote>
  <w:endnote w:type="continuationSeparator" w:id="0">
    <w:p w:rsidR="00D4680E" w:rsidRDefault="00D468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0E" w:rsidRDefault="00D468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680E" w:rsidRDefault="00D468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DC9"/>
    <w:multiLevelType w:val="multilevel"/>
    <w:tmpl w:val="61E8982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BC0"/>
    <w:rsid w:val="00446BC0"/>
    <w:rsid w:val="008472C0"/>
    <w:rsid w:val="00D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2021-08-26T09:14:00Z</cp:lastPrinted>
  <dcterms:created xsi:type="dcterms:W3CDTF">2021-08-26T12:39:00Z</dcterms:created>
  <dcterms:modified xsi:type="dcterms:W3CDTF">2021-08-26T12:39:00Z</dcterms:modified>
</cp:coreProperties>
</file>