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27" w:rsidRDefault="006F19AF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Od 13.09.2021  do 17.09.2021</w:t>
      </w:r>
    </w:p>
    <w:p w:rsidR="00D75C27" w:rsidRDefault="00D75C27">
      <w:pPr>
        <w:rPr>
          <w:rFonts w:cs="Arial" w:hint="eastAsia"/>
        </w:rPr>
      </w:pPr>
    </w:p>
    <w:p w:rsidR="00D75C27" w:rsidRDefault="006F19A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75C27" w:rsidRDefault="006F19AF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Chleb/graham z masłem</w:t>
      </w:r>
      <w:r>
        <w:t xml:space="preserve"> i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</w:t>
      </w:r>
      <w:r>
        <w:t>), rzodkiewka, herbata z cytryną, nektaryny.</w:t>
      </w:r>
    </w:p>
    <w:p w:rsidR="00D75C27" w:rsidRDefault="006F19AF">
      <w:pPr>
        <w:rPr>
          <w:rFonts w:hint="eastAsia"/>
        </w:rPr>
      </w:pPr>
      <w:r>
        <w:rPr>
          <w:b/>
        </w:rPr>
        <w:t xml:space="preserve">Obiad:  </w:t>
      </w:r>
      <w:r>
        <w:t>Zupa z czerwonej soczewicy z ziemniakami (</w:t>
      </w:r>
      <w:r>
        <w:rPr>
          <w:shd w:val="clear" w:color="auto" w:fill="FFFF00"/>
        </w:rPr>
        <w:t>1,7,9</w:t>
      </w:r>
      <w:r>
        <w:t>)</w:t>
      </w:r>
    </w:p>
    <w:p w:rsidR="00D75C27" w:rsidRDefault="006F19AF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z czarnej porzeczki.</w:t>
      </w:r>
    </w:p>
    <w:p w:rsidR="00D75C27" w:rsidRDefault="006F19AF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Babka piaskowa (</w:t>
      </w:r>
      <w:r>
        <w:rPr>
          <w:bCs/>
          <w:shd w:val="clear" w:color="auto" w:fill="FFFF00"/>
        </w:rPr>
        <w:t>1,3,</w:t>
      </w:r>
      <w:r>
        <w:rPr>
          <w:bCs/>
          <w:shd w:val="clear" w:color="auto" w:fill="FFFF00"/>
        </w:rPr>
        <w:t>7</w:t>
      </w:r>
      <w:r>
        <w:rPr>
          <w:bCs/>
        </w:rPr>
        <w:t>), herbata rumiankowa  .</w:t>
      </w:r>
    </w:p>
    <w:p w:rsidR="00D75C27" w:rsidRDefault="00D75C27">
      <w:pPr>
        <w:rPr>
          <w:rFonts w:hint="eastAsia"/>
        </w:rPr>
      </w:pPr>
    </w:p>
    <w:p w:rsidR="00D75C27" w:rsidRDefault="006F19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75C27" w:rsidRDefault="006F19A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z masłem i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serem żółtym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 i sałatą zieloną, herbata z sokiem owocowym, morele suszone (</w:t>
      </w:r>
      <w:r>
        <w:rPr>
          <w:bCs/>
          <w:color w:val="000000"/>
          <w:shd w:val="clear" w:color="auto" w:fill="FFFF00"/>
        </w:rPr>
        <w:t>12</w:t>
      </w:r>
      <w:r>
        <w:rPr>
          <w:bCs/>
          <w:color w:val="000000"/>
        </w:rPr>
        <w:t>).</w:t>
      </w:r>
    </w:p>
    <w:p w:rsidR="00D75C27" w:rsidRDefault="006F19AF">
      <w:pPr>
        <w:rPr>
          <w:rFonts w:hint="eastAsia"/>
        </w:rPr>
      </w:pPr>
      <w:r>
        <w:rPr>
          <w:b/>
          <w:bCs/>
        </w:rPr>
        <w:t>Obia</w:t>
      </w:r>
      <w:r>
        <w:rPr>
          <w:b/>
          <w:bCs/>
        </w:rPr>
        <w:t>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D75C27" w:rsidRDefault="006F19AF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lemoniada z cytryną.</w:t>
      </w:r>
    </w:p>
    <w:p w:rsidR="00D75C27" w:rsidRDefault="006F19A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Herbatniki be-be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 , śliwki, herbatka z cytryną. </w:t>
      </w:r>
    </w:p>
    <w:p w:rsidR="00D75C27" w:rsidRDefault="006F19AF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D75C27" w:rsidRDefault="006F19A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75C27" w:rsidRDefault="006F19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Chleb/wieloziarnisty z masłem, serkiem </w:t>
      </w:r>
      <w:proofErr w:type="spellStart"/>
      <w:r>
        <w:rPr>
          <w:bCs/>
          <w:color w:val="000000"/>
        </w:rPr>
        <w:t>almette</w:t>
      </w:r>
      <w:proofErr w:type="spellEnd"/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1,7),</w:t>
      </w:r>
      <w:r>
        <w:rPr>
          <w:bCs/>
          <w:color w:val="000000"/>
        </w:rPr>
        <w:t xml:space="preserve"> ogórkiem zielonym i szczypiorkiem, czerwona papryka, kawa zbożowa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owoco</w:t>
      </w:r>
      <w:r>
        <w:rPr>
          <w:bCs/>
          <w:color w:val="000000"/>
        </w:rPr>
        <w:t>wa.</w:t>
      </w:r>
    </w:p>
    <w:p w:rsidR="00D75C27" w:rsidRDefault="006F19AF">
      <w:pPr>
        <w:rPr>
          <w:rFonts w:hint="eastAsia"/>
        </w:rPr>
      </w:pPr>
      <w:r>
        <w:rPr>
          <w:b/>
          <w:bCs/>
        </w:rPr>
        <w:t>Obiad :</w:t>
      </w:r>
      <w:r>
        <w:t xml:space="preserve"> Pieczarkowa z makaronem (</w:t>
      </w:r>
      <w:r>
        <w:rPr>
          <w:shd w:val="clear" w:color="auto" w:fill="FFFF00"/>
        </w:rPr>
        <w:t>1,7,9</w:t>
      </w:r>
      <w:r>
        <w:t>),</w:t>
      </w:r>
    </w:p>
    <w:p w:rsidR="00D75C27" w:rsidRDefault="006F19AF">
      <w:pPr>
        <w:rPr>
          <w:rFonts w:hint="eastAsia"/>
        </w:rPr>
      </w:pPr>
      <w:r>
        <w:t>Kluski na parze z musem truskawkowym (</w:t>
      </w:r>
      <w:r>
        <w:rPr>
          <w:shd w:val="clear" w:color="auto" w:fill="FFFF00"/>
        </w:rPr>
        <w:t>1,3,7</w:t>
      </w:r>
      <w:r>
        <w:t>), kompot z owocowy.</w:t>
      </w:r>
    </w:p>
    <w:p w:rsidR="00D75C27" w:rsidRDefault="006F19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Bułka kukurydziana z masłem i kiełbasą szynkową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pomidorem, herbata miętowa, jabłka.</w:t>
      </w:r>
    </w:p>
    <w:p w:rsidR="00D75C27" w:rsidRDefault="00D75C27">
      <w:pPr>
        <w:rPr>
          <w:rFonts w:hint="eastAsia"/>
        </w:rPr>
      </w:pPr>
    </w:p>
    <w:p w:rsidR="00D75C27" w:rsidRDefault="006F19A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75C27" w:rsidRDefault="006F19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t>Rogal pełnoziarnisty z masłem i dżemem z czarnej porzeczki (</w:t>
      </w:r>
      <w:r>
        <w:rPr>
          <w:shd w:val="clear" w:color="auto" w:fill="FFFF00"/>
        </w:rPr>
        <w:t>1,7</w:t>
      </w:r>
      <w:r>
        <w:t>), kółeczka miodowe  z mlekiem (</w:t>
      </w:r>
      <w:r>
        <w:rPr>
          <w:shd w:val="clear" w:color="auto" w:fill="FFFF00"/>
        </w:rPr>
        <w:t>1,7</w:t>
      </w:r>
      <w:r>
        <w:t>), herbata z cytryną .</w:t>
      </w:r>
    </w:p>
    <w:p w:rsidR="00D75C27" w:rsidRDefault="006F19AF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jarzynowa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D75C27" w:rsidRDefault="006F19AF">
      <w:pPr>
        <w:rPr>
          <w:rFonts w:hint="eastAsia"/>
        </w:rPr>
      </w:pPr>
      <w:r>
        <w:rPr>
          <w:bCs/>
        </w:rPr>
        <w:t>Makaron z sosem bolońskim (</w:t>
      </w:r>
      <w:r>
        <w:rPr>
          <w:bCs/>
          <w:shd w:val="clear" w:color="auto" w:fill="FFFF00"/>
        </w:rPr>
        <w:t>1</w:t>
      </w:r>
      <w:r>
        <w:rPr>
          <w:bCs/>
        </w:rPr>
        <w:t>), kompot wieloowocowy.</w:t>
      </w:r>
    </w:p>
    <w:p w:rsidR="00D75C27" w:rsidRDefault="006F19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>Arbuz, herbatniki krakuski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 xml:space="preserve">). </w:t>
      </w:r>
    </w:p>
    <w:p w:rsidR="00D75C27" w:rsidRDefault="00D75C27">
      <w:pPr>
        <w:rPr>
          <w:rFonts w:ascii="Cambria" w:eastAsia="Cambria" w:hAnsi="Cambria"/>
          <w:bCs/>
          <w:color w:val="000000"/>
        </w:rPr>
      </w:pPr>
    </w:p>
    <w:p w:rsidR="00D75C27" w:rsidRDefault="006F19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75C27" w:rsidRDefault="006F19AF">
      <w:pPr>
        <w:rPr>
          <w:rFonts w:hint="eastAsia"/>
        </w:rPr>
      </w:pPr>
      <w:r>
        <w:rPr>
          <w:b/>
        </w:rPr>
        <w:t>Śniadanie:</w:t>
      </w:r>
      <w:r>
        <w:t xml:space="preserve"> Bułka z masłem i pasztetem (</w:t>
      </w:r>
      <w:r>
        <w:rPr>
          <w:shd w:val="clear" w:color="auto" w:fill="FFFF00"/>
        </w:rPr>
        <w:t>1,3,6,7</w:t>
      </w:r>
      <w:r>
        <w:t>) pomidorem, żółta papryka, herbatka z malinowa.</w:t>
      </w:r>
    </w:p>
    <w:p w:rsidR="00D75C27" w:rsidRDefault="006F19AF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krupnik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D75C27" w:rsidRDefault="006F19AF">
      <w:pPr>
        <w:rPr>
          <w:rFonts w:hint="eastAsia"/>
        </w:rPr>
      </w:pPr>
      <w:r>
        <w:rPr>
          <w:bCs/>
        </w:rPr>
        <w:t>Jajko gotowane w sosie musztardowym (</w:t>
      </w:r>
      <w:r>
        <w:rPr>
          <w:bCs/>
          <w:shd w:val="clear" w:color="auto" w:fill="FFFF00"/>
        </w:rPr>
        <w:t>1,3,7,10</w:t>
      </w:r>
      <w:r>
        <w:rPr>
          <w:bCs/>
        </w:rPr>
        <w:t>), ziemniaki, soczek owocowy</w:t>
      </w:r>
      <w:r>
        <w:t>.</w:t>
      </w:r>
    </w:p>
    <w:p w:rsidR="00D75C27" w:rsidRDefault="006F19AF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Mus Kubuś, 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  <w:r>
        <w:rPr>
          <w:bCs/>
          <w:kern w:val="0"/>
        </w:rPr>
        <w:t xml:space="preserve">                                                                      </w:t>
      </w:r>
    </w:p>
    <w:p w:rsidR="00D75C27" w:rsidRDefault="00D75C27">
      <w:pPr>
        <w:rPr>
          <w:rFonts w:hint="eastAsia"/>
          <w:bCs/>
        </w:rPr>
      </w:pPr>
    </w:p>
    <w:p w:rsidR="00D75C27" w:rsidRDefault="006F19A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D75C27" w:rsidRDefault="006F19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D75C27" w:rsidRDefault="006F19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D75C27" w:rsidRDefault="006F19A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alergenów znajduje się na tablicy obok jadłospisu.</w:t>
      </w:r>
    </w:p>
    <w:p w:rsidR="00D75C27" w:rsidRDefault="006F19AF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6F19A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D75C27" w:rsidRDefault="00D75C27">
      <w:pPr>
        <w:rPr>
          <w:rFonts w:hint="eastAsia"/>
        </w:rPr>
      </w:pP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6F19A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6F19A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D75C27" w:rsidRDefault="00D75C27">
      <w:pPr>
        <w:pStyle w:val="Standard"/>
        <w:rPr>
          <w:rFonts w:hint="eastAsia"/>
          <w:b/>
          <w:bCs/>
          <w:sz w:val="28"/>
          <w:szCs w:val="28"/>
        </w:rPr>
      </w:pPr>
    </w:p>
    <w:p w:rsidR="00D75C27" w:rsidRDefault="00D75C27">
      <w:pPr>
        <w:rPr>
          <w:rFonts w:hint="eastAsia"/>
        </w:rPr>
      </w:pPr>
    </w:p>
    <w:sectPr w:rsidR="00D75C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AF" w:rsidRDefault="006F19AF">
      <w:pPr>
        <w:rPr>
          <w:rFonts w:hint="eastAsia"/>
        </w:rPr>
      </w:pPr>
      <w:r>
        <w:separator/>
      </w:r>
    </w:p>
  </w:endnote>
  <w:endnote w:type="continuationSeparator" w:id="0">
    <w:p w:rsidR="006F19AF" w:rsidRDefault="006F19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AF" w:rsidRDefault="006F19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19AF" w:rsidRDefault="006F19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12AA"/>
    <w:multiLevelType w:val="multilevel"/>
    <w:tmpl w:val="87AC4AE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C27"/>
    <w:rsid w:val="006F19AF"/>
    <w:rsid w:val="00B2610B"/>
    <w:rsid w:val="00D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2021-08-26T09:14:00Z</cp:lastPrinted>
  <dcterms:created xsi:type="dcterms:W3CDTF">2021-09-10T11:00:00Z</dcterms:created>
  <dcterms:modified xsi:type="dcterms:W3CDTF">2021-09-10T11:00:00Z</dcterms:modified>
</cp:coreProperties>
</file>