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66" w:rsidRDefault="007F3335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</w:t>
      </w:r>
    </w:p>
    <w:p w:rsidR="00BC7866" w:rsidRDefault="007F3335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      Od 18.10.2021  do 22.10.2021</w:t>
      </w:r>
    </w:p>
    <w:p w:rsidR="00BC7866" w:rsidRDefault="00BC7866">
      <w:pPr>
        <w:rPr>
          <w:rFonts w:cs="Arial" w:hint="eastAsia"/>
        </w:rPr>
      </w:pPr>
    </w:p>
    <w:p w:rsidR="00BC7866" w:rsidRDefault="007F3335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BC7866" w:rsidRDefault="007F3335">
      <w:pPr>
        <w:rPr>
          <w:rFonts w:hint="eastAsia"/>
        </w:rPr>
      </w:pPr>
      <w:r>
        <w:rPr>
          <w:b/>
        </w:rPr>
        <w:t xml:space="preserve">Śniadanie: </w:t>
      </w:r>
      <w:r>
        <w:rPr>
          <w:bCs/>
          <w:color w:val="000000"/>
        </w:rPr>
        <w:t>Chleb/graham z masłem</w:t>
      </w:r>
      <w:r>
        <w:t xml:space="preserve"> i polędwicą sopocką (</w:t>
      </w:r>
      <w:r>
        <w:rPr>
          <w:shd w:val="clear" w:color="auto" w:fill="FFFF00"/>
        </w:rPr>
        <w:t>1,6,7</w:t>
      </w:r>
      <w:r>
        <w:t>), serem żółtym (</w:t>
      </w:r>
      <w:r>
        <w:rPr>
          <w:shd w:val="clear" w:color="auto" w:fill="FFFF00"/>
        </w:rPr>
        <w:t>7</w:t>
      </w:r>
      <w:r>
        <w:t>), sałatą zieloną i pomidorki koktajlowe, herbata z cytryną, mandarynki.</w:t>
      </w:r>
    </w:p>
    <w:p w:rsidR="00BC7866" w:rsidRDefault="007F3335">
      <w:pPr>
        <w:rPr>
          <w:rFonts w:hint="eastAsia"/>
        </w:rPr>
      </w:pPr>
      <w:r>
        <w:rPr>
          <w:b/>
        </w:rPr>
        <w:t>Obiad:</w:t>
      </w:r>
      <w:r>
        <w:rPr>
          <w:b/>
          <w:bCs/>
        </w:rPr>
        <w:t xml:space="preserve"> :</w:t>
      </w:r>
      <w:r>
        <w:t xml:space="preserve"> Zupa kapu</w:t>
      </w:r>
      <w:r>
        <w:t>śniak (</w:t>
      </w:r>
      <w:r>
        <w:rPr>
          <w:shd w:val="clear" w:color="auto" w:fill="FFFF00"/>
        </w:rPr>
        <w:t>1,6,9</w:t>
      </w:r>
      <w:r>
        <w:t>),</w:t>
      </w:r>
    </w:p>
    <w:p w:rsidR="00BC7866" w:rsidRDefault="007F3335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</w:t>
      </w:r>
      <w:r>
        <w:t>), kompot wieloowocowy.</w:t>
      </w:r>
    </w:p>
    <w:p w:rsidR="00BC7866" w:rsidRDefault="007F3335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kern w:val="0"/>
        </w:rPr>
        <w:t>Babka piaskowa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), herbata z sokiem owocowym</w:t>
      </w:r>
      <w:r>
        <w:rPr>
          <w:bCs/>
        </w:rPr>
        <w:t>.</w:t>
      </w:r>
    </w:p>
    <w:p w:rsidR="00BC7866" w:rsidRDefault="00BC7866">
      <w:pPr>
        <w:rPr>
          <w:rFonts w:hint="eastAsia"/>
        </w:rPr>
      </w:pPr>
    </w:p>
    <w:p w:rsidR="00BC7866" w:rsidRDefault="007F3335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BC7866" w:rsidRDefault="007F3335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 xml:space="preserve">Bułka z masłem i parówki z </w:t>
      </w:r>
      <w:r>
        <w:rPr>
          <w:bCs/>
          <w:color w:val="000000"/>
        </w:rPr>
        <w:t>indyka z ketchupem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ogórek zielony i szczypiorek, czerwona papryka, herbata malinowo – miętowa.</w:t>
      </w:r>
    </w:p>
    <w:p w:rsidR="00BC7866" w:rsidRDefault="007F3335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drobiowy z makaronem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BC7866" w:rsidRDefault="007F3335">
      <w:pPr>
        <w:rPr>
          <w:rFonts w:hint="eastAsia"/>
        </w:rPr>
      </w:pPr>
      <w:r>
        <w:t>Klopsy (</w:t>
      </w:r>
      <w:r>
        <w:rPr>
          <w:shd w:val="clear" w:color="auto" w:fill="FFFF00"/>
        </w:rPr>
        <w:t>1,3</w:t>
      </w:r>
      <w:r>
        <w:t>), ziemniaki, buraczki, lemoniada z cytryną.</w:t>
      </w:r>
    </w:p>
    <w:p w:rsidR="00BC7866" w:rsidRDefault="007F3335">
      <w:pPr>
        <w:rPr>
          <w:rFonts w:hint="eastAsia"/>
        </w:rPr>
      </w:pPr>
      <w:r>
        <w:rPr>
          <w:b/>
          <w:u w:val="single"/>
        </w:rPr>
        <w:t>Uwaga</w:t>
      </w:r>
      <w:r>
        <w:t>: Gr XII  Bułka z masłem, sz</w:t>
      </w:r>
      <w:r>
        <w:t>ynką drobiową i sałatą zieloną (</w:t>
      </w:r>
      <w:r>
        <w:rPr>
          <w:shd w:val="clear" w:color="auto" w:fill="FFFF00"/>
        </w:rPr>
        <w:t>1,6,7</w:t>
      </w:r>
      <w:r>
        <w:t xml:space="preserve">), Soczek owocowy, Baton zbożowo-owocowy </w:t>
      </w:r>
      <w:proofErr w:type="spellStart"/>
      <w:r>
        <w:t>musli</w:t>
      </w:r>
      <w:proofErr w:type="spellEnd"/>
      <w:r>
        <w:t xml:space="preserve"> (</w:t>
      </w:r>
      <w:r>
        <w:rPr>
          <w:shd w:val="clear" w:color="auto" w:fill="FFFF00"/>
        </w:rPr>
        <w:t>1,7,8,11</w:t>
      </w:r>
      <w:r>
        <w:t>), Mus Kubuś – wycieczka.</w:t>
      </w:r>
    </w:p>
    <w:p w:rsidR="00BC7866" w:rsidRDefault="007F3335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rFonts w:ascii="Cambria" w:eastAsia="Cambria" w:hAnsi="Cambria"/>
          <w:bCs/>
          <w:color w:val="000000"/>
        </w:rPr>
        <w:t>Mus jabłkowy</w:t>
      </w:r>
      <w:r>
        <w:rPr>
          <w:kern w:val="0"/>
        </w:rPr>
        <w:t>, biszkopty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).</w:t>
      </w:r>
    </w:p>
    <w:p w:rsidR="00BC7866" w:rsidRDefault="007F3335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BC7866" w:rsidRDefault="007F3335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>Śro</w:t>
      </w:r>
      <w:r>
        <w:rPr>
          <w:b/>
          <w:bCs/>
          <w:color w:val="000000"/>
          <w:sz w:val="28"/>
          <w:szCs w:val="28"/>
          <w:u w:val="single"/>
        </w:rPr>
        <w:t xml:space="preserve">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BC7866" w:rsidRDefault="007F3335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Chleb/wieloziarnisty z masłem</w:t>
      </w:r>
      <w:r>
        <w:t xml:space="preserve"> i filetem wędzonym z indyka (</w:t>
      </w:r>
      <w:r>
        <w:rPr>
          <w:shd w:val="clear" w:color="auto" w:fill="FFFF00"/>
        </w:rPr>
        <w:t>1,6,7</w:t>
      </w:r>
      <w:r>
        <w:t xml:space="preserve">), pomidorem, szczypiorkiem i żółtą papryką, kawa zbożowa </w:t>
      </w:r>
      <w:r>
        <w:rPr>
          <w:shd w:val="clear" w:color="auto" w:fill="FFFF00"/>
        </w:rPr>
        <w:t>(1,7</w:t>
      </w:r>
      <w:r>
        <w:t>), herbatka z cytryną, jabłka.</w:t>
      </w:r>
    </w:p>
    <w:p w:rsidR="00BC7866" w:rsidRDefault="007F3335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z kaszą jaglaną (</w:t>
      </w:r>
      <w:r>
        <w:rPr>
          <w:shd w:val="clear" w:color="auto" w:fill="FFFF00"/>
        </w:rPr>
        <w:t>9</w:t>
      </w:r>
      <w:r>
        <w:t>)</w:t>
      </w:r>
    </w:p>
    <w:p w:rsidR="00BC7866" w:rsidRDefault="007F3335">
      <w:pPr>
        <w:rPr>
          <w:rFonts w:hint="eastAsia"/>
        </w:rPr>
      </w:pPr>
      <w:r>
        <w:t>Fasolka po bretońsku (</w:t>
      </w:r>
      <w:r>
        <w:rPr>
          <w:shd w:val="clear" w:color="auto" w:fill="FFFF00"/>
        </w:rPr>
        <w:t>1,9</w:t>
      </w:r>
      <w:r>
        <w:t>), bułeczka(</w:t>
      </w:r>
      <w:r>
        <w:rPr>
          <w:shd w:val="clear" w:color="auto" w:fill="FFFF00"/>
        </w:rPr>
        <w:t>1</w:t>
      </w:r>
      <w:r>
        <w:t>), banan, kompot z czarnej porzeczki.</w:t>
      </w:r>
      <w:r>
        <w:rPr>
          <w:b/>
          <w:bCs/>
        </w:rPr>
        <w:t xml:space="preserve"> </w:t>
      </w:r>
    </w:p>
    <w:p w:rsidR="00BC7866" w:rsidRDefault="007F3335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Cynamonki </w:t>
      </w:r>
      <w:r>
        <w:rPr>
          <w:kern w:val="0"/>
        </w:rPr>
        <w:t>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 xml:space="preserve">), herbata malinowa. </w:t>
      </w:r>
    </w:p>
    <w:p w:rsidR="00BC7866" w:rsidRDefault="00BC7866">
      <w:pPr>
        <w:rPr>
          <w:rFonts w:ascii="Cambria" w:eastAsia="Cambria" w:hAnsi="Cambria"/>
          <w:bCs/>
          <w:color w:val="000000"/>
        </w:rPr>
      </w:pPr>
    </w:p>
    <w:p w:rsidR="00BC7866" w:rsidRDefault="00BC7866">
      <w:pPr>
        <w:rPr>
          <w:rFonts w:hint="eastAsia"/>
        </w:rPr>
      </w:pPr>
    </w:p>
    <w:p w:rsidR="00BC7866" w:rsidRDefault="007F333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BC7866" w:rsidRDefault="007F3335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t xml:space="preserve"> </w:t>
      </w:r>
      <w:r>
        <w:rPr>
          <w:bCs/>
          <w:color w:val="000000"/>
        </w:rPr>
        <w:t>Chleb/graham</w:t>
      </w:r>
      <w:r>
        <w:t xml:space="preserve"> z masłem i jajkiem gotowanym (</w:t>
      </w:r>
      <w:r>
        <w:rPr>
          <w:shd w:val="clear" w:color="auto" w:fill="FFFF00"/>
        </w:rPr>
        <w:t>1,7</w:t>
      </w:r>
      <w:r>
        <w:t>), serem żółtym (</w:t>
      </w:r>
      <w:r>
        <w:rPr>
          <w:shd w:val="clear" w:color="auto" w:fill="FFFF00"/>
        </w:rPr>
        <w:t>7)</w:t>
      </w:r>
      <w:r>
        <w:t xml:space="preserve">, ogórkiem zielonym i szczypiorkiem, rzodkiewki, herbata z </w:t>
      </w:r>
      <w:r>
        <w:t>cytryną .</w:t>
      </w:r>
    </w:p>
    <w:p w:rsidR="00BC7866" w:rsidRDefault="007F3335">
      <w:pPr>
        <w:rPr>
          <w:rFonts w:hint="eastAsia"/>
        </w:rPr>
      </w:pPr>
      <w:r>
        <w:rPr>
          <w:b/>
          <w:bCs/>
        </w:rPr>
        <w:t xml:space="preserve">Obiad : </w:t>
      </w:r>
      <w:r>
        <w:t>Zupa jarzynowa (</w:t>
      </w:r>
      <w:r>
        <w:rPr>
          <w:shd w:val="clear" w:color="auto" w:fill="FFFF00"/>
        </w:rPr>
        <w:t>1,7,9</w:t>
      </w:r>
      <w:r>
        <w:t>)</w:t>
      </w:r>
    </w:p>
    <w:p w:rsidR="00BC7866" w:rsidRDefault="007F3335">
      <w:pPr>
        <w:rPr>
          <w:rFonts w:hint="eastAsia"/>
        </w:rPr>
      </w:pPr>
      <w:r>
        <w:rPr>
          <w:bCs/>
        </w:rPr>
        <w:t>Pieczeń z indyka w sosie śmietanowym (</w:t>
      </w:r>
      <w:r>
        <w:rPr>
          <w:bCs/>
          <w:shd w:val="clear" w:color="auto" w:fill="FFFF00"/>
        </w:rPr>
        <w:t>1,7</w:t>
      </w:r>
      <w:r>
        <w:rPr>
          <w:bCs/>
        </w:rPr>
        <w:t>),  ryż paraboliczny, warzywa na parze, lemoniada z cytryną</w:t>
      </w:r>
      <w:r>
        <w:t>.</w:t>
      </w:r>
    </w:p>
    <w:p w:rsidR="00BC7866" w:rsidRDefault="007F3335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kern w:val="0"/>
        </w:rPr>
        <w:t xml:space="preserve">Bułka z </w:t>
      </w:r>
      <w:proofErr w:type="spellStart"/>
      <w:r>
        <w:rPr>
          <w:kern w:val="0"/>
        </w:rPr>
        <w:t>nutellą</w:t>
      </w:r>
      <w:proofErr w:type="spellEnd"/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1,5,7,8</w:t>
      </w:r>
      <w:r>
        <w:rPr>
          <w:kern w:val="0"/>
        </w:rPr>
        <w:t>), herbata malinowa.</w:t>
      </w:r>
    </w:p>
    <w:p w:rsidR="00BC7866" w:rsidRDefault="00BC7866">
      <w:pPr>
        <w:rPr>
          <w:rFonts w:ascii="Cambria" w:eastAsia="Cambria" w:hAnsi="Cambria"/>
          <w:bCs/>
          <w:color w:val="000000"/>
        </w:rPr>
      </w:pPr>
    </w:p>
    <w:p w:rsidR="00BC7866" w:rsidRDefault="00BC7866">
      <w:pPr>
        <w:rPr>
          <w:rFonts w:ascii="Cambria" w:eastAsia="Cambria" w:hAnsi="Cambria"/>
          <w:bCs/>
          <w:color w:val="000000"/>
        </w:rPr>
      </w:pPr>
    </w:p>
    <w:p w:rsidR="00BC7866" w:rsidRDefault="007F3335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BC7866" w:rsidRDefault="007F3335">
      <w:pPr>
        <w:rPr>
          <w:rFonts w:hint="eastAsia"/>
        </w:rPr>
      </w:pPr>
      <w:r>
        <w:rPr>
          <w:b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Chleb/wieloziarnisty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>z masłem i pasztetem (</w:t>
      </w:r>
      <w:r>
        <w:rPr>
          <w:bCs/>
          <w:color w:val="000000"/>
          <w:shd w:val="clear" w:color="auto" w:fill="FFFF00"/>
        </w:rPr>
        <w:t>1,3,7),</w:t>
      </w:r>
      <w:r>
        <w:rPr>
          <w:bCs/>
          <w:color w:val="000000"/>
        </w:rPr>
        <w:t xml:space="preserve"> sałatą zieloną i pomidorem, herbata z rumiankowa</w:t>
      </w:r>
      <w:r>
        <w:t>, gruszki.</w:t>
      </w:r>
    </w:p>
    <w:p w:rsidR="00BC7866" w:rsidRDefault="007F3335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</w:t>
      </w:r>
      <w:r>
        <w:t xml:space="preserve"> Zupa ogórkowa (</w:t>
      </w:r>
      <w:r>
        <w:rPr>
          <w:shd w:val="clear" w:color="auto" w:fill="FFFF00"/>
        </w:rPr>
        <w:t>1,7,9</w:t>
      </w:r>
      <w:r>
        <w:t>)</w:t>
      </w:r>
    </w:p>
    <w:p w:rsidR="00BC7866" w:rsidRDefault="007F3335">
      <w:pPr>
        <w:rPr>
          <w:rFonts w:hint="eastAsia"/>
        </w:rPr>
      </w:pPr>
      <w:r>
        <w:rPr>
          <w:bCs/>
        </w:rPr>
        <w:t>Naleśniki z dżemem (</w:t>
      </w:r>
      <w:r>
        <w:rPr>
          <w:bCs/>
          <w:shd w:val="clear" w:color="auto" w:fill="FFFF00"/>
        </w:rPr>
        <w:t>1,3,7</w:t>
      </w:r>
      <w:r>
        <w:rPr>
          <w:bCs/>
        </w:rPr>
        <w:t>), soczek owocowy.</w:t>
      </w:r>
    </w:p>
    <w:p w:rsidR="00BC7866" w:rsidRDefault="007F3335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Kiwi, wafle ryżowe i woda mineralna.</w:t>
      </w:r>
      <w:r>
        <w:rPr>
          <w:bCs/>
          <w:kern w:val="0"/>
        </w:rPr>
        <w:t xml:space="preserve">                                           </w:t>
      </w:r>
      <w:r>
        <w:rPr>
          <w:bCs/>
          <w:kern w:val="0"/>
        </w:rPr>
        <w:t xml:space="preserve">                           </w:t>
      </w:r>
    </w:p>
    <w:p w:rsidR="00BC7866" w:rsidRDefault="00BC7866">
      <w:pPr>
        <w:rPr>
          <w:rFonts w:hint="eastAsia"/>
          <w:bCs/>
        </w:rPr>
      </w:pPr>
    </w:p>
    <w:p w:rsidR="00BC7866" w:rsidRDefault="007F3335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BC7866" w:rsidRDefault="007F3335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BC7866" w:rsidRDefault="007F3335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BC7866" w:rsidRDefault="007F3335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BC7866" w:rsidRDefault="007F3335">
      <w:pPr>
        <w:ind w:left="360"/>
        <w:rPr>
          <w:rFonts w:hint="eastAsia"/>
        </w:rPr>
      </w:pPr>
      <w:r>
        <w:t xml:space="preserve">Intendent </w:t>
      </w:r>
      <w:r>
        <w:t>zastrzega sobie prawo do zmian w jadłospisie (z przyczyn niezależnych)</w:t>
      </w:r>
    </w:p>
    <w:p w:rsidR="00BC7866" w:rsidRDefault="00BC7866">
      <w:pPr>
        <w:pStyle w:val="Standard"/>
        <w:rPr>
          <w:rFonts w:hint="eastAsia"/>
          <w:b/>
          <w:bCs/>
          <w:sz w:val="28"/>
          <w:szCs w:val="28"/>
        </w:rPr>
      </w:pPr>
    </w:p>
    <w:p w:rsidR="00BC7866" w:rsidRDefault="00BC7866">
      <w:pPr>
        <w:pStyle w:val="Standard"/>
        <w:rPr>
          <w:rFonts w:hint="eastAsia"/>
          <w:b/>
          <w:bCs/>
          <w:sz w:val="28"/>
          <w:szCs w:val="28"/>
        </w:rPr>
      </w:pPr>
    </w:p>
    <w:p w:rsidR="00BC7866" w:rsidRDefault="007F333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</w:t>
      </w:r>
    </w:p>
    <w:p w:rsidR="00BC7866" w:rsidRDefault="00BC7866">
      <w:pPr>
        <w:pStyle w:val="Standard"/>
        <w:rPr>
          <w:rFonts w:hint="eastAsia"/>
          <w:b/>
          <w:bCs/>
          <w:sz w:val="28"/>
          <w:szCs w:val="28"/>
        </w:rPr>
      </w:pPr>
    </w:p>
    <w:p w:rsidR="00BC7866" w:rsidRDefault="00BC7866">
      <w:pPr>
        <w:pStyle w:val="Standard"/>
        <w:rPr>
          <w:rFonts w:hint="eastAsia"/>
          <w:b/>
          <w:bCs/>
          <w:sz w:val="28"/>
          <w:szCs w:val="28"/>
        </w:rPr>
      </w:pPr>
    </w:p>
    <w:p w:rsidR="00BC7866" w:rsidRDefault="00BC7866">
      <w:pPr>
        <w:pStyle w:val="Standard"/>
        <w:rPr>
          <w:rFonts w:hint="eastAsia"/>
          <w:b/>
          <w:bCs/>
          <w:sz w:val="28"/>
          <w:szCs w:val="28"/>
        </w:rPr>
      </w:pPr>
    </w:p>
    <w:p w:rsidR="00BC7866" w:rsidRDefault="007F3335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BC7866" w:rsidRDefault="00BC7866">
      <w:pPr>
        <w:pStyle w:val="Standard"/>
        <w:rPr>
          <w:rFonts w:hint="eastAsia"/>
          <w:b/>
          <w:bCs/>
          <w:sz w:val="28"/>
          <w:szCs w:val="28"/>
        </w:rPr>
      </w:pPr>
    </w:p>
    <w:p w:rsidR="00BC7866" w:rsidRDefault="00BC7866">
      <w:pPr>
        <w:rPr>
          <w:rFonts w:hint="eastAsia"/>
        </w:rPr>
      </w:pPr>
    </w:p>
    <w:sectPr w:rsidR="00BC786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35" w:rsidRDefault="007F3335">
      <w:pPr>
        <w:rPr>
          <w:rFonts w:hint="eastAsia"/>
        </w:rPr>
      </w:pPr>
      <w:r>
        <w:separator/>
      </w:r>
    </w:p>
  </w:endnote>
  <w:endnote w:type="continuationSeparator" w:id="0">
    <w:p w:rsidR="007F3335" w:rsidRDefault="007F33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35" w:rsidRDefault="007F33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F3335" w:rsidRDefault="007F333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5F70"/>
    <w:multiLevelType w:val="multilevel"/>
    <w:tmpl w:val="482C163E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7866"/>
    <w:rsid w:val="007F3335"/>
    <w:rsid w:val="00A6491C"/>
    <w:rsid w:val="00B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2021-10-15T07:12:00Z</dcterms:created>
  <dcterms:modified xsi:type="dcterms:W3CDTF">2021-10-15T07:12:00Z</dcterms:modified>
</cp:coreProperties>
</file>