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61" w:rsidRDefault="00F756EB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904361" w:rsidRDefault="00F756EB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20.12.2021  do 24.12.2021</w:t>
      </w:r>
    </w:p>
    <w:p w:rsidR="00904361" w:rsidRDefault="00904361">
      <w:pPr>
        <w:rPr>
          <w:rFonts w:hint="eastAsia"/>
        </w:rPr>
      </w:pPr>
    </w:p>
    <w:p w:rsidR="00904361" w:rsidRDefault="00F756EB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904361" w:rsidRDefault="00F756EB">
      <w:pPr>
        <w:rPr>
          <w:rFonts w:hint="eastAsia"/>
        </w:rPr>
      </w:pPr>
      <w:r>
        <w:rPr>
          <w:b/>
        </w:rPr>
        <w:t xml:space="preserve">Śniadanie: </w:t>
      </w:r>
      <w:r>
        <w:t>Chleb/graham</w:t>
      </w:r>
      <w:r>
        <w:rPr>
          <w:bCs/>
          <w:color w:val="000000"/>
        </w:rPr>
        <w:t xml:space="preserve"> z masłem</w:t>
      </w:r>
      <w:r>
        <w:t xml:space="preserve"> i jajkiem gotowanym (</w:t>
      </w:r>
      <w:r>
        <w:rPr>
          <w:shd w:val="clear" w:color="auto" w:fill="FFFF00"/>
        </w:rPr>
        <w:t>1,3,7</w:t>
      </w:r>
      <w:r>
        <w:t>), ogórkiem zielonym, rzodkiewką i szczypiorkiem, kawa zbożowa (</w:t>
      </w:r>
      <w:r>
        <w:rPr>
          <w:shd w:val="clear" w:color="auto" w:fill="FFFF00"/>
        </w:rPr>
        <w:t>1,7</w:t>
      </w:r>
      <w:r>
        <w:t>), herbata malinowa, jabłka.</w:t>
      </w:r>
    </w:p>
    <w:p w:rsidR="00904361" w:rsidRDefault="00F756EB">
      <w:pPr>
        <w:rPr>
          <w:rFonts w:hint="eastAsia"/>
        </w:rPr>
      </w:pPr>
      <w:r>
        <w:rPr>
          <w:b/>
        </w:rPr>
        <w:t>Obiad:</w:t>
      </w:r>
      <w:r>
        <w:t xml:space="preserve"> Zupa d</w:t>
      </w:r>
      <w:r>
        <w:t>yniowa z groszkiem ptysiowym (</w:t>
      </w:r>
      <w:r>
        <w:rPr>
          <w:shd w:val="clear" w:color="auto" w:fill="FFFF00"/>
        </w:rPr>
        <w:t>1,3,7,9</w:t>
      </w:r>
      <w:r>
        <w:t>),</w:t>
      </w:r>
    </w:p>
    <w:p w:rsidR="00904361" w:rsidRDefault="00F756EB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1,7)</w:t>
      </w:r>
      <w:r>
        <w:t xml:space="preserve">, </w:t>
      </w:r>
      <w:r>
        <w:rPr>
          <w:bCs/>
        </w:rPr>
        <w:t>soczek owocowy.</w:t>
      </w:r>
    </w:p>
    <w:p w:rsidR="00904361" w:rsidRDefault="00F756EB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Bułka z masłem i pastą z tuńczyka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1,4,7</w:t>
      </w:r>
      <w:r>
        <w:rPr>
          <w:kern w:val="0"/>
        </w:rPr>
        <w:t>), pomidorem i sałatą, żółta papryka, herbata z cytryną, mandarynki.</w:t>
      </w:r>
    </w:p>
    <w:p w:rsidR="00904361" w:rsidRDefault="00904361">
      <w:pPr>
        <w:rPr>
          <w:rFonts w:hint="eastAsia"/>
        </w:rPr>
      </w:pPr>
    </w:p>
    <w:p w:rsidR="00904361" w:rsidRDefault="00F756EB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</w:t>
      </w:r>
      <w:r>
        <w:rPr>
          <w:bCs/>
          <w:sz w:val="28"/>
          <w:szCs w:val="28"/>
        </w:rPr>
        <w:t xml:space="preserve">                                           </w:t>
      </w:r>
    </w:p>
    <w:p w:rsidR="00904361" w:rsidRDefault="00F756EB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 xml:space="preserve">Chleb/wieloziarnisty z masłem i </w:t>
      </w:r>
      <w:r>
        <w:rPr>
          <w:bCs/>
          <w:color w:val="000000"/>
        </w:rPr>
        <w:t>parówki z indyka z ketchupem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pomidorki koktajlowe, banany, herbata z cytryną.</w:t>
      </w:r>
    </w:p>
    <w:p w:rsidR="00904361" w:rsidRDefault="00F756EB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makaronem alfabet i zieloną pietruszką (</w:t>
      </w:r>
      <w:r>
        <w:rPr>
          <w:shd w:val="clear" w:color="auto" w:fill="FFFF00"/>
        </w:rPr>
        <w:t>1,9)</w:t>
      </w:r>
      <w:r>
        <w:t xml:space="preserve"> ,</w:t>
      </w:r>
    </w:p>
    <w:p w:rsidR="00904361" w:rsidRDefault="00F756EB">
      <w:pPr>
        <w:rPr>
          <w:rFonts w:hint="eastAsia"/>
        </w:rPr>
      </w:pPr>
      <w:r>
        <w:t xml:space="preserve">Gołąbki w </w:t>
      </w:r>
      <w:r>
        <w:t>sosie pomidorowym (</w:t>
      </w:r>
      <w:r>
        <w:rPr>
          <w:shd w:val="clear" w:color="auto" w:fill="FFFF00"/>
        </w:rPr>
        <w:t>1,3,7</w:t>
      </w:r>
      <w:r>
        <w:t>), ziemniaki, kompot z jabłkowo-agrestowy,</w:t>
      </w:r>
    </w:p>
    <w:p w:rsidR="00904361" w:rsidRDefault="00F756EB">
      <w:pPr>
        <w:rPr>
          <w:rFonts w:hint="eastAsia"/>
        </w:rPr>
      </w:pPr>
      <w:r>
        <w:t>Mus jabłkowy.</w:t>
      </w:r>
    </w:p>
    <w:p w:rsidR="00904361" w:rsidRDefault="00F756EB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Kisiel truskawkowy, rurki waflowe (</w:t>
      </w:r>
      <w:r>
        <w:rPr>
          <w:bCs/>
          <w:shd w:val="clear" w:color="auto" w:fill="FFFF00"/>
        </w:rPr>
        <w:t>1,3,6,7,11</w:t>
      </w:r>
      <w:r>
        <w:rPr>
          <w:bCs/>
        </w:rPr>
        <w:t xml:space="preserve">), herbata z cytryną </w:t>
      </w:r>
      <w:r>
        <w:rPr>
          <w:kern w:val="0"/>
        </w:rPr>
        <w:t>.</w:t>
      </w:r>
    </w:p>
    <w:p w:rsidR="00904361" w:rsidRDefault="00F756EB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904361" w:rsidRDefault="00F756EB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904361" w:rsidRDefault="00F756E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dżemem truskawkowym (</w:t>
      </w:r>
      <w:r>
        <w:rPr>
          <w:shd w:val="clear" w:color="auto" w:fill="FFFF00"/>
        </w:rPr>
        <w:t>1,7</w:t>
      </w:r>
      <w:r>
        <w:t>), prażona pszenica w polewie miodowej z mlekiem (</w:t>
      </w:r>
      <w:r>
        <w:rPr>
          <w:shd w:val="clear" w:color="auto" w:fill="FFFF00"/>
        </w:rPr>
        <w:t>1,7</w:t>
      </w:r>
      <w:r>
        <w:t>), pomarańcza, herbatka z cytryną.</w:t>
      </w:r>
    </w:p>
    <w:p w:rsidR="00904361" w:rsidRDefault="00F756EB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904361" w:rsidRDefault="00F756EB">
      <w:pPr>
        <w:rPr>
          <w:rFonts w:hint="eastAsia"/>
        </w:rPr>
      </w:pPr>
      <w:r>
        <w:t>Gulasz z indyka (</w:t>
      </w:r>
      <w:r>
        <w:rPr>
          <w:shd w:val="clear" w:color="auto" w:fill="FFFF00"/>
        </w:rPr>
        <w:t>1,7</w:t>
      </w:r>
      <w:r>
        <w:t>), kasza bul-gur (</w:t>
      </w:r>
      <w:r>
        <w:rPr>
          <w:shd w:val="clear" w:color="auto" w:fill="FFFF00"/>
        </w:rPr>
        <w:t>1</w:t>
      </w:r>
      <w:r>
        <w:t xml:space="preserve">), mini marchewki, kompot z </w:t>
      </w:r>
      <w:r>
        <w:t xml:space="preserve">czarnej porzeczki. </w:t>
      </w:r>
    </w:p>
    <w:p w:rsidR="00904361" w:rsidRDefault="00F756E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Herbatniki be-be (</w:t>
      </w:r>
      <w:r>
        <w:rPr>
          <w:bCs/>
          <w:shd w:val="clear" w:color="auto" w:fill="FFFF00"/>
        </w:rPr>
        <w:t>1,3,7</w:t>
      </w:r>
      <w:r>
        <w:rPr>
          <w:bCs/>
        </w:rPr>
        <w:t>) i jabłko.</w:t>
      </w:r>
    </w:p>
    <w:p w:rsidR="00904361" w:rsidRDefault="00904361">
      <w:pPr>
        <w:rPr>
          <w:rFonts w:hint="eastAsia"/>
        </w:rPr>
      </w:pPr>
    </w:p>
    <w:p w:rsidR="00904361" w:rsidRDefault="00F756EB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904361" w:rsidRDefault="00F756E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szynką koperkową (</w:t>
      </w:r>
      <w:r>
        <w:rPr>
          <w:shd w:val="clear" w:color="auto" w:fill="FFFF00"/>
        </w:rPr>
        <w:t>1,6,7</w:t>
      </w:r>
      <w:r>
        <w:t>), pomidorem i sałatą zieloną, herbatka z cytryną, suszone morele (</w:t>
      </w:r>
      <w:r>
        <w:rPr>
          <w:shd w:val="clear" w:color="auto" w:fill="FFFF00"/>
        </w:rPr>
        <w:t>12</w:t>
      </w:r>
      <w:r>
        <w:t>).</w:t>
      </w:r>
    </w:p>
    <w:p w:rsidR="00904361" w:rsidRDefault="00F756EB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lanym </w:t>
      </w:r>
      <w:r>
        <w:t>ciastem (</w:t>
      </w:r>
      <w:r>
        <w:rPr>
          <w:shd w:val="clear" w:color="auto" w:fill="FFFF00"/>
        </w:rPr>
        <w:t>1,3,9</w:t>
      </w:r>
      <w:r>
        <w:t xml:space="preserve">), </w:t>
      </w:r>
    </w:p>
    <w:p w:rsidR="00904361" w:rsidRDefault="00F756EB">
      <w:pPr>
        <w:rPr>
          <w:rFonts w:hint="eastAsia"/>
        </w:rPr>
      </w:pPr>
      <w:r>
        <w:t>Kopytka z masłem i cukrem (</w:t>
      </w:r>
      <w:r>
        <w:rPr>
          <w:shd w:val="clear" w:color="auto" w:fill="FFFF00"/>
        </w:rPr>
        <w:t>1,3,7</w:t>
      </w:r>
      <w:r>
        <w:t>), kompot owocowy.</w:t>
      </w:r>
    </w:p>
    <w:p w:rsidR="00904361" w:rsidRDefault="00F756E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Knopers (1,7,8,11), sok Kubuś </w:t>
      </w:r>
      <w:r>
        <w:rPr>
          <w:kern w:val="0"/>
        </w:rPr>
        <w:t>.</w:t>
      </w:r>
    </w:p>
    <w:p w:rsidR="00904361" w:rsidRDefault="00904361">
      <w:pPr>
        <w:rPr>
          <w:rFonts w:ascii="Cambria" w:eastAsia="Cambria" w:hAnsi="Cambria"/>
          <w:bCs/>
          <w:color w:val="000000"/>
        </w:rPr>
      </w:pPr>
    </w:p>
    <w:p w:rsidR="00904361" w:rsidRDefault="00F756EB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904361" w:rsidRDefault="00F756EB">
      <w:pPr>
        <w:rPr>
          <w:rFonts w:hint="eastAsia"/>
          <w:b/>
        </w:rPr>
      </w:pPr>
      <w:r>
        <w:rPr>
          <w:b/>
        </w:rPr>
        <w:t xml:space="preserve"> </w:t>
      </w:r>
    </w:p>
    <w:p w:rsidR="00904361" w:rsidRDefault="00F756EB"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Wigilia</w:t>
      </w:r>
    </w:p>
    <w:p w:rsidR="00904361" w:rsidRDefault="00904361">
      <w:pPr>
        <w:rPr>
          <w:rFonts w:hint="eastAsia"/>
          <w:bCs/>
        </w:rPr>
      </w:pPr>
    </w:p>
    <w:p w:rsidR="00904361" w:rsidRDefault="00F756EB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904361" w:rsidRDefault="00F756EB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</w:t>
      </w:r>
      <w:r>
        <w:rPr>
          <w:b/>
          <w:sz w:val="28"/>
          <w:szCs w:val="28"/>
        </w:rPr>
        <w:t xml:space="preserve">produkt może zawierać  </w:t>
      </w:r>
    </w:p>
    <w:p w:rsidR="00904361" w:rsidRDefault="00F756EB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904361" w:rsidRDefault="00F756EB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904361" w:rsidRDefault="00F756EB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904361" w:rsidRDefault="00904361">
      <w:pPr>
        <w:pStyle w:val="Standard"/>
        <w:rPr>
          <w:rFonts w:hint="eastAsia"/>
          <w:b/>
          <w:bCs/>
          <w:sz w:val="28"/>
          <w:szCs w:val="28"/>
        </w:rPr>
      </w:pPr>
    </w:p>
    <w:p w:rsidR="00904361" w:rsidRDefault="00904361">
      <w:pPr>
        <w:pStyle w:val="Standard"/>
        <w:rPr>
          <w:rFonts w:hint="eastAsia"/>
          <w:b/>
          <w:bCs/>
          <w:sz w:val="28"/>
          <w:szCs w:val="28"/>
        </w:rPr>
      </w:pPr>
    </w:p>
    <w:p w:rsidR="00904361" w:rsidRDefault="00904361">
      <w:pPr>
        <w:rPr>
          <w:rFonts w:hint="eastAsia"/>
        </w:rPr>
      </w:pPr>
    </w:p>
    <w:p w:rsidR="00904361" w:rsidRDefault="00904361">
      <w:pPr>
        <w:rPr>
          <w:rFonts w:hint="eastAsia"/>
        </w:rPr>
      </w:pPr>
    </w:p>
    <w:sectPr w:rsidR="009043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B" w:rsidRDefault="00F756EB">
      <w:pPr>
        <w:rPr>
          <w:rFonts w:hint="eastAsia"/>
        </w:rPr>
      </w:pPr>
      <w:r>
        <w:separator/>
      </w:r>
    </w:p>
  </w:endnote>
  <w:endnote w:type="continuationSeparator" w:id="0">
    <w:p w:rsidR="00F756EB" w:rsidRDefault="00F756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B" w:rsidRDefault="00F756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56EB" w:rsidRDefault="00F756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171"/>
    <w:multiLevelType w:val="multilevel"/>
    <w:tmpl w:val="D496F61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4361"/>
    <w:rsid w:val="00904361"/>
    <w:rsid w:val="00D9151D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2021-12-17T11:19:00Z</dcterms:created>
  <dcterms:modified xsi:type="dcterms:W3CDTF">2021-12-17T11:19:00Z</dcterms:modified>
</cp:coreProperties>
</file>