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C5" w:rsidRDefault="00610B6E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9442C5" w:rsidRDefault="00610B6E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24.01.2022  do 28.01.2022</w:t>
      </w:r>
    </w:p>
    <w:p w:rsidR="009442C5" w:rsidRDefault="009442C5">
      <w:pPr>
        <w:rPr>
          <w:rFonts w:hint="eastAsia"/>
        </w:rPr>
      </w:pPr>
    </w:p>
    <w:p w:rsidR="009442C5" w:rsidRDefault="00610B6E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9442C5" w:rsidRDefault="00610B6E">
      <w:pPr>
        <w:rPr>
          <w:rFonts w:hint="eastAsia"/>
        </w:rPr>
      </w:pPr>
      <w:r>
        <w:rPr>
          <w:b/>
        </w:rPr>
        <w:t xml:space="preserve">Śniadanie: </w:t>
      </w:r>
      <w:r>
        <w:t>Bułka</w:t>
      </w:r>
      <w:r>
        <w:rPr>
          <w:bCs/>
          <w:color w:val="000000"/>
        </w:rPr>
        <w:t xml:space="preserve"> z masłem</w:t>
      </w:r>
      <w:r>
        <w:t xml:space="preserve"> i pasztetem drobiowym (</w:t>
      </w:r>
      <w:r>
        <w:rPr>
          <w:shd w:val="clear" w:color="auto" w:fill="FFFF00"/>
        </w:rPr>
        <w:t>1,3,6,7</w:t>
      </w:r>
      <w:r>
        <w:t>), pomidorem i sałatą zieloną, herbata z cytryną, banany .</w:t>
      </w:r>
    </w:p>
    <w:p w:rsidR="009442C5" w:rsidRDefault="00610B6E">
      <w:pPr>
        <w:rPr>
          <w:rFonts w:hint="eastAsia"/>
        </w:rPr>
      </w:pPr>
      <w:r>
        <w:rPr>
          <w:b/>
        </w:rPr>
        <w:t>Obiad:</w:t>
      </w:r>
      <w:r>
        <w:t xml:space="preserve"> Zupa z czerwonej soczewicy z ziemniakami (</w:t>
      </w:r>
      <w:r>
        <w:rPr>
          <w:shd w:val="clear" w:color="auto" w:fill="FFFF00"/>
        </w:rPr>
        <w:t>1,7,9</w:t>
      </w:r>
      <w:r>
        <w:t>),</w:t>
      </w:r>
    </w:p>
    <w:p w:rsidR="009442C5" w:rsidRDefault="00610B6E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1,7)</w:t>
      </w:r>
      <w:r>
        <w:t xml:space="preserve">, </w:t>
      </w:r>
      <w:r>
        <w:rPr>
          <w:bCs/>
        </w:rPr>
        <w:t>kompot wieloowocowy.</w:t>
      </w:r>
    </w:p>
    <w:p w:rsidR="009442C5" w:rsidRDefault="00610B6E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Babka piaskowa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</w:t>
      </w:r>
      <w:r>
        <w:rPr>
          <w:kern w:val="0"/>
        </w:rPr>
        <w:t xml:space="preserve"> śliwki suszone (</w:t>
      </w:r>
      <w:r>
        <w:rPr>
          <w:kern w:val="0"/>
          <w:shd w:val="clear" w:color="auto" w:fill="FFFF00"/>
        </w:rPr>
        <w:t>1,5,6,8,11</w:t>
      </w:r>
      <w:r>
        <w:rPr>
          <w:kern w:val="0"/>
        </w:rPr>
        <w:t>), herbata malinowa.</w:t>
      </w:r>
    </w:p>
    <w:p w:rsidR="009442C5" w:rsidRDefault="009442C5">
      <w:pPr>
        <w:rPr>
          <w:rFonts w:hint="eastAsia"/>
        </w:rPr>
      </w:pPr>
    </w:p>
    <w:p w:rsidR="009442C5" w:rsidRDefault="00610B6E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9442C5" w:rsidRDefault="00610B6E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Chleb/wieloziarnisty z masłem i polędwicą z kurczaka (</w:t>
      </w:r>
      <w:r>
        <w:rPr>
          <w:shd w:val="clear" w:color="auto" w:fill="FFFF00"/>
        </w:rPr>
        <w:t>1,6,7</w:t>
      </w:r>
      <w:r>
        <w:t>), żółtym serem (</w:t>
      </w:r>
      <w:r>
        <w:rPr>
          <w:shd w:val="clear" w:color="auto" w:fill="FFFF00"/>
        </w:rPr>
        <w:t>7</w:t>
      </w:r>
      <w:r>
        <w:t xml:space="preserve">) i sałatą zieloną, pomidorki </w:t>
      </w:r>
      <w:r>
        <w:t>koktajlowe, jabłka, herbatka miętowo-owocowa.</w:t>
      </w:r>
    </w:p>
    <w:p w:rsidR="009442C5" w:rsidRDefault="00610B6E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wołowo – drobiowy z ryżem i zieloną pietruszką (</w:t>
      </w:r>
      <w:r>
        <w:rPr>
          <w:shd w:val="clear" w:color="auto" w:fill="FFFF00"/>
        </w:rPr>
        <w:t>9)</w:t>
      </w:r>
      <w:r>
        <w:t xml:space="preserve"> ,</w:t>
      </w:r>
    </w:p>
    <w:p w:rsidR="009442C5" w:rsidRDefault="00610B6E">
      <w:pPr>
        <w:rPr>
          <w:rFonts w:hint="eastAsia"/>
        </w:rPr>
      </w:pPr>
      <w:r>
        <w:t>Klopsy (</w:t>
      </w:r>
      <w:r>
        <w:rPr>
          <w:shd w:val="clear" w:color="auto" w:fill="FFFF00"/>
        </w:rPr>
        <w:t>1,3</w:t>
      </w:r>
      <w:r>
        <w:t xml:space="preserve">), ziemniaki, buraczki, kompot owocowy. </w:t>
      </w:r>
    </w:p>
    <w:p w:rsidR="009442C5" w:rsidRDefault="00610B6E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Budyń do picia i herbatniki be-be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9442C5" w:rsidRDefault="00610B6E">
      <w:pPr>
        <w:rPr>
          <w:rFonts w:hint="eastAsia"/>
          <w:bCs/>
        </w:rPr>
      </w:pPr>
      <w:r>
        <w:rPr>
          <w:bCs/>
        </w:rPr>
        <w:t xml:space="preserve">                                 </w:t>
      </w:r>
      <w:r>
        <w:rPr>
          <w:bCs/>
        </w:rPr>
        <w:t xml:space="preserve">                                                    </w:t>
      </w:r>
    </w:p>
    <w:p w:rsidR="009442C5" w:rsidRDefault="00610B6E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9442C5" w:rsidRDefault="00610B6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 </w:t>
      </w:r>
      <w:r>
        <w:t xml:space="preserve"> z masłem i jajkiem gotowanym (</w:t>
      </w:r>
      <w:r>
        <w:rPr>
          <w:shd w:val="clear" w:color="auto" w:fill="FFFF00"/>
        </w:rPr>
        <w:t>1,3,7</w:t>
      </w:r>
      <w:r>
        <w:t>), ogórkiem zielonym i szczypiorkiem, czerwona papryka, kawa zbożowa (</w:t>
      </w:r>
      <w:r>
        <w:rPr>
          <w:shd w:val="clear" w:color="auto" w:fill="FFFF00"/>
        </w:rPr>
        <w:t>1,7</w:t>
      </w:r>
      <w:r>
        <w:t>), herbatka z cytryną, pomarańcze.</w:t>
      </w:r>
    </w:p>
    <w:p w:rsidR="009442C5" w:rsidRDefault="00610B6E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</w:t>
      </w:r>
      <w:r>
        <w:t>biowy z lanym ciastem (</w:t>
      </w:r>
      <w:r>
        <w:rPr>
          <w:shd w:val="clear" w:color="auto" w:fill="FFFF00"/>
        </w:rPr>
        <w:t>1,3,9</w:t>
      </w:r>
      <w:r>
        <w:t>),</w:t>
      </w:r>
    </w:p>
    <w:p w:rsidR="009442C5" w:rsidRDefault="00610B6E">
      <w:pPr>
        <w:rPr>
          <w:rFonts w:hint="eastAsia"/>
        </w:rPr>
      </w:pPr>
      <w:r>
        <w:t>Łazanki (</w:t>
      </w:r>
      <w:r>
        <w:rPr>
          <w:shd w:val="clear" w:color="auto" w:fill="FFFF00"/>
        </w:rPr>
        <w:t>1,6</w:t>
      </w:r>
      <w:r>
        <w:t xml:space="preserve">), lemoniada z cytryną. </w:t>
      </w:r>
    </w:p>
    <w:p w:rsidR="009442C5" w:rsidRDefault="00610B6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Bułka kukurydziana z masłem i schabem pieczonym (</w:t>
      </w:r>
      <w:r>
        <w:rPr>
          <w:bCs/>
          <w:shd w:val="clear" w:color="auto" w:fill="FFFF00"/>
        </w:rPr>
        <w:t>1,6,7</w:t>
      </w:r>
      <w:r>
        <w:rPr>
          <w:bCs/>
        </w:rPr>
        <w:t>), pomidorem i szczypiorkiem, rzodkiewka, herbata owocowo-rumiankowa.</w:t>
      </w:r>
    </w:p>
    <w:p w:rsidR="009442C5" w:rsidRDefault="009442C5">
      <w:pPr>
        <w:rPr>
          <w:rFonts w:hint="eastAsia"/>
        </w:rPr>
      </w:pPr>
    </w:p>
    <w:p w:rsidR="009442C5" w:rsidRDefault="00610B6E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9442C5" w:rsidRDefault="00610B6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</w:t>
      </w:r>
      <w:r>
        <w:t>masłem i miodem (</w:t>
      </w:r>
      <w:r>
        <w:rPr>
          <w:shd w:val="clear" w:color="auto" w:fill="FFFF00"/>
        </w:rPr>
        <w:t>1,7</w:t>
      </w:r>
      <w:r>
        <w:t>), płatki jęczmienne z mlekiem (</w:t>
      </w:r>
      <w:r>
        <w:rPr>
          <w:shd w:val="clear" w:color="auto" w:fill="FFFF00"/>
        </w:rPr>
        <w:t>1,7</w:t>
      </w:r>
      <w:r>
        <w:t>), herbatka owocowa, banany.</w:t>
      </w:r>
    </w:p>
    <w:p w:rsidR="009442C5" w:rsidRDefault="00610B6E">
      <w:pPr>
        <w:rPr>
          <w:rFonts w:hint="eastAsia"/>
        </w:rPr>
      </w:pPr>
      <w:r>
        <w:rPr>
          <w:b/>
          <w:bCs/>
        </w:rPr>
        <w:t>Obiad:</w:t>
      </w:r>
      <w:r>
        <w:t xml:space="preserve"> Zupa shrekowa z grzankami (</w:t>
      </w:r>
      <w:r>
        <w:rPr>
          <w:shd w:val="clear" w:color="auto" w:fill="FFFF00"/>
        </w:rPr>
        <w:t>1,7,9</w:t>
      </w:r>
      <w:r>
        <w:t xml:space="preserve">), </w:t>
      </w:r>
    </w:p>
    <w:p w:rsidR="009442C5" w:rsidRDefault="00610B6E">
      <w:pPr>
        <w:rPr>
          <w:rFonts w:hint="eastAsia"/>
        </w:rPr>
      </w:pPr>
      <w:r>
        <w:t>Gulasz drobiowy (</w:t>
      </w:r>
      <w:r>
        <w:rPr>
          <w:shd w:val="clear" w:color="auto" w:fill="FFFF00"/>
        </w:rPr>
        <w:t>1,7</w:t>
      </w:r>
      <w:r>
        <w:t>), kluski śląskie (</w:t>
      </w:r>
      <w:r>
        <w:rPr>
          <w:shd w:val="clear" w:color="auto" w:fill="FFFF00"/>
        </w:rPr>
        <w:t>1,3,7</w:t>
      </w:r>
      <w:r>
        <w:t xml:space="preserve">), sałatka z czerwonej kapusty, kompot z czarnej porzeczki. </w:t>
      </w:r>
    </w:p>
    <w:p w:rsidR="009442C5" w:rsidRDefault="00610B6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Kefir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</w:t>
      </w:r>
      <w:r>
        <w:rPr>
          <w:rFonts w:ascii="Cambria" w:eastAsia="Cambria" w:hAnsi="Cambria"/>
          <w:bCs/>
          <w:color w:val="000000"/>
        </w:rPr>
        <w:t xml:space="preserve"> i słomka ptysiowa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1,3,5,11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</w:p>
    <w:p w:rsidR="009442C5" w:rsidRDefault="009442C5">
      <w:pPr>
        <w:rPr>
          <w:rFonts w:ascii="Cambria" w:eastAsia="Cambria" w:hAnsi="Cambria"/>
          <w:bCs/>
          <w:color w:val="000000"/>
        </w:rPr>
      </w:pPr>
    </w:p>
    <w:p w:rsidR="009442C5" w:rsidRDefault="00610B6E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9442C5" w:rsidRDefault="00610B6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pastą z tuńczyka (</w:t>
      </w:r>
      <w:r>
        <w:rPr>
          <w:shd w:val="clear" w:color="auto" w:fill="FFFF00"/>
        </w:rPr>
        <w:t>1,4,7</w:t>
      </w:r>
      <w:r>
        <w:t>), ogórkiem zielonym, szczypiorkiem i żółtym serem (</w:t>
      </w:r>
      <w:r>
        <w:rPr>
          <w:shd w:val="clear" w:color="auto" w:fill="FFFF00"/>
        </w:rPr>
        <w:t>7</w:t>
      </w:r>
      <w:r>
        <w:t>), jabłka, herbatka z cytryną.</w:t>
      </w:r>
    </w:p>
    <w:p w:rsidR="009442C5" w:rsidRDefault="00610B6E">
      <w:pPr>
        <w:rPr>
          <w:rFonts w:hint="eastAsia"/>
        </w:rPr>
      </w:pPr>
      <w:r>
        <w:rPr>
          <w:b/>
          <w:bCs/>
        </w:rPr>
        <w:t>Obiad:</w:t>
      </w:r>
      <w:r>
        <w:t xml:space="preserve"> Zupa barszcz ukraiński (</w:t>
      </w:r>
      <w:r>
        <w:rPr>
          <w:shd w:val="clear" w:color="auto" w:fill="FFFF00"/>
        </w:rPr>
        <w:t>1,7,9</w:t>
      </w:r>
      <w:r>
        <w:t>),</w:t>
      </w:r>
    </w:p>
    <w:p w:rsidR="009442C5" w:rsidRDefault="00610B6E">
      <w:pPr>
        <w:rPr>
          <w:rFonts w:hint="eastAsia"/>
        </w:rPr>
      </w:pPr>
      <w:r>
        <w:t xml:space="preserve">Naleśniki z dżemem </w:t>
      </w:r>
      <w:r>
        <w:t>truskawkowym (</w:t>
      </w:r>
      <w:r>
        <w:rPr>
          <w:shd w:val="clear" w:color="auto" w:fill="FFFF00"/>
        </w:rPr>
        <w:t>1,3,7</w:t>
      </w:r>
      <w:r>
        <w:t xml:space="preserve">), kompot owocowy. </w:t>
      </w:r>
    </w:p>
    <w:p w:rsidR="009442C5" w:rsidRDefault="00610B6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Mus Kubuś </w:t>
      </w:r>
      <w:r>
        <w:rPr>
          <w:bCs/>
        </w:rPr>
        <w:t xml:space="preserve"> i wafle ryżowe .</w:t>
      </w:r>
    </w:p>
    <w:p w:rsidR="009442C5" w:rsidRDefault="009442C5">
      <w:pPr>
        <w:rPr>
          <w:rFonts w:hint="eastAsia"/>
          <w:kern w:val="0"/>
        </w:rPr>
      </w:pPr>
    </w:p>
    <w:p w:rsidR="009442C5" w:rsidRDefault="009442C5">
      <w:pPr>
        <w:rPr>
          <w:rFonts w:hint="eastAsia"/>
          <w:bCs/>
        </w:rPr>
      </w:pPr>
    </w:p>
    <w:p w:rsidR="009442C5" w:rsidRDefault="00610B6E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9442C5" w:rsidRDefault="00610B6E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9442C5" w:rsidRDefault="00610B6E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9442C5" w:rsidRDefault="00610B6E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Wykaz alergenów </w:t>
      </w:r>
      <w:r>
        <w:rPr>
          <w:b/>
          <w:sz w:val="28"/>
          <w:szCs w:val="28"/>
        </w:rPr>
        <w:t>znajduje się na tablicy obok jadłospisu.</w:t>
      </w:r>
    </w:p>
    <w:p w:rsidR="009442C5" w:rsidRDefault="00610B6E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9442C5" w:rsidRDefault="009442C5">
      <w:pPr>
        <w:pStyle w:val="Standard"/>
        <w:rPr>
          <w:rFonts w:hint="eastAsia"/>
          <w:b/>
          <w:bCs/>
          <w:sz w:val="28"/>
          <w:szCs w:val="28"/>
        </w:rPr>
      </w:pPr>
    </w:p>
    <w:p w:rsidR="009442C5" w:rsidRDefault="009442C5">
      <w:pPr>
        <w:pStyle w:val="Standard"/>
        <w:rPr>
          <w:rFonts w:hint="eastAsia"/>
          <w:b/>
          <w:bCs/>
          <w:sz w:val="28"/>
          <w:szCs w:val="28"/>
        </w:rPr>
      </w:pPr>
    </w:p>
    <w:p w:rsidR="009442C5" w:rsidRDefault="009442C5">
      <w:pPr>
        <w:rPr>
          <w:rFonts w:hint="eastAsia"/>
        </w:rPr>
      </w:pPr>
    </w:p>
    <w:sectPr w:rsidR="009442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6E" w:rsidRDefault="00610B6E">
      <w:pPr>
        <w:rPr>
          <w:rFonts w:hint="eastAsia"/>
        </w:rPr>
      </w:pPr>
      <w:r>
        <w:separator/>
      </w:r>
    </w:p>
  </w:endnote>
  <w:endnote w:type="continuationSeparator" w:id="0">
    <w:p w:rsidR="00610B6E" w:rsidRDefault="00610B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6E" w:rsidRDefault="00610B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0B6E" w:rsidRDefault="00610B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57B"/>
    <w:multiLevelType w:val="multilevel"/>
    <w:tmpl w:val="EB9C72BA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42C5"/>
    <w:rsid w:val="00610B6E"/>
    <w:rsid w:val="009442C5"/>
    <w:rsid w:val="009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2022-01-21T18:36:00Z</dcterms:created>
  <dcterms:modified xsi:type="dcterms:W3CDTF">2022-01-21T18:36:00Z</dcterms:modified>
</cp:coreProperties>
</file>