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2" w:rsidRDefault="00315C46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0A06E2" w:rsidRDefault="00315C46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31.01.2022  do 04.02.2022</w:t>
      </w:r>
    </w:p>
    <w:p w:rsidR="000A06E2" w:rsidRDefault="000A06E2">
      <w:pPr>
        <w:rPr>
          <w:rFonts w:hint="eastAsia"/>
        </w:rPr>
      </w:pPr>
    </w:p>
    <w:p w:rsidR="000A06E2" w:rsidRDefault="00315C46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A06E2" w:rsidRDefault="00315C46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pomidorem i sałatą zieloną, herbata z cytryną, jabłka .</w:t>
      </w:r>
    </w:p>
    <w:p w:rsidR="000A06E2" w:rsidRDefault="00315C46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0A06E2" w:rsidRDefault="00315C46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1,6,7)</w:t>
      </w:r>
      <w:r>
        <w:t xml:space="preserve">, surówka z kiszonej kapusty, </w:t>
      </w:r>
      <w:r>
        <w:rPr>
          <w:bCs/>
        </w:rPr>
        <w:t>kompot z czarnej porzeczki.</w:t>
      </w:r>
    </w:p>
    <w:p w:rsidR="000A06E2" w:rsidRDefault="00315C46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</w:t>
      </w:r>
      <w:r>
        <w:rPr>
          <w:bCs/>
        </w:rPr>
        <w:t>asłem i polędwicą z kurczaka (</w:t>
      </w:r>
      <w:r>
        <w:rPr>
          <w:bCs/>
          <w:shd w:val="clear" w:color="auto" w:fill="FFFF00"/>
        </w:rPr>
        <w:t>1,6,7</w:t>
      </w:r>
      <w:r>
        <w:rPr>
          <w:bCs/>
        </w:rPr>
        <w:t>), ogórkiem zielonym i szczypiorkiem, rzodkiewka</w:t>
      </w:r>
      <w:r>
        <w:rPr>
          <w:kern w:val="0"/>
        </w:rPr>
        <w:t>, rodzynki suszone (</w:t>
      </w:r>
      <w:r>
        <w:rPr>
          <w:kern w:val="0"/>
          <w:shd w:val="clear" w:color="auto" w:fill="FFFF00"/>
        </w:rPr>
        <w:t>5,8,9,11,12</w:t>
      </w:r>
      <w:r>
        <w:rPr>
          <w:kern w:val="0"/>
        </w:rPr>
        <w:t>), herbata malinowa.</w:t>
      </w:r>
    </w:p>
    <w:p w:rsidR="000A06E2" w:rsidRDefault="000A06E2">
      <w:pPr>
        <w:rPr>
          <w:rFonts w:hint="eastAsia"/>
        </w:rPr>
      </w:pPr>
    </w:p>
    <w:p w:rsidR="000A06E2" w:rsidRDefault="00315C4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A06E2" w:rsidRDefault="00315C46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</w:t>
      </w:r>
      <w:r>
        <w:t xml:space="preserve"> masłem i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</w:t>
      </w:r>
      <w:r>
        <w:t>), papryka żółta, banany, herbatka miętowo-owocowa.</w:t>
      </w:r>
    </w:p>
    <w:p w:rsidR="000A06E2" w:rsidRDefault="00315C4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0A06E2" w:rsidRDefault="00315C46">
      <w:pPr>
        <w:rPr>
          <w:rFonts w:hint="eastAsia"/>
        </w:rPr>
      </w:pPr>
      <w:r>
        <w:t>Indyk w sosie curry (</w:t>
      </w:r>
      <w:r>
        <w:rPr>
          <w:shd w:val="clear" w:color="auto" w:fill="FFFF00"/>
        </w:rPr>
        <w:t>1,7</w:t>
      </w:r>
      <w:r>
        <w:t xml:space="preserve">), ryż paraboliczny, mini marchewki, kompot owocowy. </w:t>
      </w:r>
    </w:p>
    <w:p w:rsidR="000A06E2" w:rsidRDefault="00315C46">
      <w:pPr>
        <w:rPr>
          <w:rFonts w:hint="eastAsia"/>
        </w:rPr>
      </w:pPr>
      <w:r>
        <w:rPr>
          <w:b/>
          <w:bCs/>
        </w:rPr>
        <w:t>Podwieczorek</w:t>
      </w:r>
      <w:r>
        <w:rPr>
          <w:b/>
          <w:bCs/>
        </w:rPr>
        <w:t xml:space="preserve"> </w:t>
      </w:r>
      <w:r>
        <w:rPr>
          <w:bCs/>
        </w:rPr>
        <w:t>: Mus jabłkowy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0A06E2" w:rsidRDefault="00315C46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0A06E2" w:rsidRDefault="00315C4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pełnoziarnista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7</w:t>
      </w:r>
      <w:r>
        <w:t xml:space="preserve">), herbatka </w:t>
      </w:r>
      <w:r>
        <w:t>z cytryną, pomarańcze.</w:t>
      </w:r>
    </w:p>
    <w:p w:rsidR="000A06E2" w:rsidRDefault="00315C46">
      <w:pPr>
        <w:rPr>
          <w:rFonts w:hint="eastAsia"/>
        </w:rPr>
      </w:pPr>
      <w:r>
        <w:rPr>
          <w:b/>
          <w:bCs/>
        </w:rPr>
        <w:t>Obiad:</w:t>
      </w:r>
      <w:r>
        <w:t xml:space="preserve"> Zupa szpinakowa z groszkiem ptysiowym (</w:t>
      </w:r>
      <w:r>
        <w:rPr>
          <w:shd w:val="clear" w:color="auto" w:fill="FFFF00"/>
        </w:rPr>
        <w:t>1,3,7,9</w:t>
      </w:r>
      <w:r>
        <w:t>),</w:t>
      </w:r>
    </w:p>
    <w:p w:rsidR="000A06E2" w:rsidRDefault="00315C46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>), ziemniaki, fasolka szparagowa, kompot z czarnej porzeczki.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Koktajl jagodowo-truskawkowy (</w:t>
      </w:r>
      <w:r>
        <w:rPr>
          <w:bCs/>
          <w:shd w:val="clear" w:color="auto" w:fill="FFFF00"/>
        </w:rPr>
        <w:t>7</w:t>
      </w:r>
      <w:r>
        <w:rPr>
          <w:bCs/>
        </w:rPr>
        <w:t>), chrupki kukurydziane.</w:t>
      </w:r>
    </w:p>
    <w:p w:rsidR="000A06E2" w:rsidRDefault="000A06E2">
      <w:pPr>
        <w:rPr>
          <w:rFonts w:hint="eastAsia"/>
        </w:rPr>
      </w:pPr>
    </w:p>
    <w:p w:rsidR="000A06E2" w:rsidRDefault="00315C4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</w:t>
      </w:r>
      <w:r>
        <w:rPr>
          <w:b/>
          <w:bCs/>
          <w:sz w:val="28"/>
          <w:szCs w:val="28"/>
          <w:u w:val="single"/>
        </w:rPr>
        <w:t xml:space="preserve">             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kiełbasą krakowską (</w:t>
      </w:r>
      <w:r>
        <w:rPr>
          <w:shd w:val="clear" w:color="auto" w:fill="FFFF00"/>
        </w:rPr>
        <w:t>1,6,7</w:t>
      </w:r>
      <w:r>
        <w:t>), pomidorem i szczypiorkiem, kawa zbożowa (</w:t>
      </w:r>
      <w:r>
        <w:rPr>
          <w:shd w:val="clear" w:color="auto" w:fill="FFFF00"/>
        </w:rPr>
        <w:t>1,7</w:t>
      </w:r>
      <w:r>
        <w:t>), herbatka owocowa.</w:t>
      </w:r>
    </w:p>
    <w:p w:rsidR="000A06E2" w:rsidRDefault="00315C46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0A06E2" w:rsidRDefault="00315C46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lemoniada z cytryną. 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</w:t>
      </w:r>
      <w:r>
        <w:rPr>
          <w:rFonts w:ascii="Cambria" w:eastAsia="Cambria" w:hAnsi="Cambria"/>
          <w:bCs/>
          <w:color w:val="000000"/>
        </w:rPr>
        <w:t xml:space="preserve"> mandarynka i woda mineralna</w:t>
      </w:r>
      <w:r>
        <w:rPr>
          <w:kern w:val="0"/>
        </w:rPr>
        <w:t>.</w:t>
      </w:r>
    </w:p>
    <w:p w:rsidR="000A06E2" w:rsidRDefault="000A06E2">
      <w:pPr>
        <w:rPr>
          <w:rFonts w:ascii="Cambria" w:eastAsia="Cambria" w:hAnsi="Cambria"/>
          <w:bCs/>
          <w:color w:val="000000"/>
        </w:rPr>
      </w:pPr>
    </w:p>
    <w:p w:rsidR="000A06E2" w:rsidRDefault="00315C4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z łososia (</w:t>
      </w:r>
      <w:r>
        <w:rPr>
          <w:shd w:val="clear" w:color="auto" w:fill="FFFF00"/>
        </w:rPr>
        <w:t>1,4,7</w:t>
      </w:r>
      <w:r>
        <w:t>), ogórkiem zielonym, szczypiorkiem i czerwona papryka, gruszki, herbatka z cytryną.</w:t>
      </w:r>
    </w:p>
    <w:p w:rsidR="000A06E2" w:rsidRDefault="00315C46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0A06E2" w:rsidRDefault="00315C46">
      <w:pPr>
        <w:rPr>
          <w:rFonts w:hint="eastAsia"/>
        </w:rPr>
      </w:pPr>
      <w:r>
        <w:t>Ryż z musem truskawkowym (</w:t>
      </w:r>
      <w:r>
        <w:rPr>
          <w:shd w:val="clear" w:color="auto" w:fill="FFFF00"/>
        </w:rPr>
        <w:t>7</w:t>
      </w:r>
      <w:r>
        <w:t xml:space="preserve">), sok </w:t>
      </w:r>
      <w:r>
        <w:t xml:space="preserve">owocowy. </w:t>
      </w:r>
    </w:p>
    <w:p w:rsidR="000A06E2" w:rsidRDefault="00315C4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Banan, herbatniki Krakuski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malinowa</w:t>
      </w:r>
      <w:r>
        <w:rPr>
          <w:bCs/>
        </w:rPr>
        <w:t>.</w:t>
      </w:r>
    </w:p>
    <w:p w:rsidR="000A06E2" w:rsidRDefault="000A06E2">
      <w:pPr>
        <w:rPr>
          <w:rFonts w:hint="eastAsia"/>
          <w:kern w:val="0"/>
        </w:rPr>
      </w:pPr>
    </w:p>
    <w:p w:rsidR="000A06E2" w:rsidRDefault="000A06E2">
      <w:pPr>
        <w:rPr>
          <w:rFonts w:hint="eastAsia"/>
          <w:bCs/>
        </w:rPr>
      </w:pPr>
    </w:p>
    <w:p w:rsidR="000A06E2" w:rsidRDefault="00315C4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0A06E2" w:rsidRDefault="00315C4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A06E2" w:rsidRDefault="00315C4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A06E2" w:rsidRDefault="00315C4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</w:t>
      </w:r>
      <w:r>
        <w:rPr>
          <w:b/>
          <w:sz w:val="28"/>
          <w:szCs w:val="28"/>
        </w:rPr>
        <w:t>jduje się na tablicy obok jadłospisu.</w:t>
      </w:r>
    </w:p>
    <w:p w:rsidR="000A06E2" w:rsidRDefault="00315C46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0A06E2" w:rsidRDefault="000A06E2">
      <w:pPr>
        <w:pStyle w:val="Standard"/>
        <w:rPr>
          <w:rFonts w:hint="eastAsia"/>
          <w:b/>
          <w:bCs/>
          <w:sz w:val="28"/>
          <w:szCs w:val="28"/>
        </w:rPr>
      </w:pPr>
    </w:p>
    <w:p w:rsidR="000A06E2" w:rsidRDefault="000A06E2">
      <w:pPr>
        <w:pStyle w:val="Standard"/>
        <w:rPr>
          <w:rFonts w:hint="eastAsia"/>
          <w:b/>
          <w:bCs/>
          <w:sz w:val="28"/>
          <w:szCs w:val="28"/>
        </w:rPr>
      </w:pPr>
    </w:p>
    <w:p w:rsidR="000A06E2" w:rsidRDefault="000A06E2">
      <w:pPr>
        <w:pStyle w:val="Standard"/>
        <w:rPr>
          <w:rFonts w:hint="eastAsia"/>
          <w:b/>
          <w:bCs/>
          <w:sz w:val="28"/>
          <w:szCs w:val="28"/>
        </w:rPr>
      </w:pPr>
    </w:p>
    <w:p w:rsidR="000A06E2" w:rsidRDefault="000A06E2">
      <w:pPr>
        <w:rPr>
          <w:rFonts w:hint="eastAsia"/>
        </w:rPr>
      </w:pPr>
    </w:p>
    <w:sectPr w:rsidR="000A06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46" w:rsidRDefault="00315C46">
      <w:pPr>
        <w:rPr>
          <w:rFonts w:hint="eastAsia"/>
        </w:rPr>
      </w:pPr>
      <w:r>
        <w:separator/>
      </w:r>
    </w:p>
  </w:endnote>
  <w:endnote w:type="continuationSeparator" w:id="0">
    <w:p w:rsidR="00315C46" w:rsidRDefault="00315C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46" w:rsidRDefault="00315C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5C46" w:rsidRDefault="00315C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766"/>
    <w:multiLevelType w:val="multilevel"/>
    <w:tmpl w:val="1A9E828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06E2"/>
    <w:rsid w:val="000A06E2"/>
    <w:rsid w:val="00315C46"/>
    <w:rsid w:val="00E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2022-01-27T10:44:00Z</dcterms:created>
  <dcterms:modified xsi:type="dcterms:W3CDTF">2022-01-27T10:44:00Z</dcterms:modified>
</cp:coreProperties>
</file>