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99" w:rsidRDefault="007D30B8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B07A99" w:rsidRDefault="007D30B8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     Od 14.03.2022  do 18.03.2022</w:t>
      </w:r>
    </w:p>
    <w:p w:rsidR="00B07A99" w:rsidRDefault="00B07A99">
      <w:pPr>
        <w:rPr>
          <w:rFonts w:hint="eastAsia"/>
        </w:rPr>
      </w:pPr>
    </w:p>
    <w:p w:rsidR="00B07A99" w:rsidRDefault="007D30B8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B07A99" w:rsidRDefault="007D30B8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pomidor i szczypiorek, żółta papryka, herbata z cytryną, jabłka.</w:t>
      </w:r>
    </w:p>
    <w:p w:rsidR="00B07A99" w:rsidRDefault="007D30B8">
      <w:pPr>
        <w:rPr>
          <w:rFonts w:hint="eastAsia"/>
        </w:rPr>
      </w:pPr>
      <w:r>
        <w:rPr>
          <w:b/>
        </w:rPr>
        <w:t>Obiad:</w:t>
      </w:r>
      <w:r>
        <w:t xml:space="preserve"> Grochówka z kiełbasą, bułką (</w:t>
      </w:r>
      <w:r>
        <w:rPr>
          <w:shd w:val="clear" w:color="auto" w:fill="FFFF00"/>
        </w:rPr>
        <w:t>1,6,9</w:t>
      </w:r>
      <w:r>
        <w:t>), b</w:t>
      </w:r>
      <w:r>
        <w:t>anan, kompot wieloowocowy.</w:t>
      </w:r>
    </w:p>
    <w:p w:rsidR="00B07A99" w:rsidRDefault="007D30B8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Babka jogurtowa (</w:t>
      </w:r>
      <w:r>
        <w:rPr>
          <w:bCs/>
          <w:shd w:val="clear" w:color="auto" w:fill="FFFF00"/>
        </w:rPr>
        <w:t>1,3,7</w:t>
      </w:r>
      <w:r>
        <w:rPr>
          <w:bCs/>
        </w:rPr>
        <w:t>)</w:t>
      </w:r>
      <w:r>
        <w:rPr>
          <w:kern w:val="0"/>
        </w:rPr>
        <w:t>, herbata malinowa.</w:t>
      </w:r>
    </w:p>
    <w:p w:rsidR="00B07A99" w:rsidRDefault="007D30B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B07A99" w:rsidRDefault="007D30B8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pełnoziarnista</w:t>
      </w:r>
      <w:r>
        <w:t xml:space="preserve"> z masłem i dżemem truskawkowym (</w:t>
      </w:r>
      <w:r>
        <w:rPr>
          <w:shd w:val="clear" w:color="auto" w:fill="FFFF00"/>
        </w:rPr>
        <w:t>1,7</w:t>
      </w:r>
      <w:r>
        <w:t>), płatki jęczmien</w:t>
      </w:r>
      <w:r>
        <w:t>ne z mlekiem (</w:t>
      </w:r>
      <w:r>
        <w:rPr>
          <w:shd w:val="clear" w:color="auto" w:fill="FFFF00"/>
        </w:rPr>
        <w:t>1,7</w:t>
      </w:r>
      <w:r>
        <w:t>), herbatka owocowa.</w:t>
      </w:r>
    </w:p>
    <w:p w:rsidR="00B07A99" w:rsidRDefault="007D30B8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ryżem i zieloną pietruszką (</w:t>
      </w:r>
      <w:r>
        <w:rPr>
          <w:shd w:val="clear" w:color="auto" w:fill="FFFF00"/>
        </w:rPr>
        <w:t>9</w:t>
      </w:r>
      <w:r>
        <w:t xml:space="preserve">),   </w:t>
      </w:r>
    </w:p>
    <w:p w:rsidR="00B07A99" w:rsidRDefault="007D30B8">
      <w:pPr>
        <w:rPr>
          <w:rFonts w:hint="eastAsia"/>
        </w:rPr>
      </w:pPr>
      <w:proofErr w:type="spellStart"/>
      <w:r>
        <w:t>Nugggetsy</w:t>
      </w:r>
      <w:proofErr w:type="spellEnd"/>
      <w:r>
        <w:t xml:space="preserve"> z kurczaka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 xml:space="preserve">ziemniaki, surówka z białej kapusty, kompot z czerwonej porzeczki. </w:t>
      </w:r>
    </w:p>
    <w:p w:rsidR="00B07A99" w:rsidRDefault="007D30B8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Wafelki pszenno-orkiszowe (</w:t>
      </w:r>
      <w:r>
        <w:rPr>
          <w:bCs/>
          <w:shd w:val="clear" w:color="auto" w:fill="FFFF00"/>
        </w:rPr>
        <w:t>1</w:t>
      </w:r>
      <w:r>
        <w:rPr>
          <w:bCs/>
        </w:rPr>
        <w:t>), morele suszone (</w:t>
      </w:r>
      <w:r>
        <w:rPr>
          <w:bCs/>
          <w:shd w:val="clear" w:color="auto" w:fill="FFFF00"/>
        </w:rPr>
        <w:t>12</w:t>
      </w:r>
      <w:r>
        <w:rPr>
          <w:bCs/>
        </w:rPr>
        <w:t>), herbata z cytryną.</w:t>
      </w:r>
    </w:p>
    <w:p w:rsidR="00B07A99" w:rsidRDefault="007D30B8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B07A99" w:rsidRDefault="007D30B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masłem, polędwicą sopocką (</w:t>
      </w:r>
      <w:r>
        <w:rPr>
          <w:shd w:val="clear" w:color="auto" w:fill="FFFF00"/>
        </w:rPr>
        <w:t>1,6,7</w:t>
      </w:r>
      <w:r>
        <w:t>), sałatą zieloną, czerwona papryka, herbatka owocowo-miętowa, jabłka.</w:t>
      </w:r>
    </w:p>
    <w:p w:rsidR="00B07A99" w:rsidRDefault="007D30B8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kalafiorowa z </w:t>
      </w:r>
      <w:proofErr w:type="spellStart"/>
      <w:r>
        <w:t>grysikem</w:t>
      </w:r>
      <w:proofErr w:type="spellEnd"/>
      <w:r>
        <w:t xml:space="preserve"> i zieloną pietruszką (</w:t>
      </w:r>
      <w:r>
        <w:rPr>
          <w:shd w:val="clear" w:color="auto" w:fill="FFFF00"/>
        </w:rPr>
        <w:t>1,9</w:t>
      </w:r>
      <w:r>
        <w:t>),</w:t>
      </w:r>
    </w:p>
    <w:p w:rsidR="00B07A99" w:rsidRDefault="007D30B8">
      <w:pPr>
        <w:rPr>
          <w:rFonts w:hint="eastAsia"/>
        </w:rPr>
      </w:pPr>
      <w:r>
        <w:t>Makaron z sos</w:t>
      </w:r>
      <w:r>
        <w:t>em truskawkowym na śmietanie (</w:t>
      </w:r>
      <w:r>
        <w:rPr>
          <w:shd w:val="clear" w:color="auto" w:fill="FFFF00"/>
        </w:rPr>
        <w:t>1,7</w:t>
      </w:r>
      <w:r>
        <w:t xml:space="preserve">), kompot owocowy. </w:t>
      </w:r>
    </w:p>
    <w:p w:rsidR="00B07A99" w:rsidRDefault="007D30B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wieloziarnista z masłem i żółtym serem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), ogórkiem zielonym i szczypiorkiem</w:t>
      </w:r>
      <w:r>
        <w:rPr>
          <w:kern w:val="0"/>
        </w:rPr>
        <w:t>, herbata z cytryną.</w:t>
      </w:r>
      <w:r>
        <w:t xml:space="preserve"> </w:t>
      </w:r>
    </w:p>
    <w:p w:rsidR="00B07A99" w:rsidRDefault="007D30B8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B07A99" w:rsidRDefault="007D30B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Bułka z masłem i szynką z kurczaka</w:t>
      </w:r>
      <w:r>
        <w:t xml:space="preserve"> (</w:t>
      </w:r>
      <w:r>
        <w:rPr>
          <w:shd w:val="clear" w:color="auto" w:fill="FFFF00"/>
        </w:rPr>
        <w:t>1,6,7</w:t>
      </w:r>
      <w:r>
        <w:t xml:space="preserve">), </w:t>
      </w:r>
      <w:r>
        <w:t>pomidorem i sałatą zieloną, kawa zbożowa (</w:t>
      </w:r>
      <w:r>
        <w:rPr>
          <w:shd w:val="clear" w:color="auto" w:fill="FFFF00"/>
        </w:rPr>
        <w:t>1,7</w:t>
      </w:r>
      <w:r>
        <w:t>), herbatka z cytryną.</w:t>
      </w:r>
    </w:p>
    <w:p w:rsidR="00B07A99" w:rsidRDefault="007D30B8">
      <w:pPr>
        <w:rPr>
          <w:rFonts w:hint="eastAsia"/>
        </w:rPr>
      </w:pPr>
      <w:r>
        <w:rPr>
          <w:b/>
          <w:bCs/>
        </w:rPr>
        <w:t>Obiad:</w:t>
      </w:r>
      <w:r>
        <w:t xml:space="preserve">  Zupa jarzynowa (</w:t>
      </w:r>
      <w:r>
        <w:rPr>
          <w:shd w:val="clear" w:color="auto" w:fill="FFFF00"/>
        </w:rPr>
        <w:t>1,7,9</w:t>
      </w:r>
      <w:r>
        <w:t xml:space="preserve">), </w:t>
      </w:r>
    </w:p>
    <w:p w:rsidR="00B07A99" w:rsidRDefault="007D30B8">
      <w:pPr>
        <w:rPr>
          <w:rFonts w:hint="eastAsia"/>
        </w:rPr>
      </w:pPr>
      <w:r>
        <w:t>Kluski z mięsem i cebulką (</w:t>
      </w:r>
      <w:r>
        <w:rPr>
          <w:shd w:val="clear" w:color="auto" w:fill="FFFF00"/>
        </w:rPr>
        <w:t>1,6,7</w:t>
      </w:r>
      <w:r>
        <w:t>), surówka z kiszonej kapusty, kompot z czarnej porzeczki..</w:t>
      </w:r>
    </w:p>
    <w:p w:rsidR="00B07A99" w:rsidRDefault="007D30B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Baton zbożowo-owocowy </w:t>
      </w:r>
      <w:proofErr w:type="spellStart"/>
      <w:r>
        <w:rPr>
          <w:rFonts w:ascii="Cambria" w:eastAsia="Cambria" w:hAnsi="Cambria"/>
          <w:bCs/>
          <w:color w:val="000000"/>
        </w:rPr>
        <w:t>musli</w:t>
      </w:r>
      <w:proofErr w:type="spellEnd"/>
      <w:r>
        <w:rPr>
          <w:bCs/>
        </w:rPr>
        <w:t xml:space="preserve"> (</w:t>
      </w:r>
      <w:r>
        <w:rPr>
          <w:bCs/>
          <w:shd w:val="clear" w:color="auto" w:fill="FFFF00"/>
        </w:rPr>
        <w:t>1,7,8</w:t>
      </w:r>
      <w:r>
        <w:rPr>
          <w:bCs/>
        </w:rPr>
        <w:t xml:space="preserve">), herbata </w:t>
      </w:r>
      <w:r>
        <w:rPr>
          <w:bCs/>
        </w:rPr>
        <w:t>rumiankowa.</w:t>
      </w:r>
    </w:p>
    <w:p w:rsidR="00B07A99" w:rsidRDefault="007D30B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B07A99" w:rsidRDefault="007D30B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pasztetem (</w:t>
      </w:r>
      <w:r>
        <w:rPr>
          <w:shd w:val="clear" w:color="auto" w:fill="FFFF00"/>
        </w:rPr>
        <w:t>1,3,6,7</w:t>
      </w:r>
      <w:r>
        <w:t>), ogórkiem kiszonym i żółtym serem (</w:t>
      </w:r>
      <w:r>
        <w:rPr>
          <w:shd w:val="clear" w:color="auto" w:fill="FFFF00"/>
        </w:rPr>
        <w:t>7</w:t>
      </w:r>
      <w:r>
        <w:t xml:space="preserve">), gruszki, herbatka malinowa, </w:t>
      </w:r>
    </w:p>
    <w:p w:rsidR="00B07A99" w:rsidRDefault="007D30B8">
      <w:pPr>
        <w:rPr>
          <w:rFonts w:hint="eastAsia"/>
        </w:rPr>
      </w:pPr>
      <w:r>
        <w:rPr>
          <w:b/>
          <w:u w:val="single"/>
        </w:rPr>
        <w:t>Uwaga gr XII</w:t>
      </w:r>
      <w:r>
        <w:t xml:space="preserve"> nie je śniadania do obiadu dołożyć Mus Kubuś</w:t>
      </w:r>
    </w:p>
    <w:p w:rsidR="00B07A99" w:rsidRDefault="007D30B8">
      <w:pPr>
        <w:rPr>
          <w:rFonts w:hint="eastAsia"/>
        </w:rPr>
      </w:pPr>
      <w:r>
        <w:rPr>
          <w:b/>
          <w:bCs/>
        </w:rPr>
        <w:t>Obiad:</w:t>
      </w:r>
      <w:r>
        <w:t xml:space="preserve"> Zupa pieczarkowa z makaronem (</w:t>
      </w:r>
      <w:r>
        <w:rPr>
          <w:shd w:val="clear" w:color="auto" w:fill="FFFF00"/>
        </w:rPr>
        <w:t>1,7,9</w:t>
      </w:r>
      <w:r>
        <w:t>),</w:t>
      </w:r>
      <w:r>
        <w:t xml:space="preserve"> </w:t>
      </w:r>
    </w:p>
    <w:p w:rsidR="00B07A99" w:rsidRDefault="007D30B8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</w:t>
      </w:r>
      <w:r>
        <w:t xml:space="preserve">), ziemniaki, mini marchewki, woda niegazowana. </w:t>
      </w:r>
    </w:p>
    <w:p w:rsidR="00B07A99" w:rsidRDefault="007D30B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Budyń i biszkopty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B07A99" w:rsidRDefault="00B07A99">
      <w:pPr>
        <w:rPr>
          <w:rFonts w:hint="eastAsia"/>
          <w:bCs/>
        </w:rPr>
      </w:pPr>
    </w:p>
    <w:p w:rsidR="00B07A99" w:rsidRDefault="007D30B8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B07A99" w:rsidRDefault="007D30B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B07A99" w:rsidRDefault="007D30B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</w:t>
      </w:r>
      <w:r>
        <w:rPr>
          <w:b/>
          <w:sz w:val="28"/>
          <w:szCs w:val="28"/>
        </w:rPr>
        <w:t>ilości alergenu.</w:t>
      </w:r>
    </w:p>
    <w:p w:rsidR="00B07A99" w:rsidRDefault="007D30B8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B07A99" w:rsidRDefault="007D30B8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B07A99" w:rsidRDefault="00B07A99">
      <w:pPr>
        <w:pStyle w:val="Standard"/>
        <w:rPr>
          <w:rFonts w:hint="eastAsia"/>
          <w:b/>
          <w:bCs/>
          <w:sz w:val="28"/>
          <w:szCs w:val="28"/>
        </w:rPr>
      </w:pPr>
    </w:p>
    <w:p w:rsidR="00B07A99" w:rsidRDefault="00B07A99">
      <w:pPr>
        <w:pStyle w:val="Standard"/>
        <w:rPr>
          <w:rFonts w:hint="eastAsia"/>
          <w:b/>
          <w:bCs/>
          <w:sz w:val="28"/>
          <w:szCs w:val="28"/>
        </w:rPr>
      </w:pPr>
    </w:p>
    <w:p w:rsidR="00B07A99" w:rsidRDefault="00B07A99">
      <w:pPr>
        <w:rPr>
          <w:rFonts w:hint="eastAsia"/>
        </w:rPr>
      </w:pPr>
    </w:p>
    <w:p w:rsidR="00B07A99" w:rsidRDefault="00B07A99">
      <w:pPr>
        <w:pStyle w:val="Standard"/>
        <w:rPr>
          <w:rFonts w:hint="eastAsia"/>
          <w:b/>
          <w:bCs/>
          <w:sz w:val="28"/>
          <w:szCs w:val="28"/>
        </w:rPr>
      </w:pPr>
    </w:p>
    <w:p w:rsidR="00B07A99" w:rsidRDefault="00B07A99">
      <w:pPr>
        <w:rPr>
          <w:rFonts w:hint="eastAsia"/>
        </w:rPr>
      </w:pPr>
    </w:p>
    <w:p w:rsidR="00B07A99" w:rsidRDefault="00B07A99">
      <w:pPr>
        <w:rPr>
          <w:rFonts w:hint="eastAsia"/>
        </w:rPr>
      </w:pPr>
    </w:p>
    <w:sectPr w:rsidR="00B07A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B8" w:rsidRDefault="007D30B8">
      <w:pPr>
        <w:rPr>
          <w:rFonts w:hint="eastAsia"/>
        </w:rPr>
      </w:pPr>
      <w:r>
        <w:separator/>
      </w:r>
    </w:p>
  </w:endnote>
  <w:endnote w:type="continuationSeparator" w:id="0">
    <w:p w:rsidR="007D30B8" w:rsidRDefault="007D30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B8" w:rsidRDefault="007D30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30B8" w:rsidRDefault="007D30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3C27"/>
    <w:multiLevelType w:val="multilevel"/>
    <w:tmpl w:val="EE304D3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7A99"/>
    <w:rsid w:val="007D30B8"/>
    <w:rsid w:val="00B07A99"/>
    <w:rsid w:val="00C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2022-03-11T09:30:00Z</dcterms:created>
  <dcterms:modified xsi:type="dcterms:W3CDTF">2022-03-11T09:30:00Z</dcterms:modified>
</cp:coreProperties>
</file>