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AF" w:rsidRDefault="006C52AF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6C52AF" w:rsidRDefault="00EE7680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02.05.2022  do 06.05.2022</w:t>
      </w:r>
    </w:p>
    <w:p w:rsidR="006C52AF" w:rsidRDefault="006C52AF">
      <w:pPr>
        <w:rPr>
          <w:rFonts w:hint="eastAsia"/>
        </w:rPr>
      </w:pPr>
    </w:p>
    <w:p w:rsidR="006C52AF" w:rsidRDefault="00EE7680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</w:t>
      </w:r>
    </w:p>
    <w:p w:rsidR="006C52AF" w:rsidRDefault="00EE7680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żółtym serem</w:t>
      </w:r>
      <w:r>
        <w:t xml:space="preserve"> (</w:t>
      </w:r>
      <w:r>
        <w:rPr>
          <w:shd w:val="clear" w:color="auto" w:fill="FFFF00"/>
        </w:rPr>
        <w:t>1,3,6,7</w:t>
      </w:r>
      <w:r>
        <w:t>), ogórkiem kiszonym, herbatka z</w:t>
      </w:r>
      <w:r>
        <w:t xml:space="preserve"> sokiem owocowym, jabłka.</w:t>
      </w:r>
    </w:p>
    <w:p w:rsidR="006C52AF" w:rsidRDefault="00EE7680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</w:t>
      </w:r>
      <w:proofErr w:type="spellStart"/>
      <w:r>
        <w:t>shrekowa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 xml:space="preserve">), </w:t>
      </w:r>
    </w:p>
    <w:p w:rsidR="006C52AF" w:rsidRDefault="00EE7680">
      <w:pPr>
        <w:rPr>
          <w:rFonts w:hint="eastAsia"/>
        </w:rPr>
      </w:pPr>
      <w:r>
        <w:t>Kopytka z masłem i cukrem (</w:t>
      </w:r>
      <w:r>
        <w:rPr>
          <w:shd w:val="clear" w:color="auto" w:fill="FFFF00"/>
        </w:rPr>
        <w:t>1,3,7</w:t>
      </w:r>
      <w:r>
        <w:t>), kompot z czarnej porzeczki.</w:t>
      </w:r>
    </w:p>
    <w:p w:rsidR="006C52AF" w:rsidRDefault="00EE7680">
      <w:pPr>
        <w:rPr>
          <w:rFonts w:hint="eastAsia"/>
        </w:rPr>
      </w:pPr>
      <w:r>
        <w:rPr>
          <w:b/>
          <w:bCs/>
        </w:rPr>
        <w:t>Podwieczorek</w:t>
      </w:r>
      <w:r>
        <w:rPr>
          <w:bCs/>
        </w:rPr>
        <w:t xml:space="preserve">: Danio i </w:t>
      </w:r>
      <w:r>
        <w:rPr>
          <w:rFonts w:ascii="Cambria" w:eastAsia="Cambria" w:hAnsi="Cambria"/>
          <w:bCs/>
          <w:color w:val="000000"/>
        </w:rPr>
        <w:t>podpłomyki bez cukru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C52AF" w:rsidRDefault="00EE768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</w:t>
      </w:r>
      <w:r>
        <w:rPr>
          <w:b/>
          <w:bCs/>
          <w:sz w:val="28"/>
          <w:szCs w:val="28"/>
          <w:u w:val="single"/>
        </w:rPr>
        <w:t>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6C52AF" w:rsidRDefault="00EE7680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ŚWIĘTO KONSTYTUCJI 3 MAJA</w:t>
      </w:r>
    </w:p>
    <w:p w:rsidR="006C52AF" w:rsidRDefault="00EE7680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polędwicą z kurczaka (</w:t>
      </w:r>
      <w:r>
        <w:rPr>
          <w:shd w:val="clear" w:color="auto" w:fill="FFFF00"/>
        </w:rPr>
        <w:t>1,6,7</w:t>
      </w:r>
      <w:r>
        <w:t xml:space="preserve">), pomidorem i sałatą zieloną, rzodkiewki, herbatka z </w:t>
      </w:r>
      <w:r>
        <w:t>cytryną, mandarynka.</w:t>
      </w:r>
    </w:p>
    <w:p w:rsidR="006C52AF" w:rsidRDefault="00EE7680">
      <w:pPr>
        <w:rPr>
          <w:rFonts w:hint="eastAsia"/>
        </w:rPr>
      </w:pPr>
      <w:r>
        <w:rPr>
          <w:b/>
          <w:bCs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>), banan, kompot owocowy.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Kanapki z masłem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i herbata miętowa</w:t>
      </w:r>
      <w:r>
        <w:rPr>
          <w:kern w:val="0"/>
        </w:rPr>
        <w:t>.</w:t>
      </w:r>
    </w:p>
    <w:p w:rsidR="006C52AF" w:rsidRDefault="00EE7680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maślany pełnoziarnisty z masłem i dżemem z czarnej por</w:t>
      </w:r>
      <w:r>
        <w:rPr>
          <w:rFonts w:ascii="Cambria" w:eastAsia="Cambria" w:hAnsi="Cambria"/>
          <w:bCs/>
          <w:color w:val="000000"/>
        </w:rPr>
        <w:t>zeczki</w:t>
      </w:r>
      <w:r>
        <w:t xml:space="preserve">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owocowa, pomarańcze.</w:t>
      </w:r>
    </w:p>
    <w:p w:rsidR="006C52AF" w:rsidRDefault="00EE7680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kuleczki i zieloną pietruszką (</w:t>
      </w:r>
      <w:r>
        <w:rPr>
          <w:shd w:val="clear" w:color="auto" w:fill="FFFF00"/>
        </w:rPr>
        <w:t>1,3,9</w:t>
      </w:r>
      <w:r>
        <w:t xml:space="preserve">),   </w:t>
      </w:r>
    </w:p>
    <w:p w:rsidR="006C52AF" w:rsidRDefault="00EE7680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kompot wieloowocowy.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</w:t>
      </w:r>
      <w:r>
        <w:rPr>
          <w:rFonts w:ascii="Cambria" w:eastAsia="Cambria" w:hAnsi="Cambria"/>
          <w:bCs/>
          <w:color w:val="000000"/>
        </w:rPr>
        <w:t>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rumiankowa</w:t>
      </w:r>
      <w:r>
        <w:rPr>
          <w:bCs/>
        </w:rPr>
        <w:t>.</w:t>
      </w:r>
    </w:p>
    <w:p w:rsidR="006C52AF" w:rsidRDefault="00EE768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 xml:space="preserve">), ogórkiem zielonym i szczypiorkiem, czerwona papryka, gruszki, herbatka miętowa. </w:t>
      </w:r>
    </w:p>
    <w:p w:rsidR="006C52AF" w:rsidRDefault="00EE7680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6C52AF" w:rsidRDefault="00EE7680">
      <w:pPr>
        <w:rPr>
          <w:rFonts w:hint="eastAsia"/>
        </w:rPr>
      </w:pPr>
      <w:r>
        <w:t xml:space="preserve">Kluski na parze z musem </w:t>
      </w:r>
      <w:r>
        <w:t>truskawkowym (</w:t>
      </w:r>
      <w:r>
        <w:rPr>
          <w:shd w:val="clear" w:color="auto" w:fill="FFFF00"/>
        </w:rPr>
        <w:t>1,3,7</w:t>
      </w:r>
      <w:r>
        <w:t xml:space="preserve">), lemoniada z cytryną. </w:t>
      </w:r>
    </w:p>
    <w:p w:rsidR="006C52AF" w:rsidRDefault="00EE768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:Bułka z masłem i pastą śledziową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1,4,7</w:t>
      </w:r>
      <w:r>
        <w:rPr>
          <w:rFonts w:ascii="Cambria" w:eastAsia="Cambria" w:hAnsi="Cambria"/>
          <w:bCs/>
          <w:color w:val="000000"/>
        </w:rPr>
        <w:t>), jabłka, herbata malinowa</w:t>
      </w:r>
      <w:r>
        <w:rPr>
          <w:bCs/>
        </w:rPr>
        <w:t>.</w:t>
      </w:r>
    </w:p>
    <w:p w:rsidR="006C52AF" w:rsidRDefault="006C52AF">
      <w:pPr>
        <w:rPr>
          <w:rFonts w:hint="eastAsia"/>
          <w:bCs/>
        </w:rPr>
      </w:pPr>
    </w:p>
    <w:p w:rsidR="006C52AF" w:rsidRDefault="00EE7680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6C52AF" w:rsidRDefault="00EE768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6C52AF" w:rsidRDefault="00EE768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6C52AF" w:rsidRDefault="00EE7680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6C52AF" w:rsidRDefault="00EE7680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6C52AF" w:rsidRDefault="006C52AF">
      <w:pPr>
        <w:pStyle w:val="Standard"/>
        <w:rPr>
          <w:rFonts w:hint="eastAsia"/>
          <w:b/>
          <w:bCs/>
          <w:sz w:val="28"/>
          <w:szCs w:val="28"/>
        </w:rPr>
      </w:pPr>
    </w:p>
    <w:p w:rsidR="006C52AF" w:rsidRDefault="006C52AF">
      <w:pPr>
        <w:pStyle w:val="Standard"/>
        <w:rPr>
          <w:rFonts w:hint="eastAsia"/>
          <w:b/>
          <w:bCs/>
          <w:sz w:val="28"/>
          <w:szCs w:val="28"/>
        </w:rPr>
      </w:pPr>
    </w:p>
    <w:p w:rsidR="006C52AF" w:rsidRDefault="006C52AF">
      <w:pPr>
        <w:rPr>
          <w:rFonts w:hint="eastAsia"/>
        </w:rPr>
      </w:pPr>
    </w:p>
    <w:p w:rsidR="006C52AF" w:rsidRDefault="006C52AF">
      <w:pPr>
        <w:rPr>
          <w:rFonts w:hint="eastAsia"/>
        </w:rPr>
      </w:pPr>
    </w:p>
    <w:sectPr w:rsidR="006C52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80" w:rsidRDefault="00EE7680">
      <w:pPr>
        <w:rPr>
          <w:rFonts w:hint="eastAsia"/>
        </w:rPr>
      </w:pPr>
      <w:r>
        <w:separator/>
      </w:r>
    </w:p>
  </w:endnote>
  <w:endnote w:type="continuationSeparator" w:id="0">
    <w:p w:rsidR="00EE7680" w:rsidRDefault="00EE76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80" w:rsidRDefault="00EE76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7680" w:rsidRDefault="00EE76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092A"/>
    <w:multiLevelType w:val="multilevel"/>
    <w:tmpl w:val="6AEA1BD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52AF"/>
    <w:rsid w:val="0008646E"/>
    <w:rsid w:val="006C52AF"/>
    <w:rsid w:val="00E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2022-04-28T05:35:00Z</cp:lastPrinted>
  <dcterms:created xsi:type="dcterms:W3CDTF">2022-04-28T12:20:00Z</dcterms:created>
  <dcterms:modified xsi:type="dcterms:W3CDTF">2022-04-28T12:20:00Z</dcterms:modified>
</cp:coreProperties>
</file>