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2F" w:rsidRDefault="00662244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Od 11.04.2022  do 15.04.2022</w:t>
      </w:r>
    </w:p>
    <w:p w:rsidR="00734D2F" w:rsidRDefault="00734D2F">
      <w:pPr>
        <w:rPr>
          <w:rFonts w:hint="eastAsia"/>
        </w:rPr>
      </w:pPr>
    </w:p>
    <w:p w:rsidR="00734D2F" w:rsidRDefault="0066224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34D2F" w:rsidRDefault="00662244">
      <w:pPr>
        <w:rPr>
          <w:rFonts w:hint="eastAsia"/>
        </w:rPr>
      </w:pPr>
      <w:r>
        <w:rPr>
          <w:b/>
        </w:rPr>
        <w:t xml:space="preserve">Śniadanie: </w:t>
      </w:r>
      <w:r>
        <w:rPr>
          <w:b/>
          <w:bCs/>
          <w:color w:val="000000"/>
        </w:rPr>
        <w:t>:</w:t>
      </w:r>
      <w:r>
        <w:rPr>
          <w:rFonts w:ascii="Cambria" w:eastAsia="Cambria" w:hAnsi="Cambria"/>
          <w:bCs/>
          <w:color w:val="000000"/>
        </w:rPr>
        <w:t xml:space="preserve"> 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szynką z kurczaka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 i sałatą zieloną, pomidorki koktajlowe, herbata owocowa, mandarynka.</w:t>
      </w:r>
    </w:p>
    <w:p w:rsidR="00734D2F" w:rsidRDefault="00662244">
      <w:pPr>
        <w:rPr>
          <w:rFonts w:hint="eastAsia"/>
        </w:rPr>
      </w:pPr>
      <w:r>
        <w:rPr>
          <w:b/>
        </w:rPr>
        <w:t>Obiad:</w:t>
      </w:r>
      <w:r>
        <w:t xml:space="preserve"> Zup</w:t>
      </w:r>
      <w:r>
        <w:t>a ogórkowa (</w:t>
      </w:r>
      <w:r>
        <w:rPr>
          <w:shd w:val="clear" w:color="auto" w:fill="FFFF00"/>
        </w:rPr>
        <w:t>1,7,9</w:t>
      </w:r>
      <w:r>
        <w:t xml:space="preserve">), </w:t>
      </w:r>
    </w:p>
    <w:p w:rsidR="00734D2F" w:rsidRDefault="00662244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>), kompot owocowy.</w:t>
      </w:r>
    </w:p>
    <w:p w:rsidR="00734D2F" w:rsidRDefault="00662244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pastą śledziową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1,4,7</w:t>
      </w:r>
      <w:r>
        <w:rPr>
          <w:rFonts w:ascii="Cambria" w:eastAsia="Cambria" w:hAnsi="Cambria"/>
          <w:bCs/>
          <w:color w:val="000000"/>
        </w:rPr>
        <w:t>), ogórek zielony i szczypiorek,</w:t>
      </w:r>
      <w:r>
        <w:rPr>
          <w:kern w:val="0"/>
        </w:rPr>
        <w:t xml:space="preserve"> herbata z cytryną.</w:t>
      </w:r>
    </w:p>
    <w:p w:rsidR="00734D2F" w:rsidRDefault="0066224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734D2F" w:rsidRDefault="00662244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pełnoziarnisty z masłem i miodem</w:t>
      </w:r>
      <w:r>
        <w:t xml:space="preserve">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herbatka malinowa.</w:t>
      </w:r>
    </w:p>
    <w:p w:rsidR="00734D2F" w:rsidRDefault="0066224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z ryżem i zieloną pietruszką (</w:t>
      </w:r>
      <w:r>
        <w:rPr>
          <w:shd w:val="clear" w:color="auto" w:fill="FFFF00"/>
        </w:rPr>
        <w:t>9</w:t>
      </w:r>
      <w:r>
        <w:t xml:space="preserve">),   </w:t>
      </w:r>
    </w:p>
    <w:p w:rsidR="00734D2F" w:rsidRDefault="00662244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kompot z czarnej porzeczki.. </w:t>
      </w:r>
    </w:p>
    <w:p w:rsidR="00734D2F" w:rsidRDefault="00662244">
      <w:pPr>
        <w:rPr>
          <w:rFonts w:hint="eastAsia"/>
        </w:rPr>
      </w:pPr>
      <w:r>
        <w:rPr>
          <w:b/>
          <w:bCs/>
        </w:rPr>
        <w:t>Podwiecz</w:t>
      </w:r>
      <w:r>
        <w:rPr>
          <w:b/>
          <w:bCs/>
        </w:rPr>
        <w:t xml:space="preserve">orek </w:t>
      </w:r>
      <w:r>
        <w:rPr>
          <w:bCs/>
        </w:rPr>
        <w:t>: Cynamonka (</w:t>
      </w:r>
      <w:r>
        <w:rPr>
          <w:bCs/>
          <w:shd w:val="clear" w:color="auto" w:fill="FFFF00"/>
        </w:rPr>
        <w:t>1,3,7</w:t>
      </w:r>
      <w:r>
        <w:rPr>
          <w:bCs/>
        </w:rPr>
        <w:t>), woda niegazowana.</w:t>
      </w:r>
    </w:p>
    <w:p w:rsidR="00734D2F" w:rsidRDefault="0066224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734D2F" w:rsidRDefault="0066224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 z masłem i szynką wiejską (</w:t>
      </w:r>
      <w:r>
        <w:rPr>
          <w:shd w:val="clear" w:color="auto" w:fill="FFFF00"/>
        </w:rPr>
        <w:t>1,6,7</w:t>
      </w:r>
      <w:r>
        <w:t>), żółty ser (</w:t>
      </w:r>
      <w:r>
        <w:rPr>
          <w:shd w:val="clear" w:color="auto" w:fill="FFFF00"/>
        </w:rPr>
        <w:t>7</w:t>
      </w:r>
      <w:r>
        <w:t>), pomidor i szczypiorek, herbatka owocowa.</w:t>
      </w:r>
    </w:p>
    <w:p w:rsidR="00734D2F" w:rsidRDefault="00662244">
      <w:pPr>
        <w:rPr>
          <w:rFonts w:hint="eastAsia"/>
        </w:rPr>
      </w:pPr>
      <w:r>
        <w:rPr>
          <w:b/>
          <w:bCs/>
        </w:rPr>
        <w:t>Obiad:</w:t>
      </w:r>
      <w:r>
        <w:t xml:space="preserve"> Żurek z jajkiem gotowanym (</w:t>
      </w:r>
      <w:r>
        <w:rPr>
          <w:shd w:val="clear" w:color="auto" w:fill="FFFF00"/>
        </w:rPr>
        <w:t>1,3,6,7,9</w:t>
      </w:r>
      <w:r>
        <w:t>), ziemniaki, banan, lemoniada z cy</w:t>
      </w:r>
      <w:r>
        <w:t xml:space="preserve">tryną. </w:t>
      </w:r>
    </w:p>
    <w:p w:rsidR="00734D2F" w:rsidRDefault="0066224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maślana pełnoziarnista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 i herbata miętowa</w:t>
      </w:r>
      <w:r>
        <w:rPr>
          <w:kern w:val="0"/>
        </w:rPr>
        <w:t>.</w:t>
      </w:r>
    </w:p>
    <w:p w:rsidR="00734D2F" w:rsidRDefault="0066224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34D2F" w:rsidRDefault="0066224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Chleb/graham z masłem i schab pieczony</w:t>
      </w:r>
      <w:r>
        <w:t xml:space="preserve"> (</w:t>
      </w:r>
      <w:r>
        <w:rPr>
          <w:shd w:val="clear" w:color="auto" w:fill="FFFF00"/>
        </w:rPr>
        <w:t>1,6,7</w:t>
      </w:r>
      <w:r>
        <w:t>), pomidorem i sałatą zieloną, kawa zbożowa (</w:t>
      </w:r>
      <w:r>
        <w:rPr>
          <w:shd w:val="clear" w:color="auto" w:fill="FFFF00"/>
        </w:rPr>
        <w:t>1,7</w:t>
      </w:r>
      <w:r>
        <w:t>), herbatka z cytryną.</w:t>
      </w:r>
    </w:p>
    <w:p w:rsidR="00734D2F" w:rsidRDefault="00662244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</w:t>
      </w:r>
      <w:r>
        <w:t>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734D2F" w:rsidRDefault="00662244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jęczmienna (</w:t>
      </w:r>
      <w:r>
        <w:rPr>
          <w:shd w:val="clear" w:color="auto" w:fill="FFFF00"/>
        </w:rPr>
        <w:t>1</w:t>
      </w:r>
      <w:r>
        <w:t>), sałatka ogórkowa (</w:t>
      </w:r>
      <w:r>
        <w:rPr>
          <w:shd w:val="clear" w:color="auto" w:fill="FFFF00"/>
        </w:rPr>
        <w:t>10</w:t>
      </w:r>
      <w:r>
        <w:t>), woda niegazowana.</w:t>
      </w:r>
    </w:p>
    <w:p w:rsidR="00734D2F" w:rsidRDefault="0066224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Herbatniki krakuski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), jabłko.</w:t>
      </w:r>
    </w:p>
    <w:p w:rsidR="00734D2F" w:rsidRDefault="0066224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34D2F" w:rsidRDefault="0066224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se</w:t>
      </w:r>
      <w:r>
        <w:t xml:space="preserve">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 xml:space="preserve">), ogórkiem zielonym i szczypiorkiem, rzodkiewką, herbatka malinowa, gruszki. </w:t>
      </w:r>
    </w:p>
    <w:p w:rsidR="00734D2F" w:rsidRDefault="00662244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734D2F" w:rsidRDefault="00662244">
      <w:pPr>
        <w:rPr>
          <w:rFonts w:hint="eastAsia"/>
        </w:rPr>
      </w:pPr>
      <w:r>
        <w:t>Pierogi ukraińskie z cebulką (</w:t>
      </w:r>
      <w:r>
        <w:rPr>
          <w:shd w:val="clear" w:color="auto" w:fill="FFFF00"/>
        </w:rPr>
        <w:t>1,3,7</w:t>
      </w:r>
      <w:r>
        <w:t xml:space="preserve">), soczek owocowy. </w:t>
      </w:r>
    </w:p>
    <w:p w:rsidR="00734D2F" w:rsidRDefault="0066224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 zbożowo-owocowy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1,7,8</w:t>
      </w:r>
      <w:r>
        <w:rPr>
          <w:rFonts w:ascii="Cambria" w:eastAsia="Cambria" w:hAnsi="Cambria"/>
          <w:bCs/>
          <w:color w:val="000000"/>
        </w:rPr>
        <w:t xml:space="preserve">), herbata miętowa </w:t>
      </w:r>
      <w:r>
        <w:rPr>
          <w:bCs/>
        </w:rPr>
        <w:t>.</w:t>
      </w:r>
    </w:p>
    <w:p w:rsidR="00734D2F" w:rsidRDefault="00734D2F">
      <w:pPr>
        <w:rPr>
          <w:rFonts w:hint="eastAsia"/>
          <w:bCs/>
        </w:rPr>
      </w:pPr>
    </w:p>
    <w:p w:rsidR="00734D2F" w:rsidRDefault="00662244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734D2F" w:rsidRDefault="0066224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734D2F" w:rsidRDefault="0066224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734D2F" w:rsidRDefault="0066224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734D2F" w:rsidRDefault="00662244">
      <w:pPr>
        <w:ind w:left="360"/>
        <w:rPr>
          <w:rFonts w:hint="eastAsia"/>
        </w:rPr>
      </w:pPr>
      <w:r>
        <w:t>Intendent zastrzega sobie prawo do zmian w j</w:t>
      </w:r>
      <w:r>
        <w:t>adłospisie (z przyczyn niezależnych)</w:t>
      </w:r>
    </w:p>
    <w:p w:rsidR="00734D2F" w:rsidRDefault="00734D2F">
      <w:pPr>
        <w:pStyle w:val="Standard"/>
        <w:rPr>
          <w:rFonts w:hint="eastAsia"/>
          <w:b/>
          <w:bCs/>
          <w:sz w:val="28"/>
          <w:szCs w:val="28"/>
        </w:rPr>
      </w:pPr>
    </w:p>
    <w:p w:rsidR="00734D2F" w:rsidRDefault="00734D2F">
      <w:pPr>
        <w:pStyle w:val="Standard"/>
        <w:rPr>
          <w:rFonts w:hint="eastAsia"/>
          <w:b/>
          <w:bCs/>
          <w:sz w:val="28"/>
          <w:szCs w:val="28"/>
        </w:rPr>
      </w:pPr>
    </w:p>
    <w:p w:rsidR="00734D2F" w:rsidRDefault="00734D2F">
      <w:pPr>
        <w:rPr>
          <w:rFonts w:hint="eastAsia"/>
        </w:rPr>
      </w:pPr>
    </w:p>
    <w:p w:rsidR="00734D2F" w:rsidRDefault="00734D2F">
      <w:pPr>
        <w:rPr>
          <w:rFonts w:hint="eastAsia"/>
        </w:rPr>
      </w:pPr>
    </w:p>
    <w:sectPr w:rsidR="00734D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44" w:rsidRDefault="00662244">
      <w:pPr>
        <w:rPr>
          <w:rFonts w:hint="eastAsia"/>
        </w:rPr>
      </w:pPr>
      <w:r>
        <w:separator/>
      </w:r>
    </w:p>
  </w:endnote>
  <w:endnote w:type="continuationSeparator" w:id="0">
    <w:p w:rsidR="00662244" w:rsidRDefault="006622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44" w:rsidRDefault="006622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2244" w:rsidRDefault="006622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62A"/>
    <w:multiLevelType w:val="multilevel"/>
    <w:tmpl w:val="26920ED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D2F"/>
    <w:rsid w:val="00662244"/>
    <w:rsid w:val="00734D2F"/>
    <w:rsid w:val="00C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2022-03-16T10:14:00Z</cp:lastPrinted>
  <dcterms:created xsi:type="dcterms:W3CDTF">2022-04-07T16:27:00Z</dcterms:created>
  <dcterms:modified xsi:type="dcterms:W3CDTF">2022-04-07T16:27:00Z</dcterms:modified>
</cp:coreProperties>
</file>