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D" w:rsidRDefault="00D2352E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Od 19.04.2022  do 22.04.2022</w:t>
      </w:r>
    </w:p>
    <w:p w:rsidR="000E04CD" w:rsidRDefault="000E04CD">
      <w:pPr>
        <w:rPr>
          <w:rFonts w:hint="eastAsia"/>
        </w:rPr>
      </w:pPr>
    </w:p>
    <w:p w:rsidR="000E04CD" w:rsidRDefault="00D2352E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</w:t>
      </w:r>
    </w:p>
    <w:p w:rsidR="000E04CD" w:rsidRDefault="00D2352E">
      <w:pPr>
        <w:rPr>
          <w:rFonts w:hint="eastAsia"/>
        </w:rPr>
      </w:pPr>
      <w:r>
        <w:rPr>
          <w:sz w:val="28"/>
          <w:szCs w:val="28"/>
        </w:rPr>
        <w:t xml:space="preserve">                      WIELKANOCNY 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E04CD" w:rsidRDefault="00D2352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E04CD" w:rsidRDefault="00D2352E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żółtym serem</w:t>
      </w:r>
      <w:r>
        <w:t xml:space="preserve"> (</w:t>
      </w:r>
      <w:r>
        <w:rPr>
          <w:shd w:val="clear" w:color="auto" w:fill="FFFF00"/>
        </w:rPr>
        <w:t>1,7</w:t>
      </w:r>
      <w:r>
        <w:t>), pomidorem i szczypiorkiem, herbatka malinowa, jabłka.</w:t>
      </w:r>
    </w:p>
    <w:p w:rsidR="000E04CD" w:rsidRDefault="00D2352E">
      <w:pPr>
        <w:rPr>
          <w:rFonts w:hint="eastAsia"/>
        </w:rPr>
      </w:pPr>
      <w:r>
        <w:rPr>
          <w:b/>
          <w:bCs/>
        </w:rPr>
        <w:t>Ob</w:t>
      </w:r>
      <w:r>
        <w:rPr>
          <w:b/>
          <w:bCs/>
        </w:rPr>
        <w:t>iad</w:t>
      </w:r>
      <w:r>
        <w:rPr>
          <w:bCs/>
        </w:rPr>
        <w:t xml:space="preserve"> :</w:t>
      </w:r>
      <w:r>
        <w:t xml:space="preserve"> Zupa krem z dyni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0E04CD" w:rsidRDefault="00D2352E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>), kompot wieloowocowy.</w:t>
      </w:r>
    </w:p>
    <w:p w:rsidR="000E04CD" w:rsidRDefault="00D2352E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Wek z masłem i ogórkiem zielonym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</w:t>
      </w:r>
      <w:r>
        <w:rPr>
          <w:kern w:val="0"/>
        </w:rPr>
        <w:t xml:space="preserve"> herbata z cytryną.</w:t>
      </w:r>
    </w:p>
    <w:p w:rsidR="000E04CD" w:rsidRDefault="00D2352E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Bułka z masłem i jajkiem gotowanym (</w:t>
      </w:r>
      <w:r>
        <w:rPr>
          <w:shd w:val="clear" w:color="auto" w:fill="FFFF00"/>
        </w:rPr>
        <w:t>1,3,7</w:t>
      </w:r>
      <w:r>
        <w:t xml:space="preserve">), kiełbasą </w:t>
      </w:r>
      <w:r>
        <w:t>kminkową (</w:t>
      </w:r>
      <w:r>
        <w:rPr>
          <w:shd w:val="clear" w:color="auto" w:fill="FFFF00"/>
        </w:rPr>
        <w:t>6,9,10</w:t>
      </w:r>
      <w:r>
        <w:t>), czerwona papryka, herbatka z cytryną, mandarynka.</w:t>
      </w:r>
    </w:p>
    <w:p w:rsidR="000E04CD" w:rsidRDefault="00D2352E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  </w:t>
      </w:r>
    </w:p>
    <w:p w:rsidR="000E04CD" w:rsidRDefault="00D2352E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1,3,6,7,12</w:t>
      </w:r>
      <w:r>
        <w:t xml:space="preserve">), surówka z kiszonej kapusty, kompot z czarnej porzeczki.. 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Danio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chrupki kukurydziane</w:t>
      </w:r>
      <w:r>
        <w:rPr>
          <w:kern w:val="0"/>
        </w:rPr>
        <w:t>.</w:t>
      </w:r>
    </w:p>
    <w:p w:rsidR="000E04CD" w:rsidRDefault="00D2352E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>), kółeczka  miodowe z mlekiem (</w:t>
      </w:r>
      <w:r>
        <w:rPr>
          <w:shd w:val="clear" w:color="auto" w:fill="FFFF00"/>
        </w:rPr>
        <w:t>1,7</w:t>
      </w:r>
      <w:r>
        <w:t>), herbatka owocowa, banany.</w:t>
      </w:r>
    </w:p>
    <w:p w:rsidR="000E04CD" w:rsidRDefault="00D2352E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ryżem i zieloną pietruszką (</w:t>
      </w:r>
      <w:r>
        <w:rPr>
          <w:shd w:val="clear" w:color="auto" w:fill="FFFF00"/>
        </w:rPr>
        <w:t>9</w:t>
      </w:r>
      <w:r>
        <w:t xml:space="preserve">),    </w:t>
      </w:r>
    </w:p>
    <w:p w:rsidR="000E04CD" w:rsidRDefault="00D2352E">
      <w:pPr>
        <w:rPr>
          <w:rFonts w:hint="eastAsia"/>
        </w:rPr>
      </w:pPr>
      <w:r>
        <w:t>Kotlet pożarski (</w:t>
      </w:r>
      <w:r>
        <w:rPr>
          <w:shd w:val="clear" w:color="auto" w:fill="FFFF00"/>
        </w:rPr>
        <w:t>1,3</w:t>
      </w:r>
      <w:r>
        <w:t>), puree ziemniaczane i marchewka z</w:t>
      </w:r>
      <w:r>
        <w:t xml:space="preserve"> groszkiem (</w:t>
      </w:r>
      <w:r>
        <w:rPr>
          <w:shd w:val="clear" w:color="auto" w:fill="FFFF00"/>
        </w:rPr>
        <w:t>1.7</w:t>
      </w:r>
      <w:r>
        <w:t>), kompot jabłkowo-agrestowy.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herbatniki be-be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0E04CD" w:rsidRDefault="00D2352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 xml:space="preserve">), ogórkiem zielonym i szczypiorkiem, żółta papryka, herbatka miętowa. </w:t>
      </w:r>
    </w:p>
    <w:p w:rsidR="000E04CD" w:rsidRDefault="00D2352E">
      <w:pPr>
        <w:rPr>
          <w:rFonts w:hint="eastAsia"/>
        </w:rPr>
      </w:pPr>
      <w:r>
        <w:rPr>
          <w:b/>
          <w:bCs/>
        </w:rPr>
        <w:t>Obiad:</w:t>
      </w:r>
      <w:r>
        <w:t xml:space="preserve"> </w:t>
      </w:r>
      <w:r>
        <w:t>Zupa z czerwonej fasoli (</w:t>
      </w:r>
      <w:r>
        <w:rPr>
          <w:shd w:val="clear" w:color="auto" w:fill="FFFF00"/>
        </w:rPr>
        <w:t>1,7,9</w:t>
      </w:r>
      <w:r>
        <w:t xml:space="preserve">), </w:t>
      </w:r>
    </w:p>
    <w:p w:rsidR="000E04CD" w:rsidRDefault="00D2352E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1,2,3,4,6,7,9,10</w:t>
      </w:r>
      <w:r>
        <w:t xml:space="preserve">), ziemniaki, warzywa na parze, kompot owocowy. </w:t>
      </w:r>
    </w:p>
    <w:p w:rsidR="000E04CD" w:rsidRDefault="00D2352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Sałatka owocowa i wafle ryżowe</w:t>
      </w:r>
      <w:r>
        <w:rPr>
          <w:bCs/>
        </w:rPr>
        <w:t>.</w:t>
      </w:r>
    </w:p>
    <w:p w:rsidR="000E04CD" w:rsidRDefault="000E04CD">
      <w:pPr>
        <w:rPr>
          <w:rFonts w:hint="eastAsia"/>
          <w:bCs/>
        </w:rPr>
      </w:pPr>
    </w:p>
    <w:p w:rsidR="000E04CD" w:rsidRDefault="00D2352E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E04CD" w:rsidRDefault="00D2352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</w:t>
      </w:r>
      <w:r>
        <w:rPr>
          <w:b/>
          <w:sz w:val="28"/>
          <w:szCs w:val="28"/>
        </w:rPr>
        <w:t xml:space="preserve">cza, że dany produkt może zawierać  </w:t>
      </w:r>
    </w:p>
    <w:p w:rsidR="000E04CD" w:rsidRDefault="00D2352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E04CD" w:rsidRDefault="00D2352E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E04CD" w:rsidRDefault="00D2352E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E04CD" w:rsidRDefault="000E04CD">
      <w:pPr>
        <w:pStyle w:val="Standard"/>
        <w:rPr>
          <w:rFonts w:hint="eastAsia"/>
          <w:b/>
          <w:bCs/>
          <w:sz w:val="28"/>
          <w:szCs w:val="28"/>
        </w:rPr>
      </w:pPr>
    </w:p>
    <w:p w:rsidR="000E04CD" w:rsidRDefault="000E04CD">
      <w:pPr>
        <w:pStyle w:val="Standard"/>
        <w:rPr>
          <w:rFonts w:hint="eastAsia"/>
          <w:b/>
          <w:bCs/>
          <w:sz w:val="28"/>
          <w:szCs w:val="28"/>
        </w:rPr>
      </w:pPr>
    </w:p>
    <w:p w:rsidR="000E04CD" w:rsidRDefault="000E04CD">
      <w:pPr>
        <w:rPr>
          <w:rFonts w:hint="eastAsia"/>
        </w:rPr>
      </w:pPr>
    </w:p>
    <w:p w:rsidR="000E04CD" w:rsidRDefault="000E04CD">
      <w:pPr>
        <w:rPr>
          <w:rFonts w:hint="eastAsia"/>
        </w:rPr>
      </w:pPr>
    </w:p>
    <w:sectPr w:rsidR="000E04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2E" w:rsidRDefault="00D2352E">
      <w:pPr>
        <w:rPr>
          <w:rFonts w:hint="eastAsia"/>
        </w:rPr>
      </w:pPr>
      <w:r>
        <w:separator/>
      </w:r>
    </w:p>
  </w:endnote>
  <w:endnote w:type="continuationSeparator" w:id="0">
    <w:p w:rsidR="00D2352E" w:rsidRDefault="00D235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2E" w:rsidRDefault="00D235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352E" w:rsidRDefault="00D235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F37"/>
    <w:multiLevelType w:val="multilevel"/>
    <w:tmpl w:val="E2ACA50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4CD"/>
    <w:rsid w:val="000E04CD"/>
    <w:rsid w:val="00BF0D8E"/>
    <w:rsid w:val="00D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2022-03-16T10:14:00Z</cp:lastPrinted>
  <dcterms:created xsi:type="dcterms:W3CDTF">2022-04-13T08:05:00Z</dcterms:created>
  <dcterms:modified xsi:type="dcterms:W3CDTF">2022-04-13T08:05:00Z</dcterms:modified>
</cp:coreProperties>
</file>