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51" w:rsidRDefault="00921151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921151" w:rsidRDefault="001125F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13.06.2022 do 17.06.2022</w:t>
      </w:r>
    </w:p>
    <w:p w:rsidR="0039101E" w:rsidRDefault="0039101E">
      <w:pPr>
        <w:pStyle w:val="Standard"/>
        <w:jc w:val="center"/>
        <w:rPr>
          <w:rFonts w:hint="eastAsia"/>
        </w:rPr>
      </w:pPr>
      <w:bookmarkStart w:id="0" w:name="_GoBack"/>
      <w:bookmarkEnd w:id="0"/>
    </w:p>
    <w:p w:rsidR="00921151" w:rsidRDefault="001125F8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921151" w:rsidRDefault="001125F8">
      <w:pPr>
        <w:rPr>
          <w:rFonts w:hint="eastAsia"/>
        </w:rPr>
      </w:pPr>
      <w:r>
        <w:rPr>
          <w:b/>
        </w:rPr>
        <w:t xml:space="preserve">Śniadanie: </w:t>
      </w:r>
      <w:r>
        <w:rPr>
          <w:rFonts w:ascii="Cambria" w:eastAsia="Cambria" w:hAnsi="Cambria"/>
          <w:bCs/>
          <w:color w:val="000000"/>
        </w:rPr>
        <w:t>Chleb/wieloziarnisty</w:t>
      </w:r>
      <w:r>
        <w:t xml:space="preserve"> </w:t>
      </w:r>
      <w:r>
        <w:rPr>
          <w:bCs/>
          <w:color w:val="000000"/>
        </w:rPr>
        <w:t>z masłem</w:t>
      </w:r>
      <w:r>
        <w:t xml:space="preserve"> i pastą z tuńczyka (</w:t>
      </w:r>
      <w:r>
        <w:rPr>
          <w:shd w:val="clear" w:color="auto" w:fill="FFFF00"/>
        </w:rPr>
        <w:t>1,4,7</w:t>
      </w:r>
      <w:r>
        <w:t>), żółty ser (</w:t>
      </w:r>
      <w:r>
        <w:rPr>
          <w:shd w:val="clear" w:color="auto" w:fill="FFFF00"/>
        </w:rPr>
        <w:t>7</w:t>
      </w:r>
      <w:r>
        <w:t>), ogórek zielony, szczypiorek, herbata z malinowa, banany.</w:t>
      </w:r>
    </w:p>
    <w:p w:rsidR="00921151" w:rsidRDefault="001125F8">
      <w:pPr>
        <w:rPr>
          <w:rFonts w:hint="eastAsia"/>
        </w:rPr>
      </w:pPr>
      <w:r>
        <w:rPr>
          <w:b/>
        </w:rPr>
        <w:t>Obiad:</w:t>
      </w:r>
      <w:r>
        <w:t xml:space="preserve"> Zupa jarzynowa (</w:t>
      </w:r>
      <w:r>
        <w:rPr>
          <w:shd w:val="clear" w:color="auto" w:fill="FFFF00"/>
        </w:rPr>
        <w:t>1,7.9</w:t>
      </w:r>
      <w:r>
        <w:t xml:space="preserve">), </w:t>
      </w:r>
    </w:p>
    <w:p w:rsidR="00921151" w:rsidRDefault="001125F8">
      <w:pPr>
        <w:rPr>
          <w:rFonts w:hint="eastAsia"/>
        </w:rPr>
      </w:pPr>
      <w:r>
        <w:t>Grysik z cynamonem (</w:t>
      </w:r>
      <w:r>
        <w:rPr>
          <w:shd w:val="clear" w:color="auto" w:fill="FFFF00"/>
        </w:rPr>
        <w:t>1,7</w:t>
      </w:r>
      <w:r>
        <w:t>), kompot owocowy.</w:t>
      </w:r>
    </w:p>
    <w:p w:rsidR="00921151" w:rsidRDefault="001125F8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Bułka z masłem i szynką z i</w:t>
      </w:r>
      <w:r>
        <w:rPr>
          <w:rFonts w:ascii="Cambria" w:eastAsia="Cambria" w:hAnsi="Cambria"/>
          <w:bCs/>
          <w:color w:val="000000"/>
        </w:rPr>
        <w:t>ndyka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1,6,7</w:t>
      </w:r>
      <w:r>
        <w:rPr>
          <w:rFonts w:ascii="Cambria" w:eastAsia="Cambria" w:hAnsi="Cambria"/>
          <w:bCs/>
          <w:color w:val="000000"/>
        </w:rPr>
        <w:t>), sałatą zieloną</w:t>
      </w:r>
      <w:r>
        <w:rPr>
          <w:kern w:val="0"/>
        </w:rPr>
        <w:t>, herbata z cytryną.</w:t>
      </w:r>
      <w:r>
        <w:t xml:space="preserve"> </w:t>
      </w:r>
      <w:r>
        <w:rPr>
          <w:bCs/>
        </w:rPr>
        <w:t xml:space="preserve"> </w:t>
      </w:r>
    </w:p>
    <w:p w:rsidR="00921151" w:rsidRDefault="001125F8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921151" w:rsidRDefault="001125F8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Rogal pełnoziarnisty</w:t>
      </w:r>
      <w:r>
        <w:t xml:space="preserve"> z masłem i dżemem z truskawkowym (</w:t>
      </w:r>
      <w:r>
        <w:rPr>
          <w:shd w:val="clear" w:color="auto" w:fill="FFFF00"/>
        </w:rPr>
        <w:t>1,7</w:t>
      </w:r>
      <w:r>
        <w:t>), płatki owsiane z mlekiem (</w:t>
      </w:r>
      <w:r>
        <w:rPr>
          <w:shd w:val="clear" w:color="auto" w:fill="FFFF00"/>
        </w:rPr>
        <w:t>1,7</w:t>
      </w:r>
      <w:r>
        <w:t xml:space="preserve">), herbatka </w:t>
      </w:r>
      <w:r>
        <w:t>owocowa.</w:t>
      </w:r>
    </w:p>
    <w:p w:rsidR="00921151" w:rsidRDefault="001125F8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Rosół na wywarze mięsno-warzywnym z makaronem i zieloną pietruszką (</w:t>
      </w:r>
      <w:r>
        <w:rPr>
          <w:shd w:val="clear" w:color="auto" w:fill="FFFF00"/>
        </w:rPr>
        <w:t>1,9</w:t>
      </w:r>
      <w:r>
        <w:t xml:space="preserve">), </w:t>
      </w:r>
    </w:p>
    <w:p w:rsidR="00921151" w:rsidRDefault="001125F8">
      <w:pPr>
        <w:rPr>
          <w:rFonts w:hint="eastAsia"/>
        </w:rPr>
      </w:pPr>
      <w:r>
        <w:t>Kotlet drobiowy (</w:t>
      </w:r>
      <w:r>
        <w:rPr>
          <w:shd w:val="clear" w:color="auto" w:fill="FFFF00"/>
        </w:rPr>
        <w:t>1,3</w:t>
      </w:r>
      <w:r>
        <w:t>),</w:t>
      </w:r>
      <w:r>
        <w:rPr>
          <w:sz w:val="32"/>
          <w:szCs w:val="32"/>
        </w:rPr>
        <w:t xml:space="preserve"> </w:t>
      </w:r>
      <w:r>
        <w:t xml:space="preserve">ziemniaki, surówka z marchewki, jabłka i pomarańczy, kompot z czarnej porzeczki. </w:t>
      </w:r>
    </w:p>
    <w:p w:rsidR="00921151" w:rsidRDefault="001125F8">
      <w:pPr>
        <w:rPr>
          <w:rFonts w:hint="eastAsia"/>
        </w:rPr>
      </w:pPr>
      <w:r>
        <w:rPr>
          <w:b/>
          <w:bCs/>
        </w:rPr>
        <w:t xml:space="preserve">Podwieczorek: </w:t>
      </w:r>
      <w:r>
        <w:rPr>
          <w:bCs/>
        </w:rPr>
        <w:t>Wafle ryżowe/paluchy kukurydziane, brzoskwini</w:t>
      </w:r>
      <w:r>
        <w:rPr>
          <w:bCs/>
        </w:rPr>
        <w:t>a, herbata z cytryną.</w:t>
      </w:r>
    </w:p>
    <w:p w:rsidR="00921151" w:rsidRDefault="001125F8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921151" w:rsidRDefault="001125F8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Chleb/graham</w:t>
      </w:r>
      <w:r>
        <w:t xml:space="preserve"> z masłem i jajkiem gotowanym (</w:t>
      </w:r>
      <w:r>
        <w:rPr>
          <w:shd w:val="clear" w:color="auto" w:fill="FFFF00"/>
        </w:rPr>
        <w:t>1,3,7</w:t>
      </w:r>
      <w:r>
        <w:t>), ogórkiem zielonym i szczypiorkiem, czerwona papryka, herbatka malinowa, jabłka.</w:t>
      </w:r>
    </w:p>
    <w:p w:rsidR="00921151" w:rsidRDefault="001125F8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drobiowy z ryżem i zieloną pietruszką (</w:t>
      </w:r>
      <w:r>
        <w:rPr>
          <w:shd w:val="clear" w:color="auto" w:fill="FFFF00"/>
        </w:rPr>
        <w:t>9</w:t>
      </w:r>
      <w:r>
        <w:t>),</w:t>
      </w:r>
    </w:p>
    <w:p w:rsidR="00921151" w:rsidRDefault="001125F8">
      <w:pPr>
        <w:rPr>
          <w:rFonts w:hint="eastAsia"/>
        </w:rPr>
      </w:pPr>
      <w:r>
        <w:t>Kluski z mięsem i</w:t>
      </w:r>
      <w:r>
        <w:t xml:space="preserve"> cebulką (</w:t>
      </w:r>
      <w:r>
        <w:rPr>
          <w:shd w:val="clear" w:color="auto" w:fill="FFFF00"/>
        </w:rPr>
        <w:t>1,3,6,7,12</w:t>
      </w:r>
      <w:r>
        <w:t xml:space="preserve">), surówka z kiszonej kapusty, kompot wieloowocowy. </w:t>
      </w:r>
    </w:p>
    <w:p w:rsidR="00921151" w:rsidRDefault="001125F8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Budyń i rurki waflowe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1,3,6,7,11</w:t>
      </w:r>
      <w:r>
        <w:rPr>
          <w:rFonts w:ascii="Cambria" w:eastAsia="Cambria" w:hAnsi="Cambria"/>
          <w:bCs/>
          <w:color w:val="000000"/>
        </w:rPr>
        <w:t>).</w:t>
      </w:r>
    </w:p>
    <w:p w:rsidR="00921151" w:rsidRDefault="001125F8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921151" w:rsidRDefault="001125F8">
      <w:pPr>
        <w:jc w:val="center"/>
        <w:rPr>
          <w:rFonts w:ascii="Cambria" w:eastAsia="Cambria" w:hAnsi="Cambria"/>
          <w:b/>
          <w:bCs/>
          <w:color w:val="000000"/>
          <w:sz w:val="28"/>
          <w:szCs w:val="28"/>
        </w:rPr>
      </w:pPr>
      <w:r>
        <w:rPr>
          <w:rFonts w:ascii="Cambria" w:eastAsia="Cambria" w:hAnsi="Cambria"/>
          <w:b/>
          <w:bCs/>
          <w:color w:val="000000"/>
          <w:sz w:val="28"/>
          <w:szCs w:val="28"/>
        </w:rPr>
        <w:t>BOŻE CIAŁO</w:t>
      </w:r>
    </w:p>
    <w:p w:rsidR="00921151" w:rsidRDefault="001125F8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921151" w:rsidRDefault="001125F8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Bułka</w:t>
      </w:r>
      <w:r>
        <w:t xml:space="preserve"> z masłem i pasztetem (</w:t>
      </w:r>
      <w:r>
        <w:rPr>
          <w:shd w:val="clear" w:color="auto" w:fill="FFFF00"/>
        </w:rPr>
        <w:t>1,3,6,7</w:t>
      </w:r>
      <w:r>
        <w:t>), ogórek zielony i żółty ser (</w:t>
      </w:r>
      <w:r>
        <w:rPr>
          <w:shd w:val="clear" w:color="auto" w:fill="FFFF00"/>
        </w:rPr>
        <w:t>7</w:t>
      </w:r>
      <w:r>
        <w:t xml:space="preserve">), jabłka, herbatka malinowa, </w:t>
      </w:r>
    </w:p>
    <w:p w:rsidR="00921151" w:rsidRDefault="001125F8">
      <w:pPr>
        <w:rPr>
          <w:rFonts w:hint="eastAsia"/>
        </w:rPr>
      </w:pPr>
      <w:r>
        <w:rPr>
          <w:b/>
          <w:bCs/>
        </w:rPr>
        <w:t>Obiad:</w:t>
      </w:r>
      <w:r>
        <w:t xml:space="preserve"> Zupa pomidorowa z makaronem (</w:t>
      </w:r>
      <w:r>
        <w:rPr>
          <w:shd w:val="clear" w:color="auto" w:fill="FFFF00"/>
        </w:rPr>
        <w:t>1,7,9</w:t>
      </w:r>
      <w:r>
        <w:t xml:space="preserve">), </w:t>
      </w:r>
    </w:p>
    <w:p w:rsidR="00921151" w:rsidRDefault="001125F8">
      <w:pPr>
        <w:rPr>
          <w:rFonts w:hint="eastAsia"/>
        </w:rPr>
      </w:pPr>
      <w:r>
        <w:t>Kopytka z masłem i cukrem (</w:t>
      </w:r>
      <w:r>
        <w:rPr>
          <w:shd w:val="clear" w:color="auto" w:fill="FFFF00"/>
        </w:rPr>
        <w:t>1,3,7</w:t>
      </w:r>
      <w:r>
        <w:t xml:space="preserve">), soczek owocowy. </w:t>
      </w:r>
    </w:p>
    <w:p w:rsidR="00921151" w:rsidRDefault="001125F8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Mus Kubuś i podpłomyki bez cukru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1,7</w:t>
      </w:r>
      <w:r>
        <w:rPr>
          <w:rFonts w:ascii="Cambria" w:eastAsia="Cambria" w:hAnsi="Cambria"/>
          <w:bCs/>
          <w:color w:val="000000"/>
        </w:rPr>
        <w:t xml:space="preserve">) </w:t>
      </w:r>
      <w:r>
        <w:rPr>
          <w:bCs/>
        </w:rPr>
        <w:t>.</w:t>
      </w:r>
    </w:p>
    <w:p w:rsidR="00921151" w:rsidRDefault="00921151">
      <w:pPr>
        <w:rPr>
          <w:rFonts w:hint="eastAsia"/>
          <w:bCs/>
        </w:rPr>
      </w:pPr>
    </w:p>
    <w:p w:rsidR="00921151" w:rsidRDefault="001125F8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921151" w:rsidRDefault="001125F8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</w:t>
      </w:r>
      <w:r>
        <w:rPr>
          <w:b/>
          <w:sz w:val="28"/>
          <w:szCs w:val="28"/>
        </w:rPr>
        <w:t xml:space="preserve">oznaczony gwiazdką*  oznacza, że dany produkt może zawierać  </w:t>
      </w:r>
    </w:p>
    <w:p w:rsidR="00921151" w:rsidRDefault="001125F8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921151" w:rsidRDefault="001125F8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921151" w:rsidRDefault="001125F8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921151" w:rsidRDefault="00921151">
      <w:pPr>
        <w:rPr>
          <w:rFonts w:hint="eastAsia"/>
        </w:rPr>
      </w:pPr>
    </w:p>
    <w:sectPr w:rsidR="0092115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F8" w:rsidRDefault="001125F8">
      <w:pPr>
        <w:rPr>
          <w:rFonts w:hint="eastAsia"/>
        </w:rPr>
      </w:pPr>
      <w:r>
        <w:separator/>
      </w:r>
    </w:p>
  </w:endnote>
  <w:endnote w:type="continuationSeparator" w:id="0">
    <w:p w:rsidR="001125F8" w:rsidRDefault="001125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F8" w:rsidRDefault="001125F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125F8" w:rsidRDefault="001125F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76337"/>
    <w:multiLevelType w:val="multilevel"/>
    <w:tmpl w:val="DD2EB74E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21151"/>
    <w:rsid w:val="001125F8"/>
    <w:rsid w:val="0039101E"/>
    <w:rsid w:val="0092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2022-06-09T06:29:00Z</cp:lastPrinted>
  <dcterms:created xsi:type="dcterms:W3CDTF">2022-06-09T12:30:00Z</dcterms:created>
  <dcterms:modified xsi:type="dcterms:W3CDTF">2022-06-09T12:30:00Z</dcterms:modified>
</cp:coreProperties>
</file>