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9" w:rsidRDefault="00E04E3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E04E39" w:rsidRDefault="001B4E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20.06.2022 do 24.06.2022</w:t>
      </w:r>
    </w:p>
    <w:p w:rsidR="008E4127" w:rsidRDefault="008E4127">
      <w:pPr>
        <w:pStyle w:val="Standard"/>
        <w:jc w:val="center"/>
        <w:rPr>
          <w:b/>
          <w:bCs/>
          <w:sz w:val="28"/>
          <w:szCs w:val="28"/>
        </w:rPr>
      </w:pPr>
    </w:p>
    <w:p w:rsidR="008E4127" w:rsidRDefault="008E4127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E04E39" w:rsidRDefault="001B4EC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04E39" w:rsidRDefault="001B4ECC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>, schabem pieczonym i jajkiem gotowanym (</w:t>
      </w:r>
      <w:r>
        <w:rPr>
          <w:shd w:val="clear" w:color="auto" w:fill="FFFF00"/>
        </w:rPr>
        <w:t>1,3,6,7</w:t>
      </w:r>
      <w:r>
        <w:t>), ogórek zielony i szczypiorek, herbata z sokiem owocowym, jabłka.</w:t>
      </w:r>
    </w:p>
    <w:p w:rsidR="00E04E39" w:rsidRDefault="001B4ECC">
      <w:pPr>
        <w:rPr>
          <w:rFonts w:hint="eastAsia"/>
        </w:rPr>
      </w:pPr>
      <w:r>
        <w:rPr>
          <w:b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>),</w:t>
      </w:r>
    </w:p>
    <w:p w:rsidR="00E04E39" w:rsidRDefault="001B4ECC">
      <w:pPr>
        <w:rPr>
          <w:rFonts w:hint="eastAsia"/>
        </w:rPr>
      </w:pPr>
      <w:r>
        <w:t>Ryż z cynamonem (</w:t>
      </w:r>
      <w:r>
        <w:rPr>
          <w:shd w:val="clear" w:color="auto" w:fill="FFFF00"/>
        </w:rPr>
        <w:t>7</w:t>
      </w:r>
      <w:r>
        <w:t xml:space="preserve">), kompot owocowy. </w:t>
      </w:r>
    </w:p>
    <w:p w:rsidR="00E04E39" w:rsidRDefault="001B4ECC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Wek z masłem (</w:t>
      </w:r>
      <w:r>
        <w:rPr>
          <w:bCs/>
          <w:shd w:val="clear" w:color="auto" w:fill="FFFF00"/>
        </w:rPr>
        <w:t>1,7</w:t>
      </w:r>
      <w:r>
        <w:rPr>
          <w:bCs/>
        </w:rPr>
        <w:t>), pom</w:t>
      </w:r>
      <w:r>
        <w:rPr>
          <w:bCs/>
        </w:rPr>
        <w:t>idorem i sałatą</w:t>
      </w:r>
      <w:r>
        <w:rPr>
          <w:kern w:val="0"/>
        </w:rPr>
        <w:t>, herbata malinowa.</w:t>
      </w:r>
    </w:p>
    <w:p w:rsidR="00E04E39" w:rsidRDefault="001B4EC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E04E39" w:rsidRDefault="001B4ECC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Bułka z masłem, parówki z szynki z ketchupem (</w:t>
      </w:r>
      <w:r>
        <w:rPr>
          <w:shd w:val="clear" w:color="auto" w:fill="FFFF00"/>
        </w:rPr>
        <w:t>1,6,7,10</w:t>
      </w:r>
      <w:r>
        <w:t>), rzodkiewki, herbatka z miodem, banany.</w:t>
      </w:r>
    </w:p>
    <w:p w:rsidR="00E04E39" w:rsidRDefault="001B4EC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krupnik (</w:t>
      </w:r>
      <w:r>
        <w:rPr>
          <w:shd w:val="clear" w:color="auto" w:fill="FFFF00"/>
        </w:rPr>
        <w:t>1,9</w:t>
      </w:r>
      <w:r>
        <w:t>),</w:t>
      </w:r>
    </w:p>
    <w:p w:rsidR="00E04E39" w:rsidRDefault="001B4ECC">
      <w:pPr>
        <w:rPr>
          <w:rFonts w:hint="eastAsia"/>
        </w:rPr>
      </w:pPr>
      <w:r>
        <w:t>Pulpety drobiowe w sosie koperkowym (</w:t>
      </w:r>
      <w:r>
        <w:rPr>
          <w:shd w:val="clear" w:color="auto" w:fill="FFFF00"/>
        </w:rPr>
        <w:t>1,3,7</w:t>
      </w:r>
      <w:r>
        <w:t>),</w:t>
      </w:r>
      <w:r>
        <w:rPr>
          <w:sz w:val="32"/>
          <w:szCs w:val="32"/>
        </w:rPr>
        <w:t xml:space="preserve"> </w:t>
      </w:r>
      <w:r>
        <w:t>kasza bul-gur (</w:t>
      </w:r>
      <w:r>
        <w:rPr>
          <w:shd w:val="clear" w:color="auto" w:fill="FFFF00"/>
        </w:rPr>
        <w:t>1</w:t>
      </w:r>
      <w:r>
        <w:t xml:space="preserve">), mini marchewki i fasolka szparagowa, lemoniada z cytryną. </w:t>
      </w:r>
    </w:p>
    <w:p w:rsidR="00E04E39" w:rsidRDefault="001B4EC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Nektaryny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), herbata z cytryną.</w:t>
      </w:r>
    </w:p>
    <w:p w:rsidR="00E04E39" w:rsidRDefault="001B4EC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E04E39" w:rsidRDefault="001B4EC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</w:t>
      </w:r>
      <w:r>
        <w:rPr>
          <w:rFonts w:ascii="Cambria" w:eastAsia="Cambria" w:hAnsi="Cambria"/>
          <w:bCs/>
          <w:color w:val="000000"/>
        </w:rPr>
        <w:t xml:space="preserve"> z masłem </w:t>
      </w:r>
      <w:r>
        <w:rPr>
          <w:rFonts w:ascii="Cambria" w:eastAsia="Cambria" w:hAnsi="Cambria"/>
          <w:bCs/>
          <w:color w:val="000000"/>
        </w:rPr>
        <w:t>i kiełbasą krakowską</w:t>
      </w:r>
      <w:r>
        <w:t xml:space="preserve">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), sałatą zieloną, kawa zbożowa (</w:t>
      </w:r>
      <w:r>
        <w:rPr>
          <w:shd w:val="clear" w:color="auto" w:fill="FFFF00"/>
        </w:rPr>
        <w:t>1,7</w:t>
      </w:r>
      <w:r>
        <w:t>), pomarańcze, herbatka z cytryną.</w:t>
      </w:r>
    </w:p>
    <w:p w:rsidR="00E04E39" w:rsidRDefault="001B4EC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ryżem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E04E39" w:rsidRDefault="001B4ECC">
      <w:pPr>
        <w:rPr>
          <w:rFonts w:hint="eastAsia"/>
        </w:rPr>
      </w:pPr>
      <w:r>
        <w:t>Łazanki (</w:t>
      </w:r>
      <w:r>
        <w:rPr>
          <w:shd w:val="clear" w:color="auto" w:fill="FFFF00"/>
        </w:rPr>
        <w:t>1,9,10</w:t>
      </w:r>
      <w:r>
        <w:t>), kompot jabłkowo-agrestowy.</w:t>
      </w:r>
    </w:p>
    <w:p w:rsidR="00E04E39" w:rsidRDefault="001B4EC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Jogurt truskawkowy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słomka ptysiowa</w:t>
      </w:r>
      <w:r>
        <w:rPr>
          <w:kern w:val="0"/>
        </w:rPr>
        <w:t>.(</w:t>
      </w:r>
      <w:r>
        <w:rPr>
          <w:kern w:val="0"/>
          <w:shd w:val="clear" w:color="auto" w:fill="FFFF00"/>
        </w:rPr>
        <w:t>1,3,5,11</w:t>
      </w:r>
      <w:r>
        <w:rPr>
          <w:kern w:val="0"/>
        </w:rPr>
        <w:t>)</w:t>
      </w:r>
    </w:p>
    <w:p w:rsidR="00E04E39" w:rsidRDefault="001B4EC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E04E39" w:rsidRDefault="001B4EC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kukurydziane z  mlekiem (</w:t>
      </w:r>
      <w:r>
        <w:rPr>
          <w:shd w:val="clear" w:color="auto" w:fill="FFFF00"/>
        </w:rPr>
        <w:t>1,7</w:t>
      </w:r>
      <w:r>
        <w:t>), banany, herbatka owocowa.</w:t>
      </w:r>
    </w:p>
    <w:p w:rsidR="00E04E39" w:rsidRDefault="001B4EC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E04E39" w:rsidRDefault="001B4ECC">
      <w:pPr>
        <w:rPr>
          <w:rFonts w:hint="eastAsia"/>
        </w:rPr>
      </w:pPr>
      <w:r>
        <w:t>Indyk w sosie curr</w:t>
      </w:r>
      <w:r>
        <w:t>y (</w:t>
      </w:r>
      <w:r>
        <w:rPr>
          <w:shd w:val="clear" w:color="auto" w:fill="FFFF00"/>
        </w:rPr>
        <w:t>1,7</w:t>
      </w:r>
      <w:r>
        <w:t>), ryż paraboliczny, sałatka ogórkowa (</w:t>
      </w:r>
      <w:r>
        <w:rPr>
          <w:shd w:val="clear" w:color="auto" w:fill="FFFF00"/>
        </w:rPr>
        <w:t>10</w:t>
      </w:r>
      <w:r>
        <w:t xml:space="preserve">), herbata miętowa. </w:t>
      </w:r>
    </w:p>
    <w:p w:rsidR="00E04E39" w:rsidRDefault="001B4EC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Mus Kubuś i biszkopty (</w:t>
      </w:r>
      <w:r>
        <w:rPr>
          <w:bCs/>
          <w:shd w:val="clear" w:color="auto" w:fill="FFFF00"/>
        </w:rPr>
        <w:t>1,3,7)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E04E39" w:rsidRDefault="001B4EC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E04E39" w:rsidRDefault="001B4EC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masłem, pastą śledziowa i żółtym serem (</w:t>
      </w:r>
      <w:r>
        <w:rPr>
          <w:shd w:val="clear" w:color="auto" w:fill="FFFF00"/>
        </w:rPr>
        <w:t>1,4,7</w:t>
      </w:r>
      <w:r>
        <w:t>), pomidorem i szczypiorkiem, jabłka, herbatka z cytryną.</w:t>
      </w:r>
    </w:p>
    <w:p w:rsidR="00E04E39" w:rsidRDefault="001B4ECC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 xml:space="preserve">), </w:t>
      </w:r>
    </w:p>
    <w:p w:rsidR="00E04E39" w:rsidRDefault="001B4ECC">
      <w:pPr>
        <w:rPr>
          <w:rFonts w:hint="eastAsia"/>
        </w:rPr>
      </w:pPr>
      <w:r>
        <w:t>Kluski na parze z jagodami z masłem i cukrem (</w:t>
      </w:r>
      <w:r>
        <w:rPr>
          <w:shd w:val="clear" w:color="auto" w:fill="FFFF00"/>
        </w:rPr>
        <w:t>1,3,7</w:t>
      </w:r>
      <w:r>
        <w:t xml:space="preserve">), kompot z czarnej porzeczki. </w:t>
      </w:r>
    </w:p>
    <w:p w:rsidR="00E04E39" w:rsidRDefault="001B4EC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Arbuz i chrupki kukurydziane</w:t>
      </w:r>
      <w:r>
        <w:rPr>
          <w:bCs/>
        </w:rPr>
        <w:t>.</w:t>
      </w:r>
    </w:p>
    <w:p w:rsidR="00E04E39" w:rsidRDefault="00E04E39">
      <w:pPr>
        <w:rPr>
          <w:rFonts w:hint="eastAsia"/>
          <w:kern w:val="0"/>
        </w:rPr>
      </w:pPr>
    </w:p>
    <w:p w:rsidR="00E04E39" w:rsidRDefault="001B4EC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E04E39" w:rsidRDefault="001B4EC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</w:t>
      </w:r>
      <w:r>
        <w:rPr>
          <w:b/>
          <w:sz w:val="28"/>
          <w:szCs w:val="28"/>
        </w:rPr>
        <w:t xml:space="preserve">*  oznacza, że dany produkt może zawierać  </w:t>
      </w:r>
    </w:p>
    <w:p w:rsidR="00E04E39" w:rsidRDefault="001B4EC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E04E39" w:rsidRDefault="001B4EC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E04E39" w:rsidRDefault="001B4ECC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E04E39" w:rsidRDefault="00E04E39">
      <w:pPr>
        <w:pStyle w:val="Standard"/>
        <w:rPr>
          <w:rFonts w:hint="eastAsia"/>
          <w:b/>
          <w:bCs/>
          <w:sz w:val="28"/>
          <w:szCs w:val="28"/>
        </w:rPr>
      </w:pPr>
    </w:p>
    <w:p w:rsidR="00E04E39" w:rsidRDefault="00E04E39">
      <w:pPr>
        <w:rPr>
          <w:rFonts w:hint="eastAsia"/>
        </w:rPr>
      </w:pPr>
    </w:p>
    <w:sectPr w:rsidR="00E04E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CC" w:rsidRDefault="001B4ECC">
      <w:pPr>
        <w:rPr>
          <w:rFonts w:hint="eastAsia"/>
        </w:rPr>
      </w:pPr>
      <w:r>
        <w:separator/>
      </w:r>
    </w:p>
  </w:endnote>
  <w:endnote w:type="continuationSeparator" w:id="0">
    <w:p w:rsidR="001B4ECC" w:rsidRDefault="001B4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CC" w:rsidRDefault="001B4E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4ECC" w:rsidRDefault="001B4E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5D2"/>
    <w:multiLevelType w:val="multilevel"/>
    <w:tmpl w:val="55B8CB8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4E39"/>
    <w:rsid w:val="001B4ECC"/>
    <w:rsid w:val="008E4127"/>
    <w:rsid w:val="00E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2022-06-15T08:05:00Z</dcterms:created>
  <dcterms:modified xsi:type="dcterms:W3CDTF">2022-06-15T08:05:00Z</dcterms:modified>
</cp:coreProperties>
</file>