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7F" w:rsidRDefault="0015597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15597F" w:rsidRDefault="0015597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15597F" w:rsidRDefault="00120DE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01.08.2022 do 05.08.2022</w:t>
      </w:r>
    </w:p>
    <w:p w:rsidR="00E35159" w:rsidRDefault="00E35159">
      <w:pPr>
        <w:pStyle w:val="Standard"/>
        <w:jc w:val="center"/>
        <w:rPr>
          <w:b/>
          <w:bCs/>
          <w:sz w:val="28"/>
          <w:szCs w:val="28"/>
        </w:rPr>
      </w:pPr>
    </w:p>
    <w:p w:rsidR="00E35159" w:rsidRDefault="00E35159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15597F" w:rsidRDefault="00120DE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5597F" w:rsidRDefault="00120DED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</w:t>
      </w:r>
      <w:r>
        <w:rPr>
          <w:bCs/>
          <w:color w:val="000000"/>
        </w:rPr>
        <w:t>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pomidor i sałata zielona, żółta papryka, herbata z cytryną i miodem, jabłka.</w:t>
      </w:r>
    </w:p>
    <w:p w:rsidR="0015597F" w:rsidRDefault="00120DED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15597F" w:rsidRDefault="00120DED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 xml:space="preserve">), kompot wieloowocowy. </w:t>
      </w:r>
    </w:p>
    <w:p w:rsidR="0015597F" w:rsidRDefault="00120DE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Wek z masłem i szynką z indyka (</w:t>
      </w:r>
      <w:r>
        <w:rPr>
          <w:bCs/>
          <w:shd w:val="clear" w:color="auto" w:fill="FFFF00"/>
        </w:rPr>
        <w:t>1,7</w:t>
      </w:r>
      <w:r>
        <w:rPr>
          <w:bCs/>
        </w:rPr>
        <w:t>), ogórkiem zielonym i szczypiorkiem</w:t>
      </w:r>
      <w:r>
        <w:rPr>
          <w:kern w:val="0"/>
        </w:rPr>
        <w:t>, herbata malinowa.</w:t>
      </w:r>
    </w:p>
    <w:p w:rsidR="0015597F" w:rsidRDefault="00120DE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5597F" w:rsidRDefault="00120DED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z truskawkowym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 xml:space="preserve">), herbatka </w:t>
      </w:r>
      <w:r>
        <w:t>z cytryną</w:t>
      </w:r>
    </w:p>
    <w:p w:rsidR="0015597F" w:rsidRDefault="00120DE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makaronem i zieloną pietruszką (</w:t>
      </w:r>
      <w:r>
        <w:rPr>
          <w:shd w:val="clear" w:color="auto" w:fill="FFFF00"/>
        </w:rPr>
        <w:t>1,9</w:t>
      </w:r>
      <w:r>
        <w:t>),</w:t>
      </w:r>
    </w:p>
    <w:p w:rsidR="0015597F" w:rsidRDefault="00120DED">
      <w:pPr>
        <w:rPr>
          <w:rFonts w:hint="eastAsia"/>
        </w:rPr>
      </w:pPr>
      <w:r>
        <w:t>Eskalopki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mizeria (</w:t>
      </w:r>
      <w:r>
        <w:rPr>
          <w:shd w:val="clear" w:color="auto" w:fill="FFFF00"/>
        </w:rPr>
        <w:t>7</w:t>
      </w:r>
      <w:r>
        <w:t xml:space="preserve">), kompot z czerwonej porzeczki. </w:t>
      </w:r>
    </w:p>
    <w:p w:rsidR="0015597F" w:rsidRDefault="00120DE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Sałatka owocowa i wafle ryżowe.</w:t>
      </w:r>
    </w:p>
    <w:p w:rsidR="0015597F" w:rsidRDefault="00120DE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5597F" w:rsidRDefault="00120DE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</w:t>
      </w:r>
      <w:r>
        <w:rPr>
          <w:rFonts w:ascii="Cambria" w:eastAsia="Cambria" w:hAnsi="Cambria"/>
          <w:bCs/>
          <w:color w:val="000000"/>
        </w:rPr>
        <w:t xml:space="preserve"> z masłem i parówki z </w:t>
      </w:r>
      <w:r>
        <w:rPr>
          <w:rFonts w:ascii="Cambria" w:eastAsia="Cambria" w:hAnsi="Cambria"/>
          <w:bCs/>
          <w:color w:val="000000"/>
        </w:rPr>
        <w:t>ketchupem</w:t>
      </w:r>
      <w:r>
        <w:t xml:space="preserve"> (</w:t>
      </w:r>
      <w:r>
        <w:rPr>
          <w:shd w:val="clear" w:color="auto" w:fill="FFFF00"/>
        </w:rPr>
        <w:t>1,6,7,10</w:t>
      </w:r>
      <w:r>
        <w:t>), rzodkiewki, herbatka owocowo-rumiankowa</w:t>
      </w:r>
    </w:p>
    <w:p w:rsidR="0015597F" w:rsidRDefault="00120DED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  </w:t>
      </w:r>
    </w:p>
    <w:p w:rsidR="0015597F" w:rsidRDefault="00120DED">
      <w:pPr>
        <w:rPr>
          <w:rFonts w:hint="eastAsia"/>
        </w:rPr>
      </w:pPr>
      <w:r>
        <w:t>Placki z sera (</w:t>
      </w:r>
      <w:r>
        <w:rPr>
          <w:shd w:val="clear" w:color="auto" w:fill="FFFF00"/>
        </w:rPr>
        <w:t>1,3</w:t>
      </w:r>
      <w:r>
        <w:t>), kompot jabłkowo-agrestowy.</w:t>
      </w:r>
    </w:p>
    <w:p w:rsidR="0015597F" w:rsidRDefault="00120DE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szynką wiejską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słupki marchewki i ogórka zielonego,</w:t>
      </w:r>
      <w:r>
        <w:rPr>
          <w:kern w:val="0"/>
        </w:rPr>
        <w:t xml:space="preserve"> woda niegazowana.</w:t>
      </w:r>
    </w:p>
    <w:p w:rsidR="0015597F" w:rsidRDefault="00120DE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5597F" w:rsidRDefault="00120DE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 z masłem i pasztetem</w:t>
      </w:r>
      <w:r>
        <w:t xml:space="preserve"> (</w:t>
      </w:r>
      <w:r>
        <w:rPr>
          <w:shd w:val="clear" w:color="auto" w:fill="FFFF00"/>
        </w:rPr>
        <w:t>1,3,6,7</w:t>
      </w:r>
      <w:r>
        <w:t>), ogórkiem kiszonym, czerwona papryka, jabłka, herbatka miętowa.</w:t>
      </w:r>
    </w:p>
    <w:p w:rsidR="0015597F" w:rsidRDefault="00120DE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lanym ciastem i zieloną pietruszką (</w:t>
      </w:r>
      <w:r>
        <w:rPr>
          <w:shd w:val="clear" w:color="auto" w:fill="FFFF00"/>
        </w:rPr>
        <w:t>1,3,9</w:t>
      </w:r>
      <w:r>
        <w:t xml:space="preserve">), </w:t>
      </w:r>
    </w:p>
    <w:p w:rsidR="0015597F" w:rsidRDefault="00120DED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 xml:space="preserve">), mini marchewki, kompot z czarnej porzeczki. </w:t>
      </w:r>
    </w:p>
    <w:p w:rsidR="0015597F" w:rsidRDefault="00120DE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Kisiel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15597F" w:rsidRDefault="00120DE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Piątek:              </w:t>
      </w:r>
    </w:p>
    <w:p w:rsidR="0015597F" w:rsidRDefault="00120DE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z masłem i jajkiem gotowanym</w:t>
      </w:r>
      <w:r>
        <w:t xml:space="preserve"> (</w:t>
      </w:r>
      <w:r>
        <w:rPr>
          <w:shd w:val="clear" w:color="auto" w:fill="FFFF00"/>
        </w:rPr>
        <w:t>1,3,7</w:t>
      </w:r>
      <w:r>
        <w:t>), żółtym serem (</w:t>
      </w:r>
      <w:r>
        <w:rPr>
          <w:shd w:val="clear" w:color="auto" w:fill="FFFF00"/>
        </w:rPr>
        <w:t>7</w:t>
      </w:r>
      <w:r>
        <w:t>), pomidorem i szczypiorkiem, , herbatka owo</w:t>
      </w:r>
      <w:r>
        <w:t>cowa.</w:t>
      </w:r>
    </w:p>
    <w:p w:rsidR="0015597F" w:rsidRDefault="00120DED">
      <w:pPr>
        <w:rPr>
          <w:rFonts w:hint="eastAsia"/>
        </w:rPr>
      </w:pPr>
      <w:r>
        <w:rPr>
          <w:b/>
          <w:bCs/>
        </w:rPr>
        <w:t>Obiad:</w:t>
      </w:r>
      <w:r>
        <w:t xml:space="preserve"> Barszcz czerwony z makaronem i pietruszką (</w:t>
      </w:r>
      <w:r>
        <w:rPr>
          <w:shd w:val="clear" w:color="auto" w:fill="FFFF00"/>
        </w:rPr>
        <w:t>1,7,9</w:t>
      </w:r>
      <w:r>
        <w:t xml:space="preserve">), </w:t>
      </w:r>
    </w:p>
    <w:p w:rsidR="0015597F" w:rsidRDefault="00120DED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 xml:space="preserve">), ziemniaki, surówka z kiszonej kapusty, lemoniada z cytryną. </w:t>
      </w:r>
    </w:p>
    <w:p w:rsidR="0015597F" w:rsidRDefault="00120DE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Słomka ptysiowa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1,3,5,11</w:t>
      </w:r>
      <w:r>
        <w:rPr>
          <w:bCs/>
        </w:rPr>
        <w:t>), mus jabłkowy</w:t>
      </w:r>
    </w:p>
    <w:p w:rsidR="0015597F" w:rsidRDefault="0015597F">
      <w:pPr>
        <w:rPr>
          <w:rFonts w:hint="eastAsia"/>
          <w:kern w:val="0"/>
        </w:rPr>
      </w:pPr>
    </w:p>
    <w:p w:rsidR="0015597F" w:rsidRDefault="00120DE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W nawiasach podane są alergeny, występu</w:t>
      </w:r>
      <w:r>
        <w:rPr>
          <w:b/>
          <w:sz w:val="28"/>
          <w:szCs w:val="28"/>
        </w:rPr>
        <w:t xml:space="preserve">jące w potrawach, </w:t>
      </w:r>
    </w:p>
    <w:p w:rsidR="0015597F" w:rsidRDefault="00120DE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15597F" w:rsidRDefault="00120DE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5597F" w:rsidRDefault="00120DE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5597F" w:rsidRDefault="00120DE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15597F" w:rsidRDefault="0015597F">
      <w:pPr>
        <w:rPr>
          <w:rFonts w:hint="eastAsia"/>
        </w:rPr>
      </w:pPr>
    </w:p>
    <w:sectPr w:rsidR="001559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ED" w:rsidRDefault="00120DED">
      <w:pPr>
        <w:rPr>
          <w:rFonts w:hint="eastAsia"/>
        </w:rPr>
      </w:pPr>
      <w:r>
        <w:separator/>
      </w:r>
    </w:p>
  </w:endnote>
  <w:endnote w:type="continuationSeparator" w:id="0">
    <w:p w:rsidR="00120DED" w:rsidRDefault="00120D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ED" w:rsidRDefault="00120D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20DED" w:rsidRDefault="00120D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D69"/>
    <w:multiLevelType w:val="multilevel"/>
    <w:tmpl w:val="4D86A46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97F"/>
    <w:rsid w:val="00120DED"/>
    <w:rsid w:val="0015597F"/>
    <w:rsid w:val="00E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2022-07-30T05:33:00Z</dcterms:created>
  <dcterms:modified xsi:type="dcterms:W3CDTF">2022-07-30T05:33:00Z</dcterms:modified>
</cp:coreProperties>
</file>