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79" w:rsidRDefault="005F1779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5F1779" w:rsidRDefault="005F1779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5F1779" w:rsidRDefault="00F9293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08.08.2022 do 12.08.2022</w:t>
      </w:r>
    </w:p>
    <w:p w:rsidR="006D3E97" w:rsidRDefault="006D3E97">
      <w:pPr>
        <w:pStyle w:val="Standard"/>
        <w:jc w:val="center"/>
        <w:rPr>
          <w:b/>
          <w:bCs/>
          <w:sz w:val="28"/>
          <w:szCs w:val="28"/>
        </w:rPr>
      </w:pPr>
    </w:p>
    <w:p w:rsidR="006D3E97" w:rsidRDefault="006D3E97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5F1779" w:rsidRDefault="00F92938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5F1779" w:rsidRDefault="00F92938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żółtym serem (</w:t>
      </w:r>
      <w:r>
        <w:rPr>
          <w:shd w:val="clear" w:color="auto" w:fill="FFFF00"/>
        </w:rPr>
        <w:t>1,7</w:t>
      </w:r>
      <w:r>
        <w:t>), pasta śledziowa (</w:t>
      </w:r>
      <w:r>
        <w:rPr>
          <w:shd w:val="clear" w:color="auto" w:fill="FFFF00"/>
        </w:rPr>
        <w:t>4,7</w:t>
      </w:r>
      <w:r>
        <w:t>), ogórek zielony, herbata z sokiem owocowym, jabłka.</w:t>
      </w:r>
    </w:p>
    <w:p w:rsidR="005F1779" w:rsidRDefault="00F92938">
      <w:pPr>
        <w:rPr>
          <w:rFonts w:hint="eastAsia"/>
        </w:rPr>
      </w:pPr>
      <w:r>
        <w:rPr>
          <w:b/>
        </w:rPr>
        <w:t>Obiad:</w:t>
      </w:r>
      <w:r>
        <w:t xml:space="preserve"> Zupa kalafiorowa (</w:t>
      </w:r>
      <w:r>
        <w:rPr>
          <w:shd w:val="clear" w:color="auto" w:fill="FFFF00"/>
        </w:rPr>
        <w:t>1,7,9</w:t>
      </w:r>
      <w:r>
        <w:t>),</w:t>
      </w:r>
    </w:p>
    <w:p w:rsidR="005F1779" w:rsidRDefault="00F92938">
      <w:pPr>
        <w:rPr>
          <w:rFonts w:hint="eastAsia"/>
        </w:rPr>
      </w:pPr>
      <w:r>
        <w:t>Kasza jaglana z musem truskawkowym (</w:t>
      </w:r>
      <w:r>
        <w:rPr>
          <w:shd w:val="clear" w:color="auto" w:fill="FFFF00"/>
        </w:rPr>
        <w:t>7</w:t>
      </w:r>
      <w:r>
        <w:t xml:space="preserve">), kompot owocowy. </w:t>
      </w:r>
    </w:p>
    <w:p w:rsidR="005F1779" w:rsidRDefault="00F92938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Bułka z masłem i polędw</w:t>
      </w:r>
      <w:r>
        <w:rPr>
          <w:bCs/>
        </w:rPr>
        <w:t>icą sopocką (</w:t>
      </w:r>
      <w:r>
        <w:rPr>
          <w:bCs/>
          <w:shd w:val="clear" w:color="auto" w:fill="FFFF00"/>
        </w:rPr>
        <w:t>1,6,7</w:t>
      </w:r>
      <w:r>
        <w:rPr>
          <w:bCs/>
        </w:rPr>
        <w:t>), śliwki,</w:t>
      </w:r>
      <w:r>
        <w:rPr>
          <w:kern w:val="0"/>
        </w:rPr>
        <w:t xml:space="preserve"> herbata malinowa.</w:t>
      </w:r>
    </w:p>
    <w:p w:rsidR="005F1779" w:rsidRDefault="00F92938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5F1779" w:rsidRDefault="00F92938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Chleb/wieloziarnisty z masłem i szynką z kurczaka</w:t>
      </w:r>
      <w:r>
        <w:t xml:space="preserve"> (</w:t>
      </w:r>
      <w:r>
        <w:rPr>
          <w:shd w:val="clear" w:color="auto" w:fill="FFFF00"/>
        </w:rPr>
        <w:t>1,6,7</w:t>
      </w:r>
      <w:r>
        <w:t>), pomidor i sałata zielona, herbatka miętowa, banany.</w:t>
      </w:r>
    </w:p>
    <w:p w:rsidR="005F1779" w:rsidRDefault="00F92938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krupnik (</w:t>
      </w:r>
      <w:r>
        <w:rPr>
          <w:shd w:val="clear" w:color="auto" w:fill="FFFF00"/>
        </w:rPr>
        <w:t>1,9</w:t>
      </w:r>
      <w:r>
        <w:t xml:space="preserve">), </w:t>
      </w:r>
    </w:p>
    <w:p w:rsidR="005F1779" w:rsidRDefault="00F92938">
      <w:pPr>
        <w:rPr>
          <w:rFonts w:hint="eastAsia"/>
        </w:rPr>
      </w:pPr>
      <w:r>
        <w:t>Pieczeń z indyka w sosie własnym (</w:t>
      </w:r>
      <w:r>
        <w:rPr>
          <w:shd w:val="clear" w:color="auto" w:fill="FFFF00"/>
        </w:rPr>
        <w:t>1,7</w:t>
      </w:r>
      <w:r>
        <w:t>), kluski śląski (</w:t>
      </w:r>
      <w:r>
        <w:rPr>
          <w:shd w:val="clear" w:color="auto" w:fill="FFFF00"/>
        </w:rPr>
        <w:t>1,3,6,7,12</w:t>
      </w:r>
      <w:r>
        <w:t xml:space="preserve">), sałatka z młodej kapusty, herbata miętowa. </w:t>
      </w:r>
    </w:p>
    <w:p w:rsidR="005F1779" w:rsidRDefault="00F92938">
      <w:pPr>
        <w:rPr>
          <w:rFonts w:hint="eastAsia"/>
        </w:rPr>
      </w:pPr>
      <w:r>
        <w:rPr>
          <w:b/>
          <w:bCs/>
        </w:rPr>
        <w:t xml:space="preserve">Podwieczorek: </w:t>
      </w:r>
      <w:r>
        <w:rPr>
          <w:bCs/>
        </w:rPr>
        <w:t>Arbuz i chrupki kukurydziane.</w:t>
      </w:r>
    </w:p>
    <w:p w:rsidR="005F1779" w:rsidRDefault="00F92938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5F1779" w:rsidRDefault="00F9293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Chleb/graham</w:t>
      </w:r>
      <w:r>
        <w:rPr>
          <w:rFonts w:ascii="Cambria" w:eastAsia="Cambria" w:hAnsi="Cambria"/>
          <w:bCs/>
          <w:color w:val="000000"/>
        </w:rPr>
        <w:t xml:space="preserve"> z masłem i szynką wiejską</w:t>
      </w:r>
      <w:r>
        <w:t xml:space="preserve"> (</w:t>
      </w:r>
      <w:r>
        <w:rPr>
          <w:shd w:val="clear" w:color="auto" w:fill="FFFF00"/>
        </w:rPr>
        <w:t>1,6,7</w:t>
      </w:r>
      <w:r>
        <w:t>),ogórek zielony i szczypiorek, rzodkiewki, herbatka owocowa, rodzynki suszone (</w:t>
      </w:r>
      <w:r>
        <w:rPr>
          <w:shd w:val="clear" w:color="auto" w:fill="FFFF00"/>
        </w:rPr>
        <w:t>5,8,9,11,12</w:t>
      </w:r>
      <w:r>
        <w:t>).</w:t>
      </w:r>
    </w:p>
    <w:p w:rsidR="005F1779" w:rsidRDefault="00F92938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5F1779" w:rsidRDefault="00F92938">
      <w:pPr>
        <w:rPr>
          <w:rFonts w:hint="eastAsia"/>
        </w:rPr>
      </w:pPr>
      <w:r>
        <w:t>Leczo z parówką i bułką (</w:t>
      </w:r>
      <w:r>
        <w:rPr>
          <w:shd w:val="clear" w:color="auto" w:fill="FFFF00"/>
        </w:rPr>
        <w:t>1,6</w:t>
      </w:r>
      <w:r>
        <w:t>), kompot z czarnej porzeczki.</w:t>
      </w:r>
    </w:p>
    <w:p w:rsidR="005F1779" w:rsidRDefault="00F9293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Budyń i biszkopty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</w:t>
      </w:r>
      <w:r>
        <w:rPr>
          <w:bCs/>
          <w:shd w:val="clear" w:color="auto" w:fill="FFFF00"/>
        </w:rPr>
        <w:t>,7</w:t>
      </w:r>
      <w:r>
        <w:rPr>
          <w:bCs/>
        </w:rPr>
        <w:t>).</w:t>
      </w:r>
    </w:p>
    <w:p w:rsidR="005F1779" w:rsidRDefault="00F92938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5F1779" w:rsidRDefault="00F9293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Rogal pełnoziarnisty</w:t>
      </w:r>
      <w:r>
        <w:t xml:space="preserve"> z masłem i dżemem z czarnej porzeczki (</w:t>
      </w:r>
      <w:r>
        <w:rPr>
          <w:shd w:val="clear" w:color="auto" w:fill="FFFF00"/>
        </w:rPr>
        <w:t>1,7</w:t>
      </w:r>
      <w:r>
        <w:t>), kulki czekoladowe z mlekiem (</w:t>
      </w:r>
      <w:r>
        <w:rPr>
          <w:shd w:val="clear" w:color="auto" w:fill="FFFF00"/>
        </w:rPr>
        <w:t>1,7</w:t>
      </w:r>
      <w:r>
        <w:t>), herbatka z cytryną.</w:t>
      </w:r>
    </w:p>
    <w:p w:rsidR="005F1779" w:rsidRDefault="00F92938">
      <w:pPr>
        <w:rPr>
          <w:rFonts w:hint="eastAsia"/>
        </w:rPr>
      </w:pPr>
      <w:r>
        <w:rPr>
          <w:b/>
          <w:bCs/>
        </w:rPr>
        <w:t>Obiad:</w:t>
      </w:r>
      <w:r>
        <w:t xml:space="preserve"> Zupa kapuśniak (</w:t>
      </w:r>
      <w:r>
        <w:rPr>
          <w:shd w:val="clear" w:color="auto" w:fill="FFFF00"/>
        </w:rPr>
        <w:t>1,6,9,10</w:t>
      </w:r>
      <w:r>
        <w:t xml:space="preserve">),  </w:t>
      </w:r>
    </w:p>
    <w:p w:rsidR="005F1779" w:rsidRDefault="00F92938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 xml:space="preserve">), ziemniaki, surówka z marchewki i </w:t>
      </w:r>
      <w:r>
        <w:t xml:space="preserve">jabłka, kompot wieloowocowy. </w:t>
      </w:r>
    </w:p>
    <w:p w:rsidR="005F1779" w:rsidRDefault="00F9293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Mus Kubuś i rurki waflowe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1,3,7,11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.</w:t>
      </w:r>
    </w:p>
    <w:p w:rsidR="005F1779" w:rsidRDefault="00F92938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Piątek:              </w:t>
      </w:r>
    </w:p>
    <w:p w:rsidR="005F1779" w:rsidRDefault="00F9293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t>Chleb/wieloziarnisty</w:t>
      </w:r>
      <w:r>
        <w:rPr>
          <w:rFonts w:ascii="Cambria" w:eastAsia="Cambria" w:hAnsi="Cambria"/>
          <w:bCs/>
          <w:color w:val="000000"/>
        </w:rPr>
        <w:t xml:space="preserve"> z masłem i pasztetem</w:t>
      </w:r>
      <w:r>
        <w:t xml:space="preserve"> (</w:t>
      </w:r>
      <w:r>
        <w:rPr>
          <w:shd w:val="clear" w:color="auto" w:fill="FFFF00"/>
        </w:rPr>
        <w:t>1,3,6,7</w:t>
      </w:r>
      <w:r>
        <w:t>), ogórek zielony i szczypiorek, papryka żółta, herbatka owocowa, nektaryny.</w:t>
      </w:r>
    </w:p>
    <w:p w:rsidR="005F1779" w:rsidRDefault="00F92938">
      <w:pPr>
        <w:rPr>
          <w:rFonts w:hint="eastAsia"/>
        </w:rPr>
      </w:pPr>
      <w:r>
        <w:rPr>
          <w:b/>
          <w:bCs/>
        </w:rPr>
        <w:t>Obiad:</w:t>
      </w:r>
      <w:r>
        <w:t xml:space="preserve"> Żurek </w:t>
      </w:r>
      <w:r>
        <w:t>z jajkiem gotowanym (</w:t>
      </w:r>
      <w:r>
        <w:rPr>
          <w:shd w:val="clear" w:color="auto" w:fill="FFFF00"/>
        </w:rPr>
        <w:t>1,3,6,7,9</w:t>
      </w:r>
      <w:r>
        <w:t xml:space="preserve">), ziemniaki, jabłko, soczek owocowy. </w:t>
      </w:r>
    </w:p>
    <w:p w:rsidR="005F1779" w:rsidRDefault="00F9293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Wek z masłem i pomidorem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1,7</w:t>
      </w:r>
      <w:r>
        <w:rPr>
          <w:bCs/>
        </w:rPr>
        <w:t>), woda niegazowana.</w:t>
      </w:r>
    </w:p>
    <w:p w:rsidR="005F1779" w:rsidRDefault="005F1779">
      <w:pPr>
        <w:rPr>
          <w:rFonts w:hint="eastAsia"/>
          <w:kern w:val="0"/>
        </w:rPr>
      </w:pPr>
    </w:p>
    <w:p w:rsidR="005F1779" w:rsidRDefault="00F92938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5F1779" w:rsidRDefault="00F92938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</w:t>
      </w:r>
      <w:r>
        <w:rPr>
          <w:b/>
          <w:sz w:val="28"/>
          <w:szCs w:val="28"/>
        </w:rPr>
        <w:t xml:space="preserve">zawierać  </w:t>
      </w:r>
    </w:p>
    <w:p w:rsidR="005F1779" w:rsidRDefault="00F92938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5F1779" w:rsidRDefault="00F92938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5F1779" w:rsidRDefault="00F92938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5F1779" w:rsidRDefault="005F1779">
      <w:pPr>
        <w:pStyle w:val="Standard"/>
        <w:rPr>
          <w:rFonts w:hint="eastAsia"/>
          <w:b/>
          <w:bCs/>
          <w:sz w:val="28"/>
          <w:szCs w:val="28"/>
        </w:rPr>
      </w:pPr>
    </w:p>
    <w:p w:rsidR="005F1779" w:rsidRDefault="005F1779">
      <w:pPr>
        <w:rPr>
          <w:rFonts w:hint="eastAsia"/>
        </w:rPr>
      </w:pPr>
    </w:p>
    <w:sectPr w:rsidR="005F17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38" w:rsidRDefault="00F92938">
      <w:pPr>
        <w:rPr>
          <w:rFonts w:hint="eastAsia"/>
        </w:rPr>
      </w:pPr>
      <w:r>
        <w:separator/>
      </w:r>
    </w:p>
  </w:endnote>
  <w:endnote w:type="continuationSeparator" w:id="0">
    <w:p w:rsidR="00F92938" w:rsidRDefault="00F929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38" w:rsidRDefault="00F929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2938" w:rsidRDefault="00F9293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3C5"/>
    <w:multiLevelType w:val="multilevel"/>
    <w:tmpl w:val="D006021C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1779"/>
    <w:rsid w:val="005F1779"/>
    <w:rsid w:val="006D3E97"/>
    <w:rsid w:val="00F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2022-06-09T06:29:00Z</cp:lastPrinted>
  <dcterms:created xsi:type="dcterms:W3CDTF">2022-08-06T05:38:00Z</dcterms:created>
  <dcterms:modified xsi:type="dcterms:W3CDTF">2022-08-06T05:38:00Z</dcterms:modified>
</cp:coreProperties>
</file>