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41" w:rsidRDefault="000B2741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0B2741" w:rsidRDefault="00C1404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16.08.2022 do 19.08.2022</w:t>
      </w:r>
    </w:p>
    <w:p w:rsidR="002D67C1" w:rsidRDefault="002D67C1">
      <w:pPr>
        <w:pStyle w:val="Standard"/>
        <w:jc w:val="center"/>
        <w:rPr>
          <w:b/>
          <w:bCs/>
          <w:sz w:val="28"/>
          <w:szCs w:val="28"/>
        </w:rPr>
      </w:pPr>
    </w:p>
    <w:p w:rsidR="002D67C1" w:rsidRDefault="002D67C1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0B2741" w:rsidRDefault="000B2741">
      <w:pPr>
        <w:rPr>
          <w:rFonts w:hint="eastAsia"/>
          <w:b/>
          <w:sz w:val="28"/>
          <w:szCs w:val="28"/>
          <w:u w:val="single"/>
        </w:rPr>
      </w:pPr>
    </w:p>
    <w:p w:rsidR="000B2741" w:rsidRDefault="00C1404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B2741" w:rsidRDefault="00C1404C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 z masłem i miodem</w:t>
      </w:r>
      <w:r>
        <w:t xml:space="preserve"> (</w:t>
      </w:r>
      <w:r>
        <w:rPr>
          <w:shd w:val="clear" w:color="auto" w:fill="FFFF00"/>
        </w:rPr>
        <w:t>1,7</w:t>
      </w:r>
      <w:r>
        <w:t>), płatki kukurydziane z mlekiem (</w:t>
      </w:r>
      <w:r>
        <w:rPr>
          <w:shd w:val="clear" w:color="auto" w:fill="FFFF00"/>
        </w:rPr>
        <w:t>1,7</w:t>
      </w:r>
      <w:r>
        <w:t>), herbatka malinowa, morele.</w:t>
      </w:r>
    </w:p>
    <w:p w:rsidR="000B2741" w:rsidRDefault="00C1404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 mięsno-warzywnym lanym ciastem i zieloną pietruszką (</w:t>
      </w:r>
      <w:r>
        <w:rPr>
          <w:shd w:val="clear" w:color="auto" w:fill="FFFF00"/>
        </w:rPr>
        <w:t>1,3,9</w:t>
      </w:r>
      <w:r>
        <w:t xml:space="preserve">),   </w:t>
      </w:r>
    </w:p>
    <w:p w:rsidR="000B2741" w:rsidRDefault="00C1404C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>), kompot z czarnej porzeczki</w:t>
      </w:r>
      <w:r>
        <w:t xml:space="preserve">.. </w:t>
      </w:r>
    </w:p>
    <w:p w:rsidR="000B2741" w:rsidRDefault="00C1404C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Drożdżówka z budyniem (</w:t>
      </w:r>
      <w:r>
        <w:rPr>
          <w:bCs/>
          <w:shd w:val="clear" w:color="auto" w:fill="FFFF00"/>
        </w:rPr>
        <w:t>1,3,7</w:t>
      </w:r>
      <w:r>
        <w:rPr>
          <w:bCs/>
        </w:rPr>
        <w:t>), woda niegazowana.</w:t>
      </w:r>
    </w:p>
    <w:p w:rsidR="000B2741" w:rsidRDefault="00C1404C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B2741" w:rsidRDefault="00C140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Chleb/graham z masłem i polędwicą z kurczaka (</w:t>
      </w:r>
      <w:r>
        <w:rPr>
          <w:shd w:val="clear" w:color="auto" w:fill="FFFF00"/>
        </w:rPr>
        <w:t>1,6,7</w:t>
      </w:r>
      <w:r>
        <w:t>), żółty ser (</w:t>
      </w:r>
      <w:r>
        <w:rPr>
          <w:shd w:val="clear" w:color="auto" w:fill="FFFF00"/>
        </w:rPr>
        <w:t>7</w:t>
      </w:r>
      <w:r>
        <w:t>), ogórek zielony i szczypiorek, herbatka owocowa, jabłka.</w:t>
      </w:r>
    </w:p>
    <w:p w:rsidR="000B2741" w:rsidRDefault="00C1404C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0B2741" w:rsidRDefault="00C1404C">
      <w:pPr>
        <w:rPr>
          <w:rFonts w:hint="eastAsia"/>
        </w:rPr>
      </w:pPr>
      <w:r>
        <w:t>Ryż</w:t>
      </w:r>
      <w:r>
        <w:t xml:space="preserve"> z jabłkami (</w:t>
      </w:r>
      <w:r>
        <w:rPr>
          <w:shd w:val="clear" w:color="auto" w:fill="FFFF00"/>
        </w:rPr>
        <w:t>7</w:t>
      </w:r>
      <w:r>
        <w:t>), kompot owocowy.</w:t>
      </w:r>
      <w:r>
        <w:rPr>
          <w:rFonts w:ascii="Cambria" w:eastAsia="Cambria" w:hAnsi="Cambria"/>
          <w:b/>
          <w:bCs/>
          <w:color w:val="000000"/>
        </w:rPr>
        <w:t xml:space="preserve"> </w:t>
      </w:r>
    </w:p>
    <w:p w:rsidR="000B2741" w:rsidRDefault="00C140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maślana pełnoziarnista z masłem i dżemem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 i herbata miętowa</w:t>
      </w:r>
      <w:r>
        <w:rPr>
          <w:kern w:val="0"/>
        </w:rPr>
        <w:t>.</w:t>
      </w:r>
    </w:p>
    <w:p w:rsidR="000B2741" w:rsidRDefault="00C1404C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0B2741" w:rsidRDefault="00C140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Chleb/wieloziarnisty z masłem i schab pieczony</w:t>
      </w:r>
      <w:r>
        <w:t xml:space="preserve"> (</w:t>
      </w:r>
      <w:r>
        <w:rPr>
          <w:shd w:val="clear" w:color="auto" w:fill="FFFF00"/>
        </w:rPr>
        <w:t>1,6,7</w:t>
      </w:r>
      <w:r>
        <w:t>), pomidorem i sałatą zieloną, kawa zbożowa (</w:t>
      </w:r>
      <w:r>
        <w:rPr>
          <w:shd w:val="clear" w:color="auto" w:fill="FFFF00"/>
        </w:rPr>
        <w:t>1,7</w:t>
      </w:r>
      <w:r>
        <w:t>), herbatka z cytryną.</w:t>
      </w:r>
    </w:p>
    <w:p w:rsidR="000B2741" w:rsidRDefault="00C1404C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 – 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0B2741" w:rsidRDefault="00C1404C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jęczmienna (</w:t>
      </w:r>
      <w:r>
        <w:rPr>
          <w:shd w:val="clear" w:color="auto" w:fill="FFFF00"/>
        </w:rPr>
        <w:t>1</w:t>
      </w:r>
      <w:r>
        <w:t>), sałatka ogórkowa (</w:t>
      </w:r>
      <w:r>
        <w:rPr>
          <w:shd w:val="clear" w:color="auto" w:fill="FFFF00"/>
        </w:rPr>
        <w:t>10</w:t>
      </w:r>
      <w:r>
        <w:t>), woda niegazowana.</w:t>
      </w:r>
    </w:p>
    <w:p w:rsidR="000B2741" w:rsidRDefault="00C140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Herbatniki krakuski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), arbuz.</w:t>
      </w:r>
    </w:p>
    <w:p w:rsidR="000B2741" w:rsidRDefault="00C1404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B2741" w:rsidRDefault="00C140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 xml:space="preserve">), ogórkiem zielonym i szczypiorkiem, rzodkiewką, herbatka malinowa, gruszki. </w:t>
      </w:r>
    </w:p>
    <w:p w:rsidR="000B2741" w:rsidRDefault="00C1404C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kalarepowa z ziemniakami(</w:t>
      </w:r>
      <w:r>
        <w:rPr>
          <w:shd w:val="clear" w:color="auto" w:fill="FFFF00"/>
        </w:rPr>
        <w:t>1,7,9</w:t>
      </w:r>
      <w:r>
        <w:t xml:space="preserve">), </w:t>
      </w:r>
    </w:p>
    <w:p w:rsidR="000B2741" w:rsidRDefault="00C1404C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1,3,4,6,7,9,10</w:t>
      </w:r>
      <w:r>
        <w:t>), ziemniaki, fasolka szparagowa, lemoniada z</w:t>
      </w:r>
      <w:r>
        <w:t xml:space="preserve"> cytryną. </w:t>
      </w:r>
    </w:p>
    <w:p w:rsidR="000B2741" w:rsidRDefault="00C140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Kanapki z masłem i pastą z tuńczyka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1,4,7</w:t>
      </w:r>
      <w:r>
        <w:rPr>
          <w:rFonts w:ascii="Cambria" w:eastAsia="Cambria" w:hAnsi="Cambria"/>
          <w:bCs/>
          <w:color w:val="000000"/>
        </w:rPr>
        <w:t>), pomidor i szczypiorek,</w:t>
      </w:r>
      <w:r>
        <w:rPr>
          <w:kern w:val="0"/>
        </w:rPr>
        <w:t xml:space="preserve"> herbata z cytryną.</w:t>
      </w:r>
    </w:p>
    <w:p w:rsidR="000B2741" w:rsidRDefault="000B2741">
      <w:pPr>
        <w:rPr>
          <w:rFonts w:hint="eastAsia"/>
        </w:rPr>
      </w:pPr>
    </w:p>
    <w:p w:rsidR="000B2741" w:rsidRDefault="000B2741">
      <w:pPr>
        <w:rPr>
          <w:rFonts w:hint="eastAsia"/>
          <w:bCs/>
        </w:rPr>
      </w:pPr>
    </w:p>
    <w:p w:rsidR="000B2741" w:rsidRDefault="00C1404C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0B2741" w:rsidRDefault="00C1404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0B2741" w:rsidRDefault="00C1404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</w:t>
      </w:r>
      <w:r>
        <w:rPr>
          <w:b/>
          <w:sz w:val="28"/>
          <w:szCs w:val="28"/>
        </w:rPr>
        <w:t>ości alergenu.</w:t>
      </w:r>
    </w:p>
    <w:p w:rsidR="000B2741" w:rsidRDefault="00C1404C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0B2741" w:rsidRDefault="00C1404C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0B2741" w:rsidRDefault="000B2741">
      <w:pPr>
        <w:pStyle w:val="Standard"/>
        <w:rPr>
          <w:rFonts w:hint="eastAsia"/>
          <w:b/>
          <w:bCs/>
          <w:sz w:val="28"/>
          <w:szCs w:val="28"/>
        </w:rPr>
      </w:pPr>
    </w:p>
    <w:p w:rsidR="000B2741" w:rsidRDefault="000B2741">
      <w:pPr>
        <w:pStyle w:val="Standard"/>
        <w:rPr>
          <w:rFonts w:hint="eastAsia"/>
          <w:b/>
          <w:bCs/>
          <w:sz w:val="28"/>
          <w:szCs w:val="28"/>
        </w:rPr>
      </w:pPr>
    </w:p>
    <w:p w:rsidR="000B2741" w:rsidRDefault="000B2741">
      <w:pPr>
        <w:pStyle w:val="Standard"/>
        <w:rPr>
          <w:rFonts w:hint="eastAsia"/>
          <w:b/>
          <w:bCs/>
          <w:sz w:val="28"/>
          <w:szCs w:val="28"/>
        </w:rPr>
      </w:pPr>
    </w:p>
    <w:p w:rsidR="000B2741" w:rsidRDefault="000B2741">
      <w:pPr>
        <w:rPr>
          <w:rFonts w:hint="eastAsia"/>
        </w:rPr>
      </w:pPr>
    </w:p>
    <w:sectPr w:rsidR="000B27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4C" w:rsidRDefault="00C1404C">
      <w:pPr>
        <w:rPr>
          <w:rFonts w:hint="eastAsia"/>
        </w:rPr>
      </w:pPr>
      <w:r>
        <w:separator/>
      </w:r>
    </w:p>
  </w:endnote>
  <w:endnote w:type="continuationSeparator" w:id="0">
    <w:p w:rsidR="00C1404C" w:rsidRDefault="00C140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4C" w:rsidRDefault="00C140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404C" w:rsidRDefault="00C140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B7C"/>
    <w:multiLevelType w:val="multilevel"/>
    <w:tmpl w:val="651C721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2741"/>
    <w:rsid w:val="000B2741"/>
    <w:rsid w:val="002D67C1"/>
    <w:rsid w:val="00C1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2022-08-06T05:39:00Z</dcterms:created>
  <dcterms:modified xsi:type="dcterms:W3CDTF">2022-08-06T05:39:00Z</dcterms:modified>
</cp:coreProperties>
</file>