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70" w:rsidRDefault="00C766C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22.08.2022 do 26.08.2022</w:t>
      </w:r>
    </w:p>
    <w:p w:rsidR="00A276AF" w:rsidRDefault="00A276AF">
      <w:pPr>
        <w:pStyle w:val="Standard"/>
        <w:jc w:val="center"/>
        <w:rPr>
          <w:b/>
          <w:bCs/>
          <w:sz w:val="28"/>
          <w:szCs w:val="28"/>
        </w:rPr>
      </w:pPr>
    </w:p>
    <w:p w:rsidR="00A276AF" w:rsidRDefault="00A276AF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1A5070" w:rsidRDefault="001A5070">
      <w:pPr>
        <w:rPr>
          <w:rFonts w:hint="eastAsia"/>
          <w:b/>
          <w:sz w:val="28"/>
          <w:szCs w:val="28"/>
          <w:u w:val="single"/>
        </w:rPr>
      </w:pPr>
    </w:p>
    <w:p w:rsidR="001A5070" w:rsidRDefault="00C766C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A5070" w:rsidRDefault="00C766CF">
      <w:pPr>
        <w:rPr>
          <w:rFonts w:hint="eastAsia"/>
        </w:rPr>
      </w:pPr>
      <w:r>
        <w:rPr>
          <w:b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jajkiem gotowanym (</w:t>
      </w:r>
      <w:r>
        <w:rPr>
          <w:shd w:val="clear" w:color="auto" w:fill="FFFF00"/>
        </w:rPr>
        <w:t>1,3,7</w:t>
      </w:r>
      <w:r>
        <w:t>), pomidorem i sałatą zieloną, żółta papryka, herbata z cytryną, morele.</w:t>
      </w:r>
    </w:p>
    <w:p w:rsidR="001A5070" w:rsidRDefault="00C766CF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 xml:space="preserve">), </w:t>
      </w:r>
    </w:p>
    <w:p w:rsidR="001A5070" w:rsidRDefault="00C766CF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jabłkowo-agrestowy.</w:t>
      </w:r>
    </w:p>
    <w:p w:rsidR="001A5070" w:rsidRDefault="00C766CF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pasztete</w:t>
      </w:r>
      <w:r>
        <w:rPr>
          <w:rFonts w:ascii="Cambria" w:eastAsia="Cambria" w:hAnsi="Cambria"/>
          <w:bCs/>
          <w:color w:val="000000"/>
        </w:rPr>
        <w:t>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1,3,6,7</w:t>
      </w:r>
      <w:r>
        <w:rPr>
          <w:rFonts w:ascii="Cambria" w:eastAsia="Cambria" w:hAnsi="Cambria"/>
          <w:bCs/>
          <w:color w:val="000000"/>
        </w:rPr>
        <w:t>), ogórek zielony i rzodkiewka,</w:t>
      </w:r>
      <w:r>
        <w:rPr>
          <w:kern w:val="0"/>
        </w:rPr>
        <w:t xml:space="preserve"> herbata z sokiem owocowym.</w:t>
      </w:r>
    </w:p>
    <w:p w:rsidR="001A5070" w:rsidRDefault="00C766C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A5070" w:rsidRDefault="00C766CF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Rogal pełnoziarnisty z masłem i dżemem truskawkowym</w:t>
      </w:r>
      <w:r>
        <w:t xml:space="preserve"> (</w:t>
      </w:r>
      <w:r>
        <w:rPr>
          <w:shd w:val="clear" w:color="auto" w:fill="FFFF00"/>
        </w:rPr>
        <w:t>1,7</w:t>
      </w:r>
      <w:r>
        <w:t>), kakao (</w:t>
      </w:r>
      <w:r>
        <w:rPr>
          <w:shd w:val="clear" w:color="auto" w:fill="FFFF00"/>
        </w:rPr>
        <w:t>7</w:t>
      </w:r>
      <w:r>
        <w:t xml:space="preserve">), herbatka malinowa, </w:t>
      </w:r>
      <w:r>
        <w:t>banany.</w:t>
      </w:r>
    </w:p>
    <w:p w:rsidR="001A5070" w:rsidRDefault="00C766C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>:</w:t>
      </w:r>
      <w:r>
        <w:t xml:space="preserve"> Zupa krem z brokułów z groszkiem ptysiowym (</w:t>
      </w:r>
      <w:r>
        <w:rPr>
          <w:shd w:val="clear" w:color="auto" w:fill="FFFF00"/>
        </w:rPr>
        <w:t>1,3,7,9</w:t>
      </w:r>
      <w:r>
        <w:t xml:space="preserve">),   </w:t>
      </w:r>
    </w:p>
    <w:p w:rsidR="001A5070" w:rsidRDefault="00C766CF">
      <w:pPr>
        <w:rPr>
          <w:rFonts w:hint="eastAsia"/>
        </w:rPr>
      </w:pPr>
      <w:r>
        <w:t>Kotlet pożarski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puree ziemniaczane, sałata lodowa ze śmietaną (</w:t>
      </w:r>
      <w:r>
        <w:rPr>
          <w:shd w:val="clear" w:color="auto" w:fill="FFFF00"/>
        </w:rPr>
        <w:t>7</w:t>
      </w:r>
      <w:r>
        <w:t xml:space="preserve">), lemoniada z cytryną. </w:t>
      </w:r>
    </w:p>
    <w:p w:rsidR="001A5070" w:rsidRDefault="00C766C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Babka piaskowa (</w:t>
      </w:r>
      <w:r>
        <w:rPr>
          <w:bCs/>
          <w:shd w:val="clear" w:color="auto" w:fill="FFFF00"/>
        </w:rPr>
        <w:t>1,3,7</w:t>
      </w:r>
      <w:r>
        <w:rPr>
          <w:bCs/>
        </w:rPr>
        <w:t>), woda niegazowana.</w:t>
      </w:r>
    </w:p>
    <w:p w:rsidR="001A5070" w:rsidRDefault="00C766C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A5070" w:rsidRDefault="00C766C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 i schabem pieczonym (</w:t>
      </w:r>
      <w:r>
        <w:rPr>
          <w:shd w:val="clear" w:color="auto" w:fill="FFFF00"/>
        </w:rPr>
        <w:t>1,6,7</w:t>
      </w:r>
      <w:r>
        <w:t>), żółty ser (</w:t>
      </w:r>
      <w:r>
        <w:rPr>
          <w:shd w:val="clear" w:color="auto" w:fill="FFFF00"/>
        </w:rPr>
        <w:t>7</w:t>
      </w:r>
      <w:r>
        <w:t>), pomidorem i sałatą zieloną, herbatka owocowa, śliwki.</w:t>
      </w:r>
    </w:p>
    <w:p w:rsidR="001A5070" w:rsidRDefault="00C766CF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ryżem (</w:t>
      </w:r>
      <w:r>
        <w:rPr>
          <w:shd w:val="clear" w:color="auto" w:fill="FFFF00"/>
        </w:rPr>
        <w:t>9</w:t>
      </w:r>
      <w:r>
        <w:t>),</w:t>
      </w:r>
    </w:p>
    <w:p w:rsidR="001A5070" w:rsidRDefault="00C766CF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 xml:space="preserve">), kompot z czarnej porzeczki. </w:t>
      </w:r>
    </w:p>
    <w:p w:rsidR="001A5070" w:rsidRDefault="00C766C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rFonts w:ascii="Cambria" w:eastAsia="Cambria" w:hAnsi="Cambria"/>
          <w:bCs/>
          <w:color w:val="000000"/>
        </w:rPr>
        <w:t>Bułka kukurydziana z masłem i szynką z indyka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papryka czerwona, herbata rumiankowa</w:t>
      </w:r>
      <w:r>
        <w:rPr>
          <w:kern w:val="0"/>
        </w:rPr>
        <w:t>.</w:t>
      </w:r>
    </w:p>
    <w:p w:rsidR="001A5070" w:rsidRDefault="00C766C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A5070" w:rsidRDefault="00C766C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z masłem i parówki z szynki z ketchupem</w:t>
      </w:r>
      <w:r>
        <w:t xml:space="preserve"> (</w:t>
      </w:r>
      <w:r>
        <w:rPr>
          <w:shd w:val="clear" w:color="auto" w:fill="FFFF00"/>
        </w:rPr>
        <w:t>1,6,7,10</w:t>
      </w:r>
      <w:r>
        <w:t>), herbatka z cytryną, nektaryny.</w:t>
      </w:r>
    </w:p>
    <w:p w:rsidR="001A5070" w:rsidRDefault="00C766CF">
      <w:pPr>
        <w:rPr>
          <w:rFonts w:hint="eastAsia"/>
        </w:rPr>
      </w:pPr>
      <w:r>
        <w:rPr>
          <w:b/>
          <w:bCs/>
        </w:rPr>
        <w:t>Obiad:</w:t>
      </w:r>
      <w:r>
        <w:t xml:space="preserve"> Zupa pieczarkowa z makaronem (</w:t>
      </w:r>
      <w:r>
        <w:rPr>
          <w:shd w:val="clear" w:color="auto" w:fill="FFFF00"/>
        </w:rPr>
        <w:t>1,</w:t>
      </w:r>
      <w:r>
        <w:rPr>
          <w:shd w:val="clear" w:color="auto" w:fill="FFFF00"/>
        </w:rPr>
        <w:t>7,9</w:t>
      </w:r>
      <w:r>
        <w:t xml:space="preserve">), </w:t>
      </w:r>
      <w:r>
        <w:rPr>
          <w:b/>
          <w:bCs/>
        </w:rPr>
        <w:t xml:space="preserve"> </w:t>
      </w:r>
    </w:p>
    <w:p w:rsidR="001A5070" w:rsidRDefault="00C766CF">
      <w:pPr>
        <w:rPr>
          <w:rFonts w:hint="eastAsia"/>
        </w:rPr>
      </w:pPr>
      <w:r>
        <w:t>Kluski z mięsem i cebulką (</w:t>
      </w:r>
      <w:r>
        <w:rPr>
          <w:shd w:val="clear" w:color="auto" w:fill="FFFF00"/>
        </w:rPr>
        <w:t>1,3,6,7,12</w:t>
      </w:r>
      <w:r>
        <w:t>), surówka z kiszonej kapusty, herbata miętowa.</w:t>
      </w:r>
    </w:p>
    <w:p w:rsidR="001A5070" w:rsidRDefault="00C766C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Podpłomyki bez cukru i serek Danio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1A5070" w:rsidRDefault="00C766C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A5070" w:rsidRDefault="00C766C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>), ogórkiem zielonym i szczy</w:t>
      </w:r>
      <w:r>
        <w:t xml:space="preserve">piorkiem, herbatka malinowa, jabłka. </w:t>
      </w:r>
    </w:p>
    <w:p w:rsidR="001A5070" w:rsidRDefault="00C766CF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(</w:t>
      </w:r>
      <w:r>
        <w:rPr>
          <w:shd w:val="clear" w:color="auto" w:fill="FFFF00"/>
        </w:rPr>
        <w:t>1,7,9</w:t>
      </w:r>
      <w:r>
        <w:t xml:space="preserve">), </w:t>
      </w:r>
    </w:p>
    <w:p w:rsidR="001A5070" w:rsidRDefault="00C766CF">
      <w:pPr>
        <w:rPr>
          <w:rFonts w:hint="eastAsia"/>
        </w:rPr>
      </w:pPr>
      <w:r>
        <w:t>Naleśniki z dżemem truskawkowym (</w:t>
      </w:r>
      <w:r>
        <w:rPr>
          <w:shd w:val="clear" w:color="auto" w:fill="FFFF00"/>
        </w:rPr>
        <w:t>1,3,7</w:t>
      </w:r>
      <w:r>
        <w:t xml:space="preserve">), soczek owocowy. </w:t>
      </w:r>
    </w:p>
    <w:p w:rsidR="001A5070" w:rsidRDefault="00C766C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Arbuz i wafle zbożowo-ryżowe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</w:t>
      </w:r>
      <w:r>
        <w:rPr>
          <w:bCs/>
        </w:rPr>
        <w:t>).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1A5070" w:rsidRDefault="001A5070">
      <w:pPr>
        <w:rPr>
          <w:rFonts w:hint="eastAsia"/>
          <w:bCs/>
        </w:rPr>
      </w:pPr>
    </w:p>
    <w:p w:rsidR="001A5070" w:rsidRDefault="00C766C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1A5070" w:rsidRDefault="00C766C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</w:t>
      </w:r>
      <w:r>
        <w:rPr>
          <w:b/>
          <w:sz w:val="28"/>
          <w:szCs w:val="28"/>
        </w:rPr>
        <w:t xml:space="preserve">oznaczony gwiazdką*  oznacza, że dany produkt może zawierać  </w:t>
      </w:r>
    </w:p>
    <w:p w:rsidR="001A5070" w:rsidRDefault="00C766C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1A5070" w:rsidRDefault="00C766C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1A5070" w:rsidRDefault="00C766CF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1A5070" w:rsidRDefault="001A5070">
      <w:pPr>
        <w:pStyle w:val="Standard"/>
        <w:rPr>
          <w:rFonts w:hint="eastAsia"/>
          <w:b/>
          <w:bCs/>
          <w:sz w:val="28"/>
          <w:szCs w:val="28"/>
        </w:rPr>
      </w:pPr>
    </w:p>
    <w:p w:rsidR="001A5070" w:rsidRDefault="001A5070">
      <w:pPr>
        <w:rPr>
          <w:rFonts w:hint="eastAsia"/>
        </w:rPr>
      </w:pPr>
    </w:p>
    <w:sectPr w:rsidR="001A50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CF" w:rsidRDefault="00C766CF">
      <w:pPr>
        <w:rPr>
          <w:rFonts w:hint="eastAsia"/>
        </w:rPr>
      </w:pPr>
      <w:r>
        <w:separator/>
      </w:r>
    </w:p>
  </w:endnote>
  <w:endnote w:type="continuationSeparator" w:id="0">
    <w:p w:rsidR="00C766CF" w:rsidRDefault="00C766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CF" w:rsidRDefault="00C766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66CF" w:rsidRDefault="00C766C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3EB"/>
    <w:multiLevelType w:val="multilevel"/>
    <w:tmpl w:val="C1D2202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5070"/>
    <w:rsid w:val="001A5070"/>
    <w:rsid w:val="00A276AF"/>
    <w:rsid w:val="00C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2022-08-18T12:41:00Z</dcterms:created>
  <dcterms:modified xsi:type="dcterms:W3CDTF">2022-08-18T12:41:00Z</dcterms:modified>
</cp:coreProperties>
</file>