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6" w:rsidRDefault="004618C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4618C6" w:rsidRDefault="00FC3C5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02.01.2023 do 06.01.2023</w:t>
      </w:r>
    </w:p>
    <w:p w:rsidR="004D7FE3" w:rsidRDefault="004D7FE3">
      <w:pPr>
        <w:pStyle w:val="Standard"/>
        <w:jc w:val="center"/>
        <w:rPr>
          <w:b/>
          <w:bCs/>
          <w:sz w:val="28"/>
          <w:szCs w:val="28"/>
        </w:rPr>
      </w:pPr>
    </w:p>
    <w:p w:rsidR="004D7FE3" w:rsidRDefault="004D7FE3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4618C6" w:rsidRDefault="004618C6">
      <w:pPr>
        <w:rPr>
          <w:rFonts w:hint="eastAsia"/>
        </w:rPr>
      </w:pPr>
    </w:p>
    <w:p w:rsidR="004618C6" w:rsidRDefault="00FC3C55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618C6" w:rsidRDefault="00FC3C55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618C6" w:rsidRDefault="00FC3C55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pasztetem drobiowym (</w:t>
      </w:r>
      <w:r>
        <w:rPr>
          <w:shd w:val="clear" w:color="auto" w:fill="FFFF00"/>
        </w:rPr>
        <w:t>1,3,6,7</w:t>
      </w:r>
      <w:r>
        <w:t>), pomidorem i szczypiorkiem, herbata z cytryną, banany .</w:t>
      </w:r>
    </w:p>
    <w:p w:rsidR="004618C6" w:rsidRDefault="00FC3C55">
      <w:pPr>
        <w:rPr>
          <w:rFonts w:hint="eastAsia"/>
        </w:rPr>
      </w:pPr>
      <w:r>
        <w:rPr>
          <w:b/>
        </w:rPr>
        <w:t>Obiad:</w:t>
      </w:r>
      <w:r>
        <w:t xml:space="preserve"> Zupa z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4618C6" w:rsidRDefault="00FC3C55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wieloowocowy.</w:t>
      </w:r>
    </w:p>
    <w:p w:rsidR="004618C6" w:rsidRDefault="00FC3C55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Babka piaskowa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śliwki suszone (</w:t>
      </w:r>
      <w:r>
        <w:rPr>
          <w:kern w:val="0"/>
          <w:shd w:val="clear" w:color="auto" w:fill="FFFF00"/>
        </w:rPr>
        <w:t>1,5,6,8,11</w:t>
      </w:r>
      <w:r>
        <w:rPr>
          <w:kern w:val="0"/>
        </w:rPr>
        <w:t>), herbata malinowa.</w:t>
      </w:r>
    </w:p>
    <w:p w:rsidR="004618C6" w:rsidRDefault="00FC3C5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4618C6" w:rsidRDefault="00FC3C55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</w:t>
      </w:r>
      <w:r>
        <w:t>masłem i polędwicą z kurczaka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 i sałatą zieloną, pomidorki koktajlowe, jabłka, herbatka miętowo-owocowa.</w:t>
      </w:r>
    </w:p>
    <w:p w:rsidR="004618C6" w:rsidRDefault="00FC3C55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4618C6" w:rsidRDefault="00FC3C55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 xml:space="preserve">), ziemniaki, buraczki, kompot owocowy. </w:t>
      </w:r>
    </w:p>
    <w:p w:rsidR="004618C6" w:rsidRDefault="00FC3C55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).                                                                                     </w:t>
      </w:r>
    </w:p>
    <w:p w:rsidR="004618C6" w:rsidRDefault="00FC3C55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4618C6" w:rsidRDefault="00FC3C5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 xml:space="preserve">), ogórkiem zielonym i szczypiorkiem, </w:t>
      </w:r>
      <w:r>
        <w:t>czerwona papryka, kawa zbożowa (</w:t>
      </w:r>
      <w:r>
        <w:rPr>
          <w:shd w:val="clear" w:color="auto" w:fill="FFFF00"/>
        </w:rPr>
        <w:t>1,7</w:t>
      </w:r>
      <w:r>
        <w:t>), herbatka z cytryną, pomarańcze.</w:t>
      </w:r>
    </w:p>
    <w:p w:rsidR="004618C6" w:rsidRDefault="00FC3C55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shrekowa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 xml:space="preserve">), </w:t>
      </w:r>
    </w:p>
    <w:p w:rsidR="004618C6" w:rsidRDefault="00FC3C55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lemoniada z cytryną. </w:t>
      </w:r>
    </w:p>
    <w:p w:rsidR="004618C6" w:rsidRDefault="00FC3C5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kukurydziana z masłem i schabem pieczonym (</w:t>
      </w:r>
      <w:r>
        <w:rPr>
          <w:bCs/>
          <w:shd w:val="clear" w:color="auto" w:fill="FFFF00"/>
        </w:rPr>
        <w:t>1,6,7</w:t>
      </w:r>
      <w:r>
        <w:rPr>
          <w:bCs/>
        </w:rPr>
        <w:t>), rzodkie</w:t>
      </w:r>
      <w:r>
        <w:rPr>
          <w:bCs/>
        </w:rPr>
        <w:t>wka, herbata owocowo-rumiankowa.</w:t>
      </w:r>
    </w:p>
    <w:p w:rsidR="004618C6" w:rsidRDefault="00FC3C5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4618C6" w:rsidRDefault="00FC3C5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maślana z masłem (</w:t>
      </w:r>
      <w:r>
        <w:rPr>
          <w:shd w:val="clear" w:color="auto" w:fill="FFFF00"/>
        </w:rPr>
        <w:t>1,7</w:t>
      </w:r>
      <w:r>
        <w:t>), płatki jęczmienne z mlekiem (</w:t>
      </w:r>
      <w:r>
        <w:rPr>
          <w:shd w:val="clear" w:color="auto" w:fill="FFFF00"/>
        </w:rPr>
        <w:t>1,7</w:t>
      </w:r>
      <w:r>
        <w:t>), herbatka owocowa.</w:t>
      </w:r>
    </w:p>
    <w:p w:rsidR="004618C6" w:rsidRDefault="00FC3C55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(</w:t>
      </w:r>
      <w:r>
        <w:rPr>
          <w:shd w:val="clear" w:color="auto" w:fill="FFFF00"/>
        </w:rPr>
        <w:t>9</w:t>
      </w:r>
      <w:r>
        <w:t>),</w:t>
      </w:r>
    </w:p>
    <w:p w:rsidR="004618C6" w:rsidRDefault="00FC3C55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1,3,7</w:t>
      </w:r>
      <w:r>
        <w:t xml:space="preserve">), sałatka z czerwonej </w:t>
      </w:r>
      <w:r>
        <w:t xml:space="preserve">kapusty, kompot z czarnej porzeczki. </w:t>
      </w:r>
    </w:p>
    <w:p w:rsidR="004618C6" w:rsidRDefault="00FC3C5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Mandarynka i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4618C6" w:rsidRDefault="00FC3C5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4618C6" w:rsidRDefault="00FC3C55">
      <w:pPr>
        <w:jc w:val="center"/>
        <w:rPr>
          <w:rFonts w:ascii="Cambria" w:eastAsia="Cambria" w:hAnsi="Cambria"/>
          <w:b/>
          <w:bCs/>
          <w:color w:val="000000"/>
          <w:u w:val="single"/>
        </w:rPr>
      </w:pPr>
      <w:r>
        <w:rPr>
          <w:rFonts w:ascii="Cambria" w:eastAsia="Cambria" w:hAnsi="Cambria"/>
          <w:b/>
          <w:bCs/>
          <w:color w:val="000000"/>
          <w:u w:val="single"/>
        </w:rPr>
        <w:t>ŚWIĘTO TZRECH KRÓLI</w:t>
      </w:r>
    </w:p>
    <w:p w:rsidR="004618C6" w:rsidRDefault="004618C6">
      <w:pPr>
        <w:jc w:val="center"/>
        <w:rPr>
          <w:rFonts w:hint="eastAsia"/>
          <w:b/>
          <w:sz w:val="28"/>
          <w:szCs w:val="28"/>
          <w:u w:val="single"/>
        </w:rPr>
      </w:pPr>
    </w:p>
    <w:p w:rsidR="004618C6" w:rsidRDefault="00FC3C55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które występują w potrawach, </w:t>
      </w:r>
    </w:p>
    <w:p w:rsidR="004618C6" w:rsidRDefault="00FC3C5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</w:t>
      </w:r>
      <w:r>
        <w:rPr>
          <w:b/>
          <w:sz w:val="28"/>
          <w:szCs w:val="28"/>
        </w:rPr>
        <w:t xml:space="preserve">zawierać  </w:t>
      </w:r>
    </w:p>
    <w:p w:rsidR="004618C6" w:rsidRDefault="00FC3C5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4618C6" w:rsidRDefault="00FC3C55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4618C6" w:rsidRDefault="00FC3C55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4618C6" w:rsidRDefault="004618C6">
      <w:pPr>
        <w:rPr>
          <w:rFonts w:hint="eastAsia"/>
        </w:rPr>
      </w:pPr>
    </w:p>
    <w:p w:rsidR="004618C6" w:rsidRDefault="004618C6">
      <w:pPr>
        <w:rPr>
          <w:rFonts w:hint="eastAsia"/>
        </w:rPr>
      </w:pPr>
    </w:p>
    <w:p w:rsidR="004618C6" w:rsidRDefault="004618C6">
      <w:pPr>
        <w:rPr>
          <w:rFonts w:hint="eastAsia"/>
        </w:rPr>
      </w:pPr>
    </w:p>
    <w:sectPr w:rsidR="004618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55" w:rsidRDefault="00FC3C55">
      <w:pPr>
        <w:rPr>
          <w:rFonts w:hint="eastAsia"/>
        </w:rPr>
      </w:pPr>
      <w:r>
        <w:separator/>
      </w:r>
    </w:p>
  </w:endnote>
  <w:endnote w:type="continuationSeparator" w:id="0">
    <w:p w:rsidR="00FC3C55" w:rsidRDefault="00FC3C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55" w:rsidRDefault="00FC3C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3C55" w:rsidRDefault="00FC3C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100B"/>
    <w:multiLevelType w:val="multilevel"/>
    <w:tmpl w:val="510486D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8C6"/>
    <w:rsid w:val="004618C6"/>
    <w:rsid w:val="004D7FE3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3</cp:revision>
  <cp:lastPrinted>2022-12-15T10:11:00Z</cp:lastPrinted>
  <dcterms:created xsi:type="dcterms:W3CDTF">2022-12-27T07:30:00Z</dcterms:created>
  <dcterms:modified xsi:type="dcterms:W3CDTF">2022-12-27T07:30:00Z</dcterms:modified>
</cp:coreProperties>
</file>