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8F" w:rsidRDefault="0067338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7338F" w:rsidRDefault="004C41B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27.12.2022 do 30.12.2022</w:t>
      </w:r>
    </w:p>
    <w:p w:rsidR="00CF2077" w:rsidRDefault="00CF2077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67338F" w:rsidRDefault="0067338F">
      <w:pPr>
        <w:rPr>
          <w:rFonts w:hint="eastAsia"/>
        </w:rPr>
      </w:pPr>
    </w:p>
    <w:p w:rsidR="0067338F" w:rsidRDefault="004C41B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7338F" w:rsidRDefault="004C41B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67338F" w:rsidRDefault="004C41BD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</w:t>
      </w:r>
      <w:r>
        <w:t xml:space="preserve"> i dżemem truskawkowym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malinowo – rumiankowa, jabłka.</w:t>
      </w:r>
    </w:p>
    <w:p w:rsidR="0067338F" w:rsidRDefault="004C41B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  </w:t>
      </w:r>
    </w:p>
    <w:p w:rsidR="0067338F" w:rsidRDefault="004C41BD">
      <w:pPr>
        <w:rPr>
          <w:rFonts w:hint="eastAsia"/>
        </w:rPr>
      </w:pPr>
      <w:r>
        <w:t>Kartacze z cebul</w:t>
      </w:r>
      <w:r>
        <w:t>ką (</w:t>
      </w:r>
      <w:r>
        <w:rPr>
          <w:shd w:val="clear" w:color="auto" w:fill="FFFF00"/>
        </w:rPr>
        <w:t>1,3,6,7,12</w:t>
      </w:r>
      <w:r>
        <w:t xml:space="preserve">), surówka z kapusty kiszonej, kompot wieloowocowy. </w:t>
      </w:r>
    </w:p>
    <w:p w:rsidR="0067338F" w:rsidRDefault="004C41B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Mus jabłkowy i biszkopty</w:t>
      </w:r>
      <w:r>
        <w:rPr>
          <w:bCs/>
          <w:kern w:val="0"/>
        </w:rPr>
        <w:t xml:space="preserve"> (</w:t>
      </w:r>
      <w:r>
        <w:rPr>
          <w:bCs/>
          <w:kern w:val="0"/>
          <w:shd w:val="clear" w:color="auto" w:fill="FFFF00"/>
        </w:rPr>
        <w:t>1,3,7</w:t>
      </w:r>
      <w:r>
        <w:rPr>
          <w:bCs/>
          <w:kern w:val="0"/>
        </w:rPr>
        <w:t>).</w:t>
      </w:r>
    </w:p>
    <w:p w:rsidR="0067338F" w:rsidRDefault="004C41B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 z masłem i kiełbasą kminkową (</w:t>
      </w:r>
      <w:r>
        <w:rPr>
          <w:shd w:val="clear" w:color="auto" w:fill="FFFF00"/>
        </w:rPr>
        <w:t>1,6,7,9</w:t>
      </w:r>
      <w:r>
        <w:t>), żółty ser (</w:t>
      </w:r>
      <w:r>
        <w:rPr>
          <w:shd w:val="clear" w:color="auto" w:fill="FFFF00"/>
        </w:rPr>
        <w:t>7</w:t>
      </w:r>
      <w:r>
        <w:t xml:space="preserve">), ogórek zielony i szczypiorek, herbatka </w:t>
      </w:r>
      <w:r>
        <w:t>owocowa, banany.</w:t>
      </w:r>
    </w:p>
    <w:p w:rsidR="0067338F" w:rsidRDefault="004C41B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(</w:t>
      </w:r>
      <w:r>
        <w:rPr>
          <w:shd w:val="clear" w:color="auto" w:fill="FFFF00"/>
        </w:rPr>
        <w:t>1,9</w:t>
      </w:r>
      <w:r>
        <w:t>),</w:t>
      </w:r>
    </w:p>
    <w:p w:rsidR="0067338F" w:rsidRDefault="004C41BD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 xml:space="preserve">), kompot z czerwonej porzeczki. 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</w:t>
      </w:r>
      <w:r>
        <w:t xml:space="preserve"> (</w:t>
      </w:r>
      <w:r>
        <w:rPr>
          <w:shd w:val="clear" w:color="auto" w:fill="FFFF00"/>
        </w:rPr>
        <w:t>1,3,7</w:t>
      </w:r>
      <w:r>
        <w:t>) i paluchy kukurydziane.</w:t>
      </w:r>
    </w:p>
    <w:p w:rsidR="0067338F" w:rsidRDefault="004C41B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 z masłem i szynką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pomidorem,       kakao (</w:t>
      </w:r>
      <w:r>
        <w:rPr>
          <w:shd w:val="clear" w:color="auto" w:fill="FFFF00"/>
        </w:rPr>
        <w:t>7</w:t>
      </w:r>
      <w:r>
        <w:t>), mandarynka, herbatka z cytryną.</w:t>
      </w:r>
    </w:p>
    <w:p w:rsidR="0067338F" w:rsidRDefault="004C41BD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67338F" w:rsidRDefault="004C41BD">
      <w:pPr>
        <w:rPr>
          <w:rFonts w:hint="eastAsia"/>
        </w:rPr>
      </w:pPr>
      <w:r>
        <w:t>Kotlet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mizeria (</w:t>
      </w:r>
      <w:r>
        <w:rPr>
          <w:shd w:val="clear" w:color="auto" w:fill="FFFF00"/>
        </w:rPr>
        <w:t>7</w:t>
      </w:r>
      <w:r>
        <w:t xml:space="preserve">), herbata miętowa. 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Jabłuszko suszone i </w:t>
      </w:r>
      <w:r>
        <w:rPr>
          <w:rFonts w:ascii="Cambria" w:eastAsia="Cambria" w:hAnsi="Cambria"/>
          <w:bCs/>
          <w:color w:val="000000"/>
        </w:rPr>
        <w:t>kisiel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67338F" w:rsidRDefault="004C41B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serkiem </w:t>
      </w:r>
      <w:proofErr w:type="spellStart"/>
      <w:r>
        <w:rPr>
          <w:rFonts w:ascii="Cambria" w:eastAsia="Cambria" w:hAnsi="Cambria"/>
          <w:bCs/>
          <w:color w:val="000000"/>
        </w:rPr>
        <w:t>almette</w:t>
      </w:r>
      <w:proofErr w:type="spellEnd"/>
      <w:r>
        <w:rPr>
          <w:rFonts w:ascii="Cambria" w:eastAsia="Cambria" w:hAnsi="Cambria"/>
          <w:bCs/>
          <w:color w:val="000000"/>
        </w:rPr>
        <w:t xml:space="preserve"> i pasztetem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1,3,6,7</w:t>
      </w:r>
      <w:r>
        <w:rPr>
          <w:bCs/>
        </w:rPr>
        <w:t xml:space="preserve">), </w:t>
      </w:r>
      <w:r>
        <w:t xml:space="preserve">pomidorem i szczypiorkiem, herbatka malinowa, gruszki. </w:t>
      </w:r>
    </w:p>
    <w:p w:rsidR="0067338F" w:rsidRDefault="004C41B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67338F" w:rsidRDefault="004C41BD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 xml:space="preserve">), ziemniaki, warzywa na parze, woda z sokiem </w:t>
      </w:r>
      <w:r>
        <w:t>owocowym.</w:t>
      </w:r>
    </w:p>
    <w:p w:rsidR="0067338F" w:rsidRDefault="004C41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Jabłko, herbatniki be-be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67338F" w:rsidRDefault="0067338F">
      <w:pPr>
        <w:rPr>
          <w:rFonts w:hint="eastAsia"/>
          <w:b/>
          <w:sz w:val="28"/>
          <w:szCs w:val="28"/>
        </w:rPr>
      </w:pPr>
    </w:p>
    <w:p w:rsidR="0067338F" w:rsidRDefault="004C41BD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które występują w potrawach, </w:t>
      </w:r>
    </w:p>
    <w:p w:rsidR="0067338F" w:rsidRDefault="004C41B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67338F" w:rsidRDefault="004C41B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67338F" w:rsidRDefault="004C41B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</w:t>
      </w:r>
      <w:r>
        <w:rPr>
          <w:b/>
          <w:sz w:val="28"/>
          <w:szCs w:val="28"/>
        </w:rPr>
        <w:t>icy obok jadłospisu.</w:t>
      </w:r>
    </w:p>
    <w:p w:rsidR="0067338F" w:rsidRDefault="004C41B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67338F" w:rsidRDefault="0067338F">
      <w:pPr>
        <w:rPr>
          <w:rFonts w:hint="eastAsia"/>
        </w:rPr>
      </w:pPr>
    </w:p>
    <w:p w:rsidR="0067338F" w:rsidRDefault="0067338F">
      <w:pPr>
        <w:rPr>
          <w:rFonts w:hint="eastAsia"/>
        </w:rPr>
      </w:pPr>
    </w:p>
    <w:p w:rsidR="0067338F" w:rsidRDefault="0067338F">
      <w:pPr>
        <w:rPr>
          <w:rFonts w:hint="eastAsia"/>
        </w:rPr>
      </w:pPr>
    </w:p>
    <w:p w:rsidR="0067338F" w:rsidRDefault="0067338F">
      <w:pPr>
        <w:rPr>
          <w:rFonts w:hint="eastAsia"/>
        </w:rPr>
      </w:pPr>
    </w:p>
    <w:sectPr w:rsidR="006733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D" w:rsidRDefault="004C41BD">
      <w:pPr>
        <w:rPr>
          <w:rFonts w:hint="eastAsia"/>
        </w:rPr>
      </w:pPr>
      <w:r>
        <w:separator/>
      </w:r>
    </w:p>
  </w:endnote>
  <w:endnote w:type="continuationSeparator" w:id="0">
    <w:p w:rsidR="004C41BD" w:rsidRDefault="004C41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D" w:rsidRDefault="004C41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41BD" w:rsidRDefault="004C41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092"/>
    <w:multiLevelType w:val="multilevel"/>
    <w:tmpl w:val="761A220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38F"/>
    <w:rsid w:val="004C41BD"/>
    <w:rsid w:val="0067338F"/>
    <w:rsid w:val="00C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2022-12-15T10:11:00Z</cp:lastPrinted>
  <dcterms:created xsi:type="dcterms:W3CDTF">2022-12-21T16:01:00Z</dcterms:created>
  <dcterms:modified xsi:type="dcterms:W3CDTF">2022-12-21T16:01:00Z</dcterms:modified>
</cp:coreProperties>
</file>