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D8" w:rsidRDefault="002D7CC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Od 16.01.2023 do 20.01.2023</w:t>
      </w:r>
    </w:p>
    <w:p w:rsidR="008C43E5" w:rsidRDefault="008C43E5">
      <w:pPr>
        <w:pStyle w:val="Standard"/>
        <w:jc w:val="center"/>
        <w:rPr>
          <w:rFonts w:hint="eastAsia"/>
        </w:rPr>
      </w:pPr>
    </w:p>
    <w:p w:rsidR="009333D8" w:rsidRDefault="009333D8">
      <w:pPr>
        <w:rPr>
          <w:rFonts w:hint="eastAsia"/>
        </w:rPr>
      </w:pPr>
    </w:p>
    <w:p w:rsidR="009333D8" w:rsidRDefault="002D7CC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333D8" w:rsidRDefault="002D7CC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333D8" w:rsidRDefault="002D7CC4">
      <w:pPr>
        <w:rPr>
          <w:rFonts w:hint="eastAsia"/>
        </w:rPr>
      </w:pPr>
      <w:r>
        <w:rPr>
          <w:b/>
        </w:rPr>
        <w:t xml:space="preserve">Śniadanie: </w:t>
      </w:r>
      <w:r>
        <w:rPr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ogórkiem kiszonym, herbata z cytryną, banany.</w:t>
      </w:r>
    </w:p>
    <w:p w:rsidR="009333D8" w:rsidRDefault="002D7CC4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</w:t>
      </w:r>
    </w:p>
    <w:p w:rsidR="009333D8" w:rsidRDefault="002D7CC4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>), kom</w:t>
      </w:r>
      <w:r>
        <w:t>pot z czerwonej porzeczki.</w:t>
      </w:r>
    </w:p>
    <w:p w:rsidR="009333D8" w:rsidRDefault="002D7CC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Kanapki z masłem i polędwicą sopocką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żółta papryka,</w:t>
      </w:r>
      <w:r>
        <w:rPr>
          <w:kern w:val="0"/>
        </w:rPr>
        <w:t xml:space="preserve"> herbata z sokiem owocowym.</w:t>
      </w:r>
    </w:p>
    <w:p w:rsidR="009333D8" w:rsidRDefault="002D7CC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9333D8" w:rsidRDefault="002D7CC4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maślany z masłem</w:t>
      </w:r>
      <w:r>
        <w:t xml:space="preserve"> i </w:t>
      </w:r>
      <w:r>
        <w:t>miodem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1,5,6,7</w:t>
      </w:r>
      <w:r>
        <w:t>), herbatka malinowo – rumiankowa, mandarynki.</w:t>
      </w:r>
    </w:p>
    <w:p w:rsidR="009333D8" w:rsidRDefault="002D7CC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wołowo-drobiowy z makaronem i natką pietruszki (</w:t>
      </w:r>
      <w:r>
        <w:rPr>
          <w:shd w:val="clear" w:color="auto" w:fill="FFFF00"/>
        </w:rPr>
        <w:t>1,9</w:t>
      </w:r>
      <w:r>
        <w:t xml:space="preserve">),   </w:t>
      </w:r>
    </w:p>
    <w:p w:rsidR="009333D8" w:rsidRDefault="002D7CC4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warzywa na parze, lemoniada z cytryną. </w:t>
      </w:r>
    </w:p>
    <w:p w:rsidR="009333D8" w:rsidRDefault="002D7CC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</w:t>
      </w:r>
      <w:r>
        <w:rPr>
          <w:bCs/>
        </w:rPr>
        <w:t xml:space="preserve"> Jabłuszka suszone (</w:t>
      </w:r>
      <w:r>
        <w:rPr>
          <w:bCs/>
          <w:shd w:val="clear" w:color="auto" w:fill="FFFF00"/>
        </w:rPr>
        <w:t>5,8</w:t>
      </w:r>
      <w:r>
        <w:rPr>
          <w:bCs/>
        </w:rPr>
        <w:t>),</w:t>
      </w:r>
      <w:r>
        <w:rPr>
          <w:bCs/>
          <w:kern w:val="0"/>
        </w:rPr>
        <w:t xml:space="preserve"> </w:t>
      </w:r>
      <w:r>
        <w:rPr>
          <w:bCs/>
        </w:rPr>
        <w:t>woda niegazowana.</w:t>
      </w:r>
    </w:p>
    <w:p w:rsidR="009333D8" w:rsidRDefault="002D7CC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9333D8" w:rsidRDefault="002D7C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 z masłem i kiełbasą kminkową (</w:t>
      </w:r>
      <w:r>
        <w:rPr>
          <w:shd w:val="clear" w:color="auto" w:fill="FFFF00"/>
        </w:rPr>
        <w:t>1,6,7,9</w:t>
      </w:r>
      <w:r>
        <w:t>), żółty ser (</w:t>
      </w:r>
      <w:r>
        <w:rPr>
          <w:shd w:val="clear" w:color="auto" w:fill="FFFF00"/>
        </w:rPr>
        <w:t>7</w:t>
      </w:r>
      <w:r>
        <w:t>), herbatka owocowa, pomarańcze.</w:t>
      </w:r>
    </w:p>
    <w:p w:rsidR="009333D8" w:rsidRDefault="002D7CC4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>),</w:t>
      </w:r>
    </w:p>
    <w:p w:rsidR="009333D8" w:rsidRDefault="002D7CC4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1,3,6,7,12</w:t>
      </w:r>
      <w:r>
        <w:t>), surówka</w:t>
      </w:r>
      <w:r>
        <w:t xml:space="preserve"> z kiszonej kapusty, kompot wieloowocowy.</w:t>
      </w:r>
    </w:p>
    <w:p w:rsidR="009333D8" w:rsidRDefault="002D7C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z herbatnikami be-be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9333D8" w:rsidRDefault="002D7CC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9333D8" w:rsidRDefault="002D7C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Chleb/wieloziarnisty z masłem i szynką z indyka</w:t>
      </w:r>
      <w:r>
        <w:t xml:space="preserve"> (</w:t>
      </w:r>
      <w:r>
        <w:rPr>
          <w:shd w:val="clear" w:color="auto" w:fill="FFFF00"/>
        </w:rPr>
        <w:t>1,6,7</w:t>
      </w:r>
      <w:r>
        <w:t>), pomidorem i szczypiorkiem, kakao (</w:t>
      </w:r>
      <w:r>
        <w:rPr>
          <w:shd w:val="clear" w:color="auto" w:fill="FFFF00"/>
        </w:rPr>
        <w:t>7</w:t>
      </w:r>
      <w:r>
        <w:t>), herbatka z cytryną.</w:t>
      </w:r>
    </w:p>
    <w:p w:rsidR="009333D8" w:rsidRDefault="002D7CC4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r>
        <w:t>jarzynowa (</w:t>
      </w:r>
      <w:r>
        <w:rPr>
          <w:shd w:val="clear" w:color="auto" w:fill="FFFF00"/>
        </w:rPr>
        <w:t>1,7,9</w:t>
      </w:r>
      <w:r>
        <w:t xml:space="preserve">), </w:t>
      </w:r>
    </w:p>
    <w:p w:rsidR="009333D8" w:rsidRDefault="002D7CC4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>), ogórek kiszony, herbata miętowa.</w:t>
      </w:r>
    </w:p>
    <w:p w:rsidR="009333D8" w:rsidRDefault="002D7C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Podpłomyk bez cukru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), gruszki.</w:t>
      </w:r>
    </w:p>
    <w:p w:rsidR="009333D8" w:rsidRDefault="002D7CC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9333D8" w:rsidRDefault="002D7C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pastą śledziową (</w:t>
      </w:r>
      <w:r>
        <w:rPr>
          <w:shd w:val="clear" w:color="auto" w:fill="FFFF00"/>
        </w:rPr>
        <w:t>1,4,7</w:t>
      </w:r>
      <w:r>
        <w:t>), pomidorem i szczypiorkiem, czerwona p</w:t>
      </w:r>
      <w:r>
        <w:t xml:space="preserve">apryka, herbatka malinowa. </w:t>
      </w:r>
    </w:p>
    <w:p w:rsidR="009333D8" w:rsidRDefault="002D7CC4">
      <w:pPr>
        <w:rPr>
          <w:rFonts w:hint="eastAsia"/>
        </w:rPr>
      </w:pPr>
      <w:r>
        <w:rPr>
          <w:b/>
          <w:bCs/>
        </w:rPr>
        <w:t>Obiad:</w:t>
      </w:r>
      <w:r>
        <w:t xml:space="preserve"> Żurek z jajkiem gotowanym(</w:t>
      </w:r>
      <w:r>
        <w:rPr>
          <w:shd w:val="clear" w:color="auto" w:fill="FFFF00"/>
        </w:rPr>
        <w:t>1,3,6,7,9</w:t>
      </w:r>
      <w:r>
        <w:t>),ziemniaki, jabłko, kompot z czarnej porzeczki.</w:t>
      </w:r>
    </w:p>
    <w:p w:rsidR="009333D8" w:rsidRDefault="002D7CC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</w:t>
      </w:r>
      <w:proofErr w:type="spellStart"/>
      <w:r>
        <w:rPr>
          <w:rFonts w:ascii="Cambria" w:eastAsia="Cambria" w:hAnsi="Cambria"/>
          <w:bCs/>
          <w:color w:val="000000"/>
        </w:rPr>
        <w:t>kubuś</w:t>
      </w:r>
      <w:proofErr w:type="spellEnd"/>
      <w:r>
        <w:rPr>
          <w:rFonts w:ascii="Cambria" w:eastAsia="Cambria" w:hAnsi="Cambria"/>
          <w:bCs/>
          <w:color w:val="000000"/>
        </w:rPr>
        <w:t xml:space="preserve"> i wafle zbożowo-ryżowe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9333D8" w:rsidRDefault="009333D8">
      <w:pPr>
        <w:jc w:val="center"/>
        <w:rPr>
          <w:rFonts w:hint="eastAsia"/>
          <w:b/>
          <w:sz w:val="28"/>
          <w:szCs w:val="28"/>
          <w:u w:val="single"/>
        </w:rPr>
      </w:pPr>
    </w:p>
    <w:p w:rsidR="009333D8" w:rsidRDefault="002D7CC4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które występują w potrawach, </w:t>
      </w:r>
    </w:p>
    <w:p w:rsidR="009333D8" w:rsidRDefault="002D7CC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</w:t>
      </w:r>
      <w:r>
        <w:rPr>
          <w:b/>
          <w:sz w:val="28"/>
          <w:szCs w:val="28"/>
        </w:rPr>
        <w:t xml:space="preserve">gwiazdką*  oznacza, że dany produkt może zawierać  </w:t>
      </w:r>
    </w:p>
    <w:p w:rsidR="009333D8" w:rsidRDefault="002D7CC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9333D8" w:rsidRDefault="002D7CC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9333D8" w:rsidRDefault="002D7CC4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9333D8" w:rsidRDefault="009333D8">
      <w:pPr>
        <w:rPr>
          <w:rFonts w:hint="eastAsia"/>
        </w:rPr>
      </w:pPr>
    </w:p>
    <w:p w:rsidR="009333D8" w:rsidRDefault="009333D8">
      <w:pPr>
        <w:rPr>
          <w:rFonts w:hint="eastAsia"/>
        </w:rPr>
      </w:pPr>
    </w:p>
    <w:p w:rsidR="009333D8" w:rsidRDefault="009333D8">
      <w:pPr>
        <w:rPr>
          <w:rFonts w:hint="eastAsia"/>
        </w:rPr>
      </w:pPr>
    </w:p>
    <w:sectPr w:rsidR="009333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C4" w:rsidRDefault="002D7CC4">
      <w:pPr>
        <w:rPr>
          <w:rFonts w:hint="eastAsia"/>
        </w:rPr>
      </w:pPr>
      <w:r>
        <w:separator/>
      </w:r>
    </w:p>
  </w:endnote>
  <w:endnote w:type="continuationSeparator" w:id="0">
    <w:p w:rsidR="002D7CC4" w:rsidRDefault="002D7C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C4" w:rsidRDefault="002D7C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7CC4" w:rsidRDefault="002D7C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FC4"/>
    <w:multiLevelType w:val="multilevel"/>
    <w:tmpl w:val="EC6A256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3D8"/>
    <w:rsid w:val="002D7CC4"/>
    <w:rsid w:val="008C43E5"/>
    <w:rsid w:val="009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2023-01-04T13:15:00Z</cp:lastPrinted>
  <dcterms:created xsi:type="dcterms:W3CDTF">2023-01-13T04:31:00Z</dcterms:created>
  <dcterms:modified xsi:type="dcterms:W3CDTF">2023-01-13T04:31:00Z</dcterms:modified>
</cp:coreProperties>
</file>