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99" w:rsidRDefault="00A37699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A37699" w:rsidRDefault="00A3769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A37699" w:rsidRDefault="002822DD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23.01.2023 do 27.01.2023</w:t>
      </w:r>
    </w:p>
    <w:p w:rsidR="00A37699" w:rsidRDefault="002822D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37699" w:rsidRDefault="002822D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37699" w:rsidRDefault="002822DD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jajkiem gotowanym (</w:t>
      </w:r>
      <w:r>
        <w:rPr>
          <w:shd w:val="clear" w:color="auto" w:fill="FFFF00"/>
        </w:rPr>
        <w:t>1,3,7</w:t>
      </w:r>
      <w:r>
        <w:t>), pomidorem i szczypiorkiem, herbata z sokiem owocowym, mandarynki.</w:t>
      </w:r>
    </w:p>
    <w:p w:rsidR="00A37699" w:rsidRDefault="002822DD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A37699" w:rsidRDefault="002822DD">
      <w:pPr>
        <w:rPr>
          <w:rFonts w:hint="eastAsia"/>
        </w:rPr>
      </w:pPr>
      <w:r>
        <w:t>Kasza jagl</w:t>
      </w:r>
      <w:r>
        <w:t>ana na mleku z musem truskawkowym (</w:t>
      </w:r>
      <w:r>
        <w:rPr>
          <w:shd w:val="clear" w:color="auto" w:fill="FFFF00"/>
        </w:rPr>
        <w:t>7</w:t>
      </w:r>
      <w:r>
        <w:t xml:space="preserve">), kompot owocowy. </w:t>
      </w:r>
    </w:p>
    <w:p w:rsidR="00A37699" w:rsidRDefault="002822D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kukurydziana z masłem i pasztetem (</w:t>
      </w:r>
      <w:r>
        <w:rPr>
          <w:bCs/>
          <w:shd w:val="clear" w:color="auto" w:fill="FFFF00"/>
        </w:rPr>
        <w:t>1,3,6,7</w:t>
      </w:r>
      <w:r>
        <w:rPr>
          <w:bCs/>
        </w:rPr>
        <w:t>), rzodkiewka</w:t>
      </w:r>
      <w:r>
        <w:rPr>
          <w:kern w:val="0"/>
        </w:rPr>
        <w:t xml:space="preserve"> herbata malinowa.</w:t>
      </w:r>
    </w:p>
    <w:p w:rsidR="00A37699" w:rsidRDefault="002822D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37699" w:rsidRDefault="002822DD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Chleb/7 </w:t>
      </w:r>
      <w:r>
        <w:t>ziaren z masłem, parówki z indyka z ketchupem (</w:t>
      </w:r>
      <w:r>
        <w:rPr>
          <w:shd w:val="clear" w:color="auto" w:fill="FFFF00"/>
        </w:rPr>
        <w:t>1,6,7,10</w:t>
      </w:r>
      <w:r>
        <w:t>), herbatka z miodem, jabłka.</w:t>
      </w:r>
    </w:p>
    <w:p w:rsidR="00A37699" w:rsidRDefault="002822D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wołowo-drobiowy z makaronem i zieloną pietruszką (</w:t>
      </w:r>
      <w:r>
        <w:rPr>
          <w:shd w:val="clear" w:color="auto" w:fill="FFFF00"/>
        </w:rPr>
        <w:t>1,9</w:t>
      </w:r>
      <w:r>
        <w:t xml:space="preserve">),   </w:t>
      </w:r>
    </w:p>
    <w:p w:rsidR="00A37699" w:rsidRDefault="002822DD">
      <w:pPr>
        <w:rPr>
          <w:rFonts w:hint="eastAsia"/>
        </w:rPr>
      </w:pPr>
      <w:r>
        <w:t>Kotlet pożarski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puree</w:t>
      </w:r>
      <w:r>
        <w:rPr>
          <w:sz w:val="32"/>
          <w:szCs w:val="32"/>
        </w:rPr>
        <w:t xml:space="preserve"> </w:t>
      </w:r>
      <w:r>
        <w:t>ziemniaczane, sałata lodowa ze śmietaną (</w:t>
      </w:r>
      <w:r>
        <w:rPr>
          <w:shd w:val="clear" w:color="auto" w:fill="FFFF00"/>
        </w:rPr>
        <w:t>7</w:t>
      </w:r>
      <w:r>
        <w:t xml:space="preserve">), kompot </w:t>
      </w:r>
      <w:r>
        <w:t xml:space="preserve">jabłkowo-agrestowy. </w:t>
      </w:r>
    </w:p>
    <w:p w:rsidR="00A37699" w:rsidRDefault="002822D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Banan,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).                                                                                     </w:t>
      </w:r>
    </w:p>
    <w:p w:rsidR="00A37699" w:rsidRDefault="002822D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37699" w:rsidRDefault="002822D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i szynką z kurczaka</w:t>
      </w:r>
      <w:r>
        <w:t xml:space="preserve"> (</w:t>
      </w:r>
      <w:r>
        <w:rPr>
          <w:shd w:val="clear" w:color="auto" w:fill="FFFF00"/>
        </w:rPr>
        <w:t>1,6,7</w:t>
      </w:r>
      <w:r>
        <w:t>), serkiem almette (</w:t>
      </w:r>
      <w:r>
        <w:rPr>
          <w:shd w:val="clear" w:color="auto" w:fill="FFFF00"/>
        </w:rPr>
        <w:t>7</w:t>
      </w:r>
      <w:r>
        <w:t>), kawa zb</w:t>
      </w:r>
      <w:r>
        <w:t>ożowa na mleku sojowym (</w:t>
      </w:r>
      <w:r>
        <w:rPr>
          <w:shd w:val="clear" w:color="auto" w:fill="FFFF00"/>
        </w:rPr>
        <w:t>1,6</w:t>
      </w:r>
      <w:r>
        <w:t>), herbatka z cytryną.</w:t>
      </w:r>
    </w:p>
    <w:p w:rsidR="00A37699" w:rsidRDefault="002822D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brokułów z groszkiem ptysiowym (</w:t>
      </w:r>
      <w:r>
        <w:rPr>
          <w:shd w:val="clear" w:color="auto" w:fill="FFFF00"/>
        </w:rPr>
        <w:t>1,3,7,9</w:t>
      </w:r>
      <w:r>
        <w:t>),</w:t>
      </w:r>
    </w:p>
    <w:p w:rsidR="00A37699" w:rsidRDefault="002822DD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1,2,3,4,6,7,9,10</w:t>
      </w:r>
      <w:r>
        <w:t>), ziemniaki, surówka z kiszonej kapusty, kompot z czarnej porzeczki.</w:t>
      </w:r>
    </w:p>
    <w:p w:rsidR="00A37699" w:rsidRDefault="002822D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Kisiel owocowy i </w:t>
      </w:r>
      <w:r>
        <w:rPr>
          <w:rFonts w:ascii="Cambria" w:eastAsia="Cambria" w:hAnsi="Cambria"/>
          <w:bCs/>
          <w:color w:val="000000"/>
        </w:rPr>
        <w:t>biszkopty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).</w:t>
      </w:r>
    </w:p>
    <w:p w:rsidR="00A37699" w:rsidRDefault="002822D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37699" w:rsidRDefault="002822D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owsiane z  mlekiem (</w:t>
      </w:r>
      <w:r>
        <w:rPr>
          <w:shd w:val="clear" w:color="auto" w:fill="FFFF00"/>
        </w:rPr>
        <w:t>1,7,8,11</w:t>
      </w:r>
      <w:r>
        <w:t>), herbatka owocowa.</w:t>
      </w:r>
    </w:p>
    <w:p w:rsidR="00A37699" w:rsidRDefault="002822D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A37699" w:rsidRDefault="002822DD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kompot z </w:t>
      </w:r>
      <w:r>
        <w:t>czerwonej porzeczki..</w:t>
      </w:r>
    </w:p>
    <w:p w:rsidR="00A37699" w:rsidRDefault="002822D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Galaretka z owocami (</w:t>
      </w:r>
      <w:r>
        <w:rPr>
          <w:bCs/>
          <w:shd w:val="clear" w:color="auto" w:fill="FFFF00"/>
        </w:rPr>
        <w:t>1,7)</w:t>
      </w:r>
      <w:r>
        <w:rPr>
          <w:bCs/>
        </w:rPr>
        <w:t xml:space="preserve"> i wafle ryżowe.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A37699" w:rsidRDefault="002822D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37699" w:rsidRDefault="002822D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pomidorem i szczypiorkiem, gruszki, herbatka z cytryną.</w:t>
      </w:r>
    </w:p>
    <w:p w:rsidR="00A37699" w:rsidRDefault="002822DD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ukraiński (</w:t>
      </w:r>
      <w:r>
        <w:rPr>
          <w:shd w:val="clear" w:color="auto" w:fill="FFFF00"/>
        </w:rPr>
        <w:t>1,7,9</w:t>
      </w:r>
      <w:r>
        <w:t xml:space="preserve">), </w:t>
      </w:r>
    </w:p>
    <w:p w:rsidR="00A37699" w:rsidRDefault="002822DD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 xml:space="preserve">), woda z sokiem owocowym. </w:t>
      </w:r>
    </w:p>
    <w:p w:rsidR="00A37699" w:rsidRDefault="002822D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 i chrupki kukurydziane</w:t>
      </w:r>
      <w:r>
        <w:rPr>
          <w:bCs/>
        </w:rPr>
        <w:t>.</w:t>
      </w:r>
    </w:p>
    <w:p w:rsidR="00A37699" w:rsidRDefault="002822DD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które występują w potrawach, </w:t>
      </w:r>
    </w:p>
    <w:p w:rsidR="00A37699" w:rsidRDefault="002822D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A37699" w:rsidRDefault="002822D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A37699" w:rsidRDefault="002822D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A37699" w:rsidRDefault="002822D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A37699" w:rsidRDefault="00A37699">
      <w:pPr>
        <w:rPr>
          <w:rFonts w:hint="eastAsia"/>
        </w:rPr>
      </w:pPr>
    </w:p>
    <w:p w:rsidR="00A37699" w:rsidRDefault="00A37699">
      <w:pPr>
        <w:rPr>
          <w:rFonts w:hint="eastAsia"/>
        </w:rPr>
      </w:pPr>
    </w:p>
    <w:p w:rsidR="00A37699" w:rsidRDefault="00A37699">
      <w:pPr>
        <w:rPr>
          <w:rFonts w:hint="eastAsia"/>
        </w:rPr>
      </w:pPr>
    </w:p>
    <w:sectPr w:rsidR="00A376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DD" w:rsidRDefault="002822DD">
      <w:pPr>
        <w:rPr>
          <w:rFonts w:hint="eastAsia"/>
        </w:rPr>
      </w:pPr>
      <w:r>
        <w:separator/>
      </w:r>
    </w:p>
  </w:endnote>
  <w:endnote w:type="continuationSeparator" w:id="0">
    <w:p w:rsidR="002822DD" w:rsidRDefault="002822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DD" w:rsidRDefault="002822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22DD" w:rsidRDefault="002822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5F62"/>
    <w:multiLevelType w:val="multilevel"/>
    <w:tmpl w:val="0E94839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7699"/>
    <w:rsid w:val="002822DD"/>
    <w:rsid w:val="00975E22"/>
    <w:rsid w:val="00A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2C71"/>
  <w15:docId w15:val="{32DAEBC9-2469-4F46-8084-9E4D4A9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dc:description/>
  <cp:lastModifiedBy>Uczeń</cp:lastModifiedBy>
  <cp:revision>2</cp:revision>
  <cp:lastPrinted>2023-01-04T13:15:00Z</cp:lastPrinted>
  <dcterms:created xsi:type="dcterms:W3CDTF">2023-01-19T12:28:00Z</dcterms:created>
  <dcterms:modified xsi:type="dcterms:W3CDTF">2023-01-19T12:28:00Z</dcterms:modified>
</cp:coreProperties>
</file>