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CB" w:rsidRDefault="001814D3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24.04.2023 do 28.04.2023</w:t>
      </w: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0D3ECB" w:rsidRDefault="001814D3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0D3ECB" w:rsidRDefault="001814D3">
      <w:pPr>
        <w:rPr>
          <w:rFonts w:hint="eastAsia"/>
        </w:rPr>
      </w:pPr>
      <w:r>
        <w:rPr>
          <w:b/>
        </w:rPr>
        <w:t xml:space="preserve">Śniadanie: </w:t>
      </w:r>
      <w:r>
        <w:t>Chleb/graham</w:t>
      </w:r>
      <w:r>
        <w:rPr>
          <w:bCs/>
          <w:color w:val="000000"/>
        </w:rPr>
        <w:t xml:space="preserve"> z masłem</w:t>
      </w:r>
      <w:r>
        <w:t xml:space="preserve"> i żółtym serem (</w:t>
      </w:r>
      <w:r>
        <w:rPr>
          <w:shd w:val="clear" w:color="auto" w:fill="FFFF00"/>
        </w:rPr>
        <w:t>1,7</w:t>
      </w:r>
      <w:r>
        <w:t>), pomidorem i sałatą zieloną, herbata z sokiem owocowym, pomarańcze.</w:t>
      </w:r>
    </w:p>
    <w:p w:rsidR="000D3ECB" w:rsidRDefault="001814D3">
      <w:pPr>
        <w:rPr>
          <w:rFonts w:hint="eastAsia"/>
        </w:rPr>
      </w:pPr>
      <w:r>
        <w:rPr>
          <w:b/>
        </w:rPr>
        <w:t>Obiad:</w:t>
      </w:r>
      <w:r>
        <w:t xml:space="preserve"> Zupa kalafiorowa (</w:t>
      </w:r>
      <w:r>
        <w:rPr>
          <w:shd w:val="clear" w:color="auto" w:fill="FFFF00"/>
        </w:rPr>
        <w:t>1,7,9</w:t>
      </w:r>
      <w:r>
        <w:t>),</w:t>
      </w:r>
    </w:p>
    <w:p w:rsidR="000D3ECB" w:rsidRDefault="001814D3">
      <w:pPr>
        <w:rPr>
          <w:rFonts w:hint="eastAsia"/>
        </w:rPr>
      </w:pPr>
      <w:r>
        <w:t>Makaron z masłem i cukrem (</w:t>
      </w:r>
      <w:r>
        <w:rPr>
          <w:shd w:val="clear" w:color="auto" w:fill="FFFF00"/>
        </w:rPr>
        <w:t>1,7)</w:t>
      </w:r>
      <w:r>
        <w:t xml:space="preserve">, </w:t>
      </w:r>
      <w:r>
        <w:rPr>
          <w:bCs/>
        </w:rPr>
        <w:t>kompot z czarnej porzeczki.</w:t>
      </w:r>
    </w:p>
    <w:p w:rsidR="000D3ECB" w:rsidRDefault="001814D3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Bułka z masłem i szynką z </w:t>
      </w:r>
      <w:r>
        <w:rPr>
          <w:rFonts w:ascii="Cambria" w:eastAsia="Cambria" w:hAnsi="Cambria"/>
          <w:bCs/>
          <w:color w:val="000000"/>
        </w:rPr>
        <w:t>kurczaka</w:t>
      </w:r>
      <w:r>
        <w:rPr>
          <w:kern w:val="0"/>
        </w:rPr>
        <w:t>(</w:t>
      </w:r>
      <w:r>
        <w:rPr>
          <w:kern w:val="0"/>
          <w:shd w:val="clear" w:color="auto" w:fill="FFFF00"/>
        </w:rPr>
        <w:t>1,6,7</w:t>
      </w:r>
      <w:r>
        <w:rPr>
          <w:kern w:val="0"/>
        </w:rPr>
        <w:t>),żółta papryka, herbata z cytryną.</w:t>
      </w:r>
    </w:p>
    <w:p w:rsidR="000D3ECB" w:rsidRDefault="001814D3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0D3ECB" w:rsidRDefault="001814D3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Chleb/wieloziarnisty z masłem i polędwicą sopocką (</w:t>
      </w:r>
      <w:r>
        <w:rPr>
          <w:shd w:val="clear" w:color="auto" w:fill="FFFF00"/>
        </w:rPr>
        <w:t>1,6,7</w:t>
      </w:r>
      <w:r>
        <w:t xml:space="preserve">), ogórkiem zielonym i sałatą, rzodkiewki, herbatka </w:t>
      </w:r>
      <w:r>
        <w:t>miętowo-owocowa.</w:t>
      </w:r>
    </w:p>
    <w:p w:rsidR="000D3ECB" w:rsidRDefault="001814D3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pieczarkowa z makaronem (</w:t>
      </w:r>
      <w:r>
        <w:rPr>
          <w:shd w:val="clear" w:color="auto" w:fill="FFFF00"/>
        </w:rPr>
        <w:t>1,7,9</w:t>
      </w:r>
      <w:r>
        <w:t xml:space="preserve">), </w:t>
      </w:r>
    </w:p>
    <w:p w:rsidR="000D3ECB" w:rsidRDefault="001814D3">
      <w:pPr>
        <w:rPr>
          <w:rFonts w:hint="eastAsia"/>
        </w:rPr>
      </w:pPr>
      <w:r>
        <w:t>Kotlet mielony z indyka (</w:t>
      </w:r>
      <w:r>
        <w:rPr>
          <w:shd w:val="clear" w:color="auto" w:fill="FFFF00"/>
        </w:rPr>
        <w:t>1,3</w:t>
      </w:r>
      <w:r>
        <w:t xml:space="preserve">), ziemniaki, buraki, kompot wieloowocowy. </w:t>
      </w:r>
    </w:p>
    <w:p w:rsidR="000D3ECB" w:rsidRDefault="001814D3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Sałatka owocowa i biszkopty (</w:t>
      </w:r>
      <w:r>
        <w:rPr>
          <w:bCs/>
          <w:shd w:val="clear" w:color="auto" w:fill="FFFF00"/>
        </w:rPr>
        <w:t>1,3,7</w:t>
      </w:r>
      <w:r>
        <w:rPr>
          <w:bCs/>
        </w:rPr>
        <w:t>).</w:t>
      </w:r>
    </w:p>
    <w:p w:rsidR="000D3ECB" w:rsidRDefault="001814D3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0D3ECB" w:rsidRDefault="001814D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Chleb/orkiszowy</w:t>
      </w:r>
      <w:r>
        <w:t xml:space="preserve"> z masłem i twarożkiem </w:t>
      </w:r>
      <w:r>
        <w:t>(</w:t>
      </w:r>
      <w:r>
        <w:rPr>
          <w:shd w:val="clear" w:color="auto" w:fill="FFFF00"/>
        </w:rPr>
        <w:t>1,7</w:t>
      </w:r>
      <w:r>
        <w:t>), szczypiorkiem i pomidorem, herbatka z cytryną, jabłka.</w:t>
      </w:r>
    </w:p>
    <w:p w:rsidR="000D3ECB" w:rsidRDefault="001814D3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drobiowy z makaronem i zieloną pietruszką (</w:t>
      </w:r>
      <w:r>
        <w:rPr>
          <w:shd w:val="clear" w:color="auto" w:fill="FFFF00"/>
        </w:rPr>
        <w:t>1,9)</w:t>
      </w:r>
      <w:r>
        <w:t xml:space="preserve"> ,</w:t>
      </w:r>
    </w:p>
    <w:p w:rsidR="000D3ECB" w:rsidRDefault="001814D3">
      <w:pPr>
        <w:rPr>
          <w:rFonts w:hint="eastAsia"/>
        </w:rPr>
      </w:pPr>
      <w:r>
        <w:t>Fasolka po bretońsku (</w:t>
      </w:r>
      <w:r>
        <w:rPr>
          <w:shd w:val="clear" w:color="auto" w:fill="FFFF00"/>
        </w:rPr>
        <w:t>1,9,10</w:t>
      </w:r>
      <w:r>
        <w:t>), bułka (</w:t>
      </w:r>
      <w:r>
        <w:rPr>
          <w:shd w:val="clear" w:color="auto" w:fill="FFFF00"/>
        </w:rPr>
        <w:t>1</w:t>
      </w:r>
      <w:r>
        <w:t>), mus owocowo – warzywny, lemoniada z cytryną.</w:t>
      </w:r>
    </w:p>
    <w:p w:rsidR="000D3ECB" w:rsidRDefault="001814D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Deser mleczny z kaszy jaglane</w:t>
      </w:r>
      <w:r>
        <w:rPr>
          <w:rFonts w:ascii="Cambria" w:eastAsia="Cambria" w:hAnsi="Cambria"/>
          <w:bCs/>
          <w:color w:val="000000"/>
        </w:rPr>
        <w:t>j i sosem truskawkowym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7</w:t>
      </w:r>
      <w:r>
        <w:rPr>
          <w:bCs/>
        </w:rPr>
        <w:t>) i herbata owocowa.</w:t>
      </w:r>
    </w:p>
    <w:p w:rsidR="000D3ECB" w:rsidRDefault="001814D3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0D3ECB" w:rsidRDefault="001814D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Rogal maślany</w:t>
      </w:r>
      <w:r>
        <w:t xml:space="preserve"> z masłem i dżemem z czarnej porzeczki (</w:t>
      </w:r>
      <w:r>
        <w:rPr>
          <w:shd w:val="clear" w:color="auto" w:fill="FFFF00"/>
        </w:rPr>
        <w:t>1,7</w:t>
      </w:r>
      <w:r>
        <w:t>), płatki owsiane z mlekiem (</w:t>
      </w:r>
      <w:r>
        <w:rPr>
          <w:shd w:val="clear" w:color="auto" w:fill="FFFF00"/>
        </w:rPr>
        <w:t>1,7</w:t>
      </w:r>
      <w:r>
        <w:t>), herbatka owocowa, mandarynki.</w:t>
      </w:r>
    </w:p>
    <w:p w:rsidR="000D3ECB" w:rsidRDefault="001814D3">
      <w:pPr>
        <w:rPr>
          <w:rFonts w:hint="eastAsia"/>
        </w:rPr>
      </w:pPr>
      <w:r>
        <w:rPr>
          <w:b/>
          <w:bCs/>
        </w:rPr>
        <w:t>Obiad:</w:t>
      </w:r>
      <w:r>
        <w:t xml:space="preserve"> Zupa barszcz czerwony z makaronem (</w:t>
      </w:r>
      <w:r>
        <w:rPr>
          <w:shd w:val="clear" w:color="auto" w:fill="FFFF00"/>
        </w:rPr>
        <w:t>1,7,9</w:t>
      </w:r>
      <w:r>
        <w:t xml:space="preserve">), </w:t>
      </w:r>
    </w:p>
    <w:p w:rsidR="000D3ECB" w:rsidRDefault="001814D3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 ziemniaki, surówka z białej kapusty, kompot z czarnej porzeczki.</w:t>
      </w:r>
    </w:p>
    <w:p w:rsidR="000D3ECB" w:rsidRDefault="001814D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Drożdżówka z jabłkiem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1,3,7</w:t>
      </w:r>
      <w:r>
        <w:rPr>
          <w:bCs/>
        </w:rPr>
        <w:t>) i herbata z cytryną.</w:t>
      </w:r>
    </w:p>
    <w:p w:rsidR="000D3ECB" w:rsidRDefault="001814D3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0D3ECB" w:rsidRDefault="001814D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z masłem i pastą z tuńczyka (</w:t>
      </w:r>
      <w:r>
        <w:rPr>
          <w:shd w:val="clear" w:color="auto" w:fill="FFFF00"/>
        </w:rPr>
        <w:t>1,4,7</w:t>
      </w:r>
      <w:r>
        <w:t>), ogórkiem zielonym i sz</w:t>
      </w:r>
      <w:r>
        <w:t>czypiorkiem, czerwona papryka, jabłka, herbatka z cytryną.</w:t>
      </w:r>
    </w:p>
    <w:p w:rsidR="000D3ECB" w:rsidRDefault="001814D3">
      <w:pPr>
        <w:rPr>
          <w:rFonts w:hint="eastAsia"/>
        </w:rPr>
      </w:pPr>
      <w:r>
        <w:rPr>
          <w:b/>
          <w:bCs/>
        </w:rPr>
        <w:t>Obiad:</w:t>
      </w:r>
      <w:r>
        <w:t xml:space="preserve"> Zupa żurek z ziemniakami (</w:t>
      </w:r>
      <w:r>
        <w:rPr>
          <w:shd w:val="clear" w:color="auto" w:fill="FFFF00"/>
        </w:rPr>
        <w:t>1,7,9</w:t>
      </w:r>
      <w:r>
        <w:t>),</w:t>
      </w:r>
    </w:p>
    <w:p w:rsidR="000D3ECB" w:rsidRDefault="001814D3">
      <w:pPr>
        <w:rPr>
          <w:rFonts w:hint="eastAsia"/>
        </w:rPr>
      </w:pPr>
      <w:r>
        <w:t>Naleśniki z dżemem truskawkowym (</w:t>
      </w:r>
      <w:r>
        <w:rPr>
          <w:shd w:val="clear" w:color="auto" w:fill="FFFF00"/>
        </w:rPr>
        <w:t>1,3,7</w:t>
      </w:r>
      <w:r>
        <w:t xml:space="preserve">), kompot z jabłkowo-agrestowy. </w:t>
      </w:r>
    </w:p>
    <w:p w:rsidR="000D3ECB" w:rsidRDefault="001814D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Serek Danio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7</w:t>
      </w:r>
      <w:r>
        <w:rPr>
          <w:bCs/>
        </w:rPr>
        <w:t>) i paluchy kukurydziane.</w:t>
      </w:r>
    </w:p>
    <w:p w:rsidR="000D3ECB" w:rsidRDefault="000D3ECB">
      <w:pPr>
        <w:rPr>
          <w:rFonts w:hint="eastAsia"/>
        </w:rPr>
      </w:pPr>
    </w:p>
    <w:p w:rsidR="000D3ECB" w:rsidRDefault="000D3ECB">
      <w:pPr>
        <w:rPr>
          <w:rFonts w:hint="eastAsia"/>
          <w:bCs/>
        </w:rPr>
      </w:pPr>
    </w:p>
    <w:p w:rsidR="000D3ECB" w:rsidRDefault="001814D3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>W nawiasach podane są alerg</w:t>
      </w:r>
      <w:r>
        <w:rPr>
          <w:b/>
          <w:sz w:val="28"/>
          <w:szCs w:val="28"/>
        </w:rPr>
        <w:t xml:space="preserve">eny, występujące w potrawach, </w:t>
      </w:r>
    </w:p>
    <w:p w:rsidR="000D3ECB" w:rsidRDefault="001814D3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0D3ECB" w:rsidRDefault="001814D3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0D3ECB" w:rsidRDefault="001814D3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0D3ECB" w:rsidRDefault="001814D3">
      <w:pPr>
        <w:ind w:left="360"/>
        <w:rPr>
          <w:rFonts w:hint="eastAsia"/>
        </w:rPr>
      </w:pPr>
      <w:r>
        <w:t xml:space="preserve">Intendent zastrzega sobie prawo do zmian w jadłospisie (z przyczyn </w:t>
      </w:r>
      <w:r>
        <w:t>niezależnych)</w:t>
      </w:r>
    </w:p>
    <w:p w:rsidR="000D3ECB" w:rsidRDefault="000D3ECB">
      <w:pPr>
        <w:rPr>
          <w:rFonts w:hint="eastAsia"/>
        </w:rPr>
      </w:pPr>
    </w:p>
    <w:p w:rsidR="000D3ECB" w:rsidRDefault="000D3ECB">
      <w:pPr>
        <w:rPr>
          <w:rFonts w:hint="eastAsia"/>
        </w:rPr>
      </w:pPr>
    </w:p>
    <w:p w:rsidR="000D3ECB" w:rsidRDefault="000D3ECB">
      <w:pPr>
        <w:rPr>
          <w:rFonts w:hint="eastAsia"/>
        </w:rPr>
      </w:pPr>
    </w:p>
    <w:p w:rsidR="000D3ECB" w:rsidRDefault="000D3ECB">
      <w:pPr>
        <w:rPr>
          <w:rFonts w:hint="eastAsia"/>
        </w:rPr>
      </w:pPr>
    </w:p>
    <w:sectPr w:rsidR="000D3ECB" w:rsidSect="000D3E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D3" w:rsidRDefault="001814D3" w:rsidP="000D3ECB">
      <w:r>
        <w:separator/>
      </w:r>
    </w:p>
  </w:endnote>
  <w:endnote w:type="continuationSeparator" w:id="0">
    <w:p w:rsidR="001814D3" w:rsidRDefault="001814D3" w:rsidP="000D3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D3" w:rsidRDefault="001814D3" w:rsidP="000D3ECB">
      <w:r w:rsidRPr="000D3ECB">
        <w:rPr>
          <w:color w:val="000000"/>
        </w:rPr>
        <w:separator/>
      </w:r>
    </w:p>
  </w:footnote>
  <w:footnote w:type="continuationSeparator" w:id="0">
    <w:p w:rsidR="001814D3" w:rsidRDefault="001814D3" w:rsidP="000D3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12F0"/>
    <w:multiLevelType w:val="multilevel"/>
    <w:tmpl w:val="81563816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3ECB"/>
    <w:rsid w:val="000D3ECB"/>
    <w:rsid w:val="001814D3"/>
    <w:rsid w:val="0077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3ECB"/>
    <w:pPr>
      <w:suppressAutoHyphens/>
    </w:pPr>
  </w:style>
  <w:style w:type="paragraph" w:styleId="Nagwek1">
    <w:name w:val="heading 1"/>
    <w:basedOn w:val="Heading"/>
    <w:next w:val="Textbody"/>
    <w:rsid w:val="000D3ECB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0D3ECB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0D3ECB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3ECB"/>
    <w:pPr>
      <w:suppressAutoHyphens/>
    </w:pPr>
  </w:style>
  <w:style w:type="paragraph" w:customStyle="1" w:styleId="Heading">
    <w:name w:val="Heading"/>
    <w:basedOn w:val="Standard"/>
    <w:next w:val="Textbody"/>
    <w:rsid w:val="000D3EC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D3ECB"/>
    <w:pPr>
      <w:spacing w:after="140" w:line="288" w:lineRule="auto"/>
    </w:pPr>
  </w:style>
  <w:style w:type="paragraph" w:styleId="Lista">
    <w:name w:val="List"/>
    <w:basedOn w:val="Textbody"/>
    <w:rsid w:val="000D3ECB"/>
  </w:style>
  <w:style w:type="paragraph" w:styleId="Legenda">
    <w:name w:val="caption"/>
    <w:basedOn w:val="Standard"/>
    <w:rsid w:val="000D3E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D3ECB"/>
    <w:pPr>
      <w:suppressLineNumbers/>
    </w:pPr>
  </w:style>
  <w:style w:type="paragraph" w:customStyle="1" w:styleId="Quotations">
    <w:name w:val="Quotations"/>
    <w:basedOn w:val="Standard"/>
    <w:rsid w:val="000D3ECB"/>
    <w:pPr>
      <w:spacing w:after="283"/>
      <w:ind w:left="567" w:right="567"/>
    </w:pPr>
  </w:style>
  <w:style w:type="paragraph" w:styleId="Tytu">
    <w:name w:val="Title"/>
    <w:basedOn w:val="Heading"/>
    <w:next w:val="Textbody"/>
    <w:rsid w:val="000D3EC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0D3ECB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sid w:val="000D3EC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0D3ECB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sid w:val="000D3EC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sid w:val="000D3ECB"/>
    <w:rPr>
      <w:sz w:val="20"/>
      <w:szCs w:val="18"/>
    </w:rPr>
  </w:style>
  <w:style w:type="character" w:styleId="Odwoanieprzypisudolnego">
    <w:name w:val="footnote reference"/>
    <w:basedOn w:val="Domylnaczcionkaakapitu"/>
    <w:rsid w:val="000D3ECB"/>
    <w:rPr>
      <w:position w:val="0"/>
      <w:vertAlign w:val="superscript"/>
    </w:rPr>
  </w:style>
  <w:style w:type="paragraph" w:styleId="Tekstprzypisukocowego">
    <w:name w:val="endnote text"/>
    <w:basedOn w:val="Normalny"/>
    <w:rsid w:val="000D3EC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0D3ECB"/>
    <w:rPr>
      <w:sz w:val="20"/>
      <w:szCs w:val="18"/>
    </w:rPr>
  </w:style>
  <w:style w:type="character" w:styleId="Odwoanieprzypisukocowego">
    <w:name w:val="endnote reference"/>
    <w:basedOn w:val="Domylnaczcionkaakapitu"/>
    <w:rsid w:val="000D3ECB"/>
    <w:rPr>
      <w:position w:val="0"/>
      <w:vertAlign w:val="superscript"/>
    </w:rPr>
  </w:style>
  <w:style w:type="paragraph" w:styleId="Nagwek">
    <w:name w:val="header"/>
    <w:basedOn w:val="Normalny"/>
    <w:rsid w:val="000D3EC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0D3ECB"/>
    <w:rPr>
      <w:szCs w:val="21"/>
    </w:rPr>
  </w:style>
  <w:style w:type="paragraph" w:styleId="Stopka">
    <w:name w:val="footer"/>
    <w:basedOn w:val="Normalny"/>
    <w:rsid w:val="000D3EC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0D3ECB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Ada</cp:lastModifiedBy>
  <cp:revision>2</cp:revision>
  <cp:lastPrinted>2023-04-19T10:19:00Z</cp:lastPrinted>
  <dcterms:created xsi:type="dcterms:W3CDTF">2023-04-23T15:15:00Z</dcterms:created>
  <dcterms:modified xsi:type="dcterms:W3CDTF">2023-04-23T15:15:00Z</dcterms:modified>
</cp:coreProperties>
</file>